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33" w:rsidRPr="00E548BA" w:rsidRDefault="00F71533" w:rsidP="00A80086">
      <w:pPr>
        <w:pStyle w:val="Title"/>
      </w:pPr>
      <w:bookmarkStart w:id="0" w:name="_GoBack"/>
      <w:r w:rsidRPr="00E548BA">
        <w:t>Differential Diagnosis of Pediatric Neurodisorders</w:t>
      </w:r>
    </w:p>
    <w:p w:rsidR="00850C4C" w:rsidRDefault="00850C4C" w:rsidP="00850C4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C7177">
        <w:rPr>
          <w:noProof/>
        </w:rPr>
        <w:t>April 21, 2019</w:t>
      </w:r>
      <w:r>
        <w:fldChar w:fldCharType="end"/>
      </w:r>
    </w:p>
    <w:p w:rsidR="003D787B" w:rsidRDefault="003D787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4283473" w:history="1">
        <w:r w:rsidRPr="00541221">
          <w:rPr>
            <w:rStyle w:val="Hyperlink"/>
            <w:noProof/>
          </w:rPr>
          <w:t>Predominant Ethnic 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717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74" w:history="1">
        <w:r w:rsidR="003D787B" w:rsidRPr="00541221">
          <w:rPr>
            <w:rStyle w:val="Hyperlink"/>
            <w:noProof/>
          </w:rPr>
          <w:t>Typical Age at Onset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_Toc4283474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75" w:history="1">
        <w:r w:rsidR="003D787B" w:rsidRPr="00541221">
          <w:rPr>
            <w:rStyle w:val="Hyperlink"/>
            <w:noProof/>
          </w:rPr>
          <w:t>Clues in Physical Examination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_Toc4283475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76" w:history="1">
        <w:r w:rsidR="003D787B" w:rsidRPr="00541221">
          <w:rPr>
            <w:rStyle w:val="Hyperlink"/>
            <w:noProof/>
          </w:rPr>
          <w:t>Prominent Seizures or Myoclonus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_Toc4283476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77" w:history="1">
        <w:r w:rsidR="003D787B" w:rsidRPr="00541221">
          <w:rPr>
            <w:rStyle w:val="Hyperlink"/>
            <w:noProof/>
          </w:rPr>
          <w:t>Motor Signs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_Toc4283477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78" w:history="1">
        <w:r w:rsidR="003D787B" w:rsidRPr="00541221">
          <w:rPr>
            <w:rStyle w:val="Hyperlink"/>
            <w:noProof/>
          </w:rPr>
          <w:t>Eye Findings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_Toc4283478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79" w:history="1">
        <w:r w:rsidR="003D787B" w:rsidRPr="00541221">
          <w:rPr>
            <w:rStyle w:val="Hyperlink"/>
            <w:noProof/>
          </w:rPr>
          <w:t>Useful Laboratory Tests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_Toc4283479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80" w:history="1">
        <w:r w:rsidR="003D787B" w:rsidRPr="00541221">
          <w:rPr>
            <w:rStyle w:val="Hyperlink"/>
            <w:noProof/>
          </w:rPr>
          <w:t>Electrodiagnosis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_Toc4283480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D787B">
          <w:rPr>
            <w:noProof/>
            <w:webHidden/>
          </w:rPr>
          <w:fldChar w:fldCharType="end"/>
        </w:r>
      </w:hyperlink>
    </w:p>
    <w:p w:rsidR="003D787B" w:rsidRDefault="00EC717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481" w:history="1">
        <w:r w:rsidR="003D787B" w:rsidRPr="00541221">
          <w:rPr>
            <w:rStyle w:val="Hyperlink"/>
            <w:noProof/>
          </w:rPr>
          <w:t>Biopsies</w:t>
        </w:r>
        <w:r w:rsidR="003D787B">
          <w:rPr>
            <w:noProof/>
            <w:webHidden/>
          </w:rPr>
          <w:tab/>
        </w:r>
        <w:r w:rsidR="003D787B">
          <w:rPr>
            <w:noProof/>
            <w:webHidden/>
          </w:rPr>
          <w:fldChar w:fldCharType="begin"/>
        </w:r>
        <w:r w:rsidR="003D787B">
          <w:rPr>
            <w:noProof/>
            <w:webHidden/>
          </w:rPr>
          <w:instrText xml:space="preserve"> PAGEREF _Toc4283481 \h </w:instrText>
        </w:r>
        <w:r w:rsidR="003D787B">
          <w:rPr>
            <w:noProof/>
            <w:webHidden/>
          </w:rPr>
        </w:r>
        <w:r w:rsidR="003D787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D787B">
          <w:rPr>
            <w:noProof/>
            <w:webHidden/>
          </w:rPr>
          <w:fldChar w:fldCharType="end"/>
        </w:r>
      </w:hyperlink>
    </w:p>
    <w:p w:rsidR="00F71533" w:rsidRPr="00E548BA" w:rsidRDefault="003D787B">
      <w:r>
        <w:rPr>
          <w:b/>
          <w:smallCaps/>
        </w:rPr>
        <w:fldChar w:fldCharType="end"/>
      </w:r>
    </w:p>
    <w:p w:rsidR="00BE5BBF" w:rsidRPr="00E548BA" w:rsidRDefault="00BE5BBF"/>
    <w:p w:rsidR="00F71533" w:rsidRPr="00E548BA" w:rsidRDefault="00F71533" w:rsidP="00F71533">
      <w:pPr>
        <w:pStyle w:val="Nervous1"/>
      </w:pPr>
      <w:bookmarkStart w:id="1" w:name="_Toc4283473"/>
      <w:r w:rsidRPr="00E548BA">
        <w:t>Predominant Ethnic Background</w:t>
      </w:r>
      <w:bookmarkEnd w:id="1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F80B83" w:rsidRPr="00E548BA">
        <w:trPr>
          <w:tblHeader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80B83" w:rsidRPr="00E548BA" w:rsidRDefault="00F80B83" w:rsidP="00476B67">
            <w:pPr>
              <w:jc w:val="center"/>
              <w:rPr>
                <w:b/>
                <w:bCs/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 xml:space="preserve">Ashkenazi Jews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80B83" w:rsidRPr="00E548BA" w:rsidRDefault="00F80B83" w:rsidP="00476B67">
            <w:pPr>
              <w:jc w:val="center"/>
              <w:rPr>
                <w:b/>
                <w:bCs/>
                <w:color w:val="000000"/>
              </w:rPr>
            </w:pPr>
            <w:r w:rsidRPr="00E548BA">
              <w:rPr>
                <w:b/>
                <w:bCs/>
                <w:color w:val="000000"/>
              </w:rPr>
              <w:t xml:space="preserve">Nova Scotia 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Classic Tay-Sachs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Type D Niemann-Pick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Niemann-Pick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b/>
                <w:color w:val="000000"/>
              </w:rPr>
            </w:pPr>
            <w:r w:rsidRPr="00E548BA">
              <w:rPr>
                <w:b/>
                <w:iCs/>
                <w:color w:val="000000"/>
              </w:rPr>
              <w:t>Japan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Gaucher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Sialidosis with chondrodystrophy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Recessive dystonia musculorum deformans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b/>
                <w:color w:val="000000"/>
              </w:rPr>
            </w:pPr>
            <w:r w:rsidRPr="00E548BA">
              <w:rPr>
                <w:b/>
                <w:iCs/>
                <w:color w:val="000000"/>
              </w:rPr>
              <w:t>Scandinavia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Mucolipidosis IV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Finnish (infantile) variant of ceroid lipofuscinosis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Canavan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neuronopathic Gaucher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Dysautonomia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Krabbe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non-neuronopathic Gaucher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Aspartylglucosaminuria</w:t>
            </w:r>
          </w:p>
        </w:tc>
      </w:tr>
      <w:tr w:rsidR="00F7153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71533" w:rsidRPr="00E548BA" w:rsidRDefault="00F71533" w:rsidP="00476B67">
            <w:pPr>
              <w:jc w:val="center"/>
              <w:rPr>
                <w:b/>
                <w:color w:val="000000"/>
              </w:rPr>
            </w:pPr>
            <w:r w:rsidRPr="00E548BA">
              <w:rPr>
                <w:b/>
                <w:iCs/>
                <w:color w:val="000000"/>
              </w:rPr>
              <w:t>Saudi Arabia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71533" w:rsidRPr="00E548BA" w:rsidRDefault="00F7153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Baltic myoclonus epilepsy (Unverricht-Lundborg syndrome)</w:t>
            </w:r>
          </w:p>
        </w:tc>
      </w:tr>
      <w:tr w:rsidR="00F7153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533" w:rsidRPr="00E548BA" w:rsidRDefault="00F7153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Canavan disease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533" w:rsidRPr="00E548BA" w:rsidRDefault="00F71533" w:rsidP="00476B67">
            <w:pPr>
              <w:rPr>
                <w:color w:val="000000"/>
              </w:rPr>
            </w:pPr>
          </w:p>
        </w:tc>
      </w:tr>
    </w:tbl>
    <w:p w:rsidR="00F80B83" w:rsidRPr="00E548BA" w:rsidRDefault="00F80B83" w:rsidP="00476B67">
      <w:pPr>
        <w:pStyle w:val="NormalWeb"/>
        <w:rPr>
          <w:color w:val="000000"/>
        </w:rPr>
      </w:pPr>
    </w:p>
    <w:p w:rsidR="00F71533" w:rsidRPr="00E548BA" w:rsidRDefault="00F71533" w:rsidP="00476B67">
      <w:pPr>
        <w:pStyle w:val="NormalWeb"/>
        <w:rPr>
          <w:color w:val="000000"/>
        </w:rPr>
      </w:pPr>
    </w:p>
    <w:p w:rsidR="00F71533" w:rsidRPr="00E548BA" w:rsidRDefault="00F71533" w:rsidP="00F71533">
      <w:pPr>
        <w:pStyle w:val="Nervous1"/>
      </w:pPr>
      <w:bookmarkStart w:id="2" w:name="_Toc4283474"/>
      <w:r w:rsidRPr="00E548BA">
        <w:t>Typical Age at Onset</w:t>
      </w:r>
      <w:bookmarkEnd w:id="2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F80B83" w:rsidRPr="00E548BA">
        <w:trPr>
          <w:tblHeader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</w:tcPr>
          <w:p w:rsidR="00F80B83" w:rsidRPr="00E548BA" w:rsidRDefault="00F80B83" w:rsidP="00476B67">
            <w:pPr>
              <w:jc w:val="center"/>
              <w:rPr>
                <w:b/>
                <w:bCs/>
                <w:color w:val="000000"/>
              </w:rPr>
            </w:pPr>
            <w:r w:rsidRPr="00E548BA">
              <w:rPr>
                <w:b/>
                <w:bCs/>
                <w:i/>
                <w:iCs/>
                <w:color w:val="000000"/>
              </w:rPr>
              <w:t>Neonatal or Early Infantile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</w:tcPr>
          <w:p w:rsidR="00F80B83" w:rsidRPr="00E548BA" w:rsidRDefault="00F80B83" w:rsidP="00476B67">
            <w:pPr>
              <w:jc w:val="center"/>
              <w:rPr>
                <w:b/>
                <w:bCs/>
                <w:i/>
                <w:color w:val="000000"/>
              </w:rPr>
            </w:pPr>
            <w:r w:rsidRPr="00E548BA">
              <w:rPr>
                <w:b/>
                <w:bCs/>
                <w:i/>
                <w:color w:val="000000"/>
              </w:rPr>
              <w:t xml:space="preserve">Preschool Years 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Aminoacidurias and organic acidurias</w:t>
            </w:r>
            <w:r w:rsidRPr="00E548BA">
              <w:rPr>
                <w:color w:val="000000"/>
              </w:rPr>
              <w:br/>
              <w:t>Urea cycle disorders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Aminoacidurias, organic acidurias, urea cycle disorders with partial enzyme deficiency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Galactosemia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Aspartylglucosaminuria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Connatal Pelizaeus-Merzbacher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Marinesco-</w:t>
            </w:r>
            <w:r w:rsidR="00667581" w:rsidRPr="00E548BA">
              <w:rPr>
                <w:color w:val="000000"/>
              </w:rPr>
              <w:t>Sjögren</w:t>
            </w:r>
            <w:r w:rsidRPr="00E548BA">
              <w:rPr>
                <w:color w:val="000000"/>
              </w:rPr>
              <w:t xml:space="preserve">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Connatal Alexander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Alexander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Congenital 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Early onset mitochondrial diseases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Xeroderma pigmentosum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Spongy degeneration (Canavan) (some cases)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Chediak-Higashi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Aicardi-Goutieres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Metachromatic 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Gaucher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Late infantile gangliosidoses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adrenoleukodystrophy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 Pick--Nova Scotia variant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 and variants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Late infantile ceroid lipofuscinosis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Neonatal adrenoleukodystrophy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Sanfilippo syndromes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Chondrodysplasia punctata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Maroteaux-Lamy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Refsum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Mild Hunter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GM</w:t>
            </w:r>
            <w:r w:rsidRPr="00E548BA">
              <w:rPr>
                <w:color w:val="000000"/>
                <w:vertAlign w:val="subscript"/>
              </w:rPr>
              <w:t>1</w:t>
            </w:r>
            <w:r w:rsidRPr="00E548BA">
              <w:rPr>
                <w:color w:val="000000"/>
              </w:rPr>
              <w:t xml:space="preserve"> gangliosidosis (infantile variant)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 and other mitochondrial cytopathies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I-cell disease (mucolipidosis II)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Kearns-Sayre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Trichopoliodystrophy (Menkes)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Disintegrative psychosis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Neurocutaneous syndromes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autistic regression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Progressive spinal muscular atrophy (Werdnig-Hoffmann disease)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bottom"/>
          </w:tcPr>
          <w:p w:rsidR="00F80B83" w:rsidRPr="00E548BA" w:rsidRDefault="00F80B83" w:rsidP="00AF1FE2">
            <w:pPr>
              <w:jc w:val="center"/>
              <w:rPr>
                <w:b/>
                <w:color w:val="000000"/>
              </w:rPr>
            </w:pPr>
            <w:r w:rsidRPr="00E548BA">
              <w:rPr>
                <w:b/>
                <w:i/>
                <w:iCs/>
                <w:color w:val="000000"/>
              </w:rPr>
              <w:t>School Age or Adolescence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Seckel bird-headed dwarfs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Acute intermittent porphyria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b/>
                <w:color w:val="000000"/>
              </w:rPr>
            </w:pPr>
            <w:r w:rsidRPr="00E548BA">
              <w:rPr>
                <w:b/>
                <w:i/>
                <w:iCs/>
                <w:color w:val="000000"/>
              </w:rPr>
              <w:t>Infantile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ceroid lipofuscinosis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Aminoacidurias, organic acidurias, urea cycle disorders with partial enzyme deficiency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Adrenoleukodystrophy</w:t>
            </w:r>
            <w:r w:rsidRPr="00E548BA">
              <w:rPr>
                <w:color w:val="000000"/>
              </w:rPr>
              <w:br/>
              <w:t>Late variants of</w:t>
            </w:r>
            <w:r w:rsidR="00476B67" w:rsidRPr="00E548BA">
              <w:rPr>
                <w:color w:val="000000"/>
              </w:rPr>
              <w:t xml:space="preserve"> </w:t>
            </w:r>
            <w:r w:rsidRPr="00E548BA">
              <w:rPr>
                <w:color w:val="000000"/>
              </w:rPr>
              <w:t>gangliosidoses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Many sphingolipidoses, mucopolysaccharidoses, mucolipidoses</w:t>
            </w:r>
            <w:r w:rsidRPr="00E548BA">
              <w:rPr>
                <w:color w:val="000000"/>
              </w:rPr>
              <w:br/>
              <w:t>Infantile ceroid lipofuscinosis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Niemann-Pick with vertical ophthalmoplegia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 (early types)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Fabry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mitochondrial cytopathies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Cerebrotendinous xanthomatosis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Lesch-Nyhan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 (some variants)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773B08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Sjögren</w:t>
            </w:r>
            <w:r w:rsidR="00F80B83" w:rsidRPr="00E548BA">
              <w:rPr>
                <w:color w:val="000000"/>
              </w:rPr>
              <w:t>-Larsson syndrome</w:t>
            </w:r>
            <w:r w:rsidR="00F80B83" w:rsidRPr="00E548BA">
              <w:rPr>
                <w:color w:val="000000"/>
              </w:rPr>
              <w:br/>
              <w:t>Spongy degeneration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mitochondrial cytopathies (e.g., MERFF, MELAS)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Wolman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Refsum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Alexander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Friedreich ataxia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Pelizaeus-Merzbacher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Bassen-Kornzweig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spinocerebellar degenerations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Hallervorden-Spatz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Dystonia musculorum deformans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fucosidosis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Huntington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Nephrosialidosis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parkinsonism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Classic Hallervorden-Spatz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Pompe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Lafora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Xeroderma pigmentosum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Baltic myoclonus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Cockayne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Subacute sclerosing panencephalitis (SSPE)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galactosialidosis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7153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Wilson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Progeria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773B08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Sialidosis with cherry red spot-myoclonus (variants with and without chondrodystrophy)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Rett syndrome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</w:p>
        </w:tc>
      </w:tr>
    </w:tbl>
    <w:p w:rsidR="00F80B83" w:rsidRPr="00E548BA" w:rsidRDefault="00F80B83" w:rsidP="00476B67">
      <w:pPr>
        <w:pStyle w:val="NormalWeb"/>
        <w:rPr>
          <w:color w:val="000000"/>
        </w:rPr>
      </w:pPr>
    </w:p>
    <w:p w:rsidR="00773B08" w:rsidRPr="00E548BA" w:rsidRDefault="00773B08" w:rsidP="00476B67">
      <w:pPr>
        <w:pStyle w:val="NormalWeb"/>
        <w:rPr>
          <w:color w:val="000000"/>
        </w:rPr>
      </w:pPr>
    </w:p>
    <w:p w:rsidR="00773B08" w:rsidRPr="00E548BA" w:rsidRDefault="00773B08" w:rsidP="00773B08">
      <w:pPr>
        <w:pStyle w:val="Nervous1"/>
      </w:pPr>
      <w:bookmarkStart w:id="3" w:name="_Toc4283475"/>
      <w:r w:rsidRPr="00E548BA">
        <w:t>Clues in Physical Examination</w:t>
      </w:r>
      <w:bookmarkEnd w:id="3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lastRenderedPageBreak/>
              <w:t>Big Head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 xml:space="preserve">Skin Abnormalities 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Tay-Sachs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Thin atrophic skin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Alexander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Spongy degeneration (Canavan)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Cockayne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Hurler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Xeroderma pigmentosum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mucopolysaccharidoses with hydrocephalus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Progeria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Small Head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Thick skin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Krabbe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I-cell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ceroid lipofuscinosis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Mucopolysaccharidoses I, II, III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infantile mitochondrial disorders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Infantile fucosidosis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Subcutaneous nodules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Incontinentia pigmenti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Farber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Cockayne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Neurofibromatosis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Rett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Cerebrotendinous xanthomatosis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Bird-headed dwarfs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Xanthomas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Hair Abnormalities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</w:t>
            </w:r>
            <w:r w:rsidR="00AF1FE2" w:rsidRPr="00E548BA">
              <w:rPr>
                <w:color w:val="000000"/>
              </w:rPr>
              <w:t>Niemann</w:t>
            </w:r>
            <w:r w:rsidRPr="00E548BA">
              <w:rPr>
                <w:color w:val="000000"/>
              </w:rPr>
              <w:t>-Pick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Stiff, wiry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Blotching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Trichopoliodystrophy (Menkes)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Dysautonomia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Frizzy hair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Enlarged Nodes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Giant axonal neuropathy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Farber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Hirsutism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Niemann-Pick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Infantile GM</w:t>
            </w:r>
            <w:r w:rsidRPr="00E548BA">
              <w:rPr>
                <w:color w:val="000000"/>
                <w:vertAlign w:val="subscript"/>
              </w:rPr>
              <w:t>1</w:t>
            </w:r>
            <w:r w:rsidRPr="00E548BA">
              <w:rPr>
                <w:color w:val="000000"/>
              </w:rPr>
              <w:t xml:space="preserve"> gangliosidosis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Gaucher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Hurler, Hunter, Sanfilippo syndromes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Chediak-Higashi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I-cell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 (lymphoma)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Gray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Stridor, Hoarseness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Ataxia telangiectasia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Infantile-onset peroxisomal disorders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Cockayne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Farber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Chediak-Higashi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Gaucher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Progeria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Pelizaeus-Merzbacher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Skin Abnormalities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Enlarged Orange Tonsils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Telangiectasia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Tangier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Ataxia telangiectasia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Severe Swallowing Problems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Angiokeratoma</w:t>
            </w:r>
            <w:r w:rsidRPr="00E548BA">
              <w:rPr>
                <w:color w:val="000000"/>
              </w:rPr>
              <w:t>:</w:t>
            </w:r>
            <w:r w:rsidRPr="00E548BA">
              <w:rPr>
                <w:color w:val="000000"/>
              </w:rPr>
              <w:br/>
              <w:t>  Fabry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(Present late in</w:t>
            </w:r>
            <w:r w:rsidR="00476B67" w:rsidRPr="00E548BA">
              <w:rPr>
                <w:color w:val="000000"/>
              </w:rPr>
              <w:t xml:space="preserve"> </w:t>
            </w:r>
            <w:r w:rsidRPr="00E548BA">
              <w:rPr>
                <w:color w:val="000000"/>
              </w:rPr>
              <w:t>course of all patients with severe bulbar, pseudobulbar, cerebellar, or basal ganglia pathology)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Juvenile fucosidosis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Gaucher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Galactosialidosis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Dysautonomia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Ichthyosis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Hallervorden-Spatz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Refsum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Dystonia musculorum deformans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</w:t>
            </w:r>
            <w:r w:rsidR="00667581" w:rsidRPr="00E548BA">
              <w:rPr>
                <w:color w:val="000000"/>
              </w:rPr>
              <w:t>Sjögren</w:t>
            </w:r>
            <w:r w:rsidRPr="00E548BA">
              <w:rPr>
                <w:color w:val="000000"/>
              </w:rPr>
              <w:t>-Larsson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Hypopigmentation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Heart Abnormalities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Trichopoliodystrophy (Menkes)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Pompe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Chediak-Higashi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Hurler disease and other mucopolysaccharidoses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Tuberous sclerosis (ash leaf spots)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Fabry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Hypomelanosis of Ito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fucosidosis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Prader-Willi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Refsum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Phenylketonuria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Friedreich ataxia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Hyperpigmentation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667581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Niemann-Pick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Tuberous sclerosis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Adrenoleukodystrophy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Progeria</w:t>
            </w:r>
          </w:p>
        </w:tc>
      </w:tr>
      <w:tr w:rsidR="00667581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81" w:rsidRPr="00E548BA" w:rsidRDefault="00667581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Farber disease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7581" w:rsidRPr="00E548BA" w:rsidRDefault="00667581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Abetalipoproteinemia (Bassen-Kornzweig disease)</w:t>
            </w:r>
          </w:p>
        </w:tc>
      </w:tr>
      <w:tr w:rsidR="00667581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81" w:rsidRPr="00E548BA" w:rsidRDefault="00667581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Neurofibromatosis (cafe au lait spots)</w:t>
            </w:r>
          </w:p>
        </w:tc>
        <w:tc>
          <w:tcPr>
            <w:tcW w:w="25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81" w:rsidRPr="00E548BA" w:rsidRDefault="00667581" w:rsidP="00476B67">
            <w:pPr>
              <w:rPr>
                <w:color w:val="000000"/>
              </w:rPr>
            </w:pP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Xeroderma pigmentosum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Incontinentia Pigmenti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Heart Abnormalities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Bone and Joint Abnormalities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Disorders of carnitine </w:t>
            </w:r>
            <w:r w:rsidR="00667581" w:rsidRPr="00E548BA">
              <w:rPr>
                <w:color w:val="000000"/>
              </w:rPr>
              <w:t>metabolism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Stiff joints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Duchenne muscular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Mucopolysaccharidoses (all but type I-S)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Kearns-Sayre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Mucolipidoses (most types)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Strokes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Fucosidosis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Fabry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Farber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Trichopoliodystrophy (Menkes)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Sialidoses (some forms)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Progeria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Zellweger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MELAS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Rhizomelic chondrodysplasia punctata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Homocystinuria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Cockayne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Sickle cell diseases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Scoliosis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Organomegaly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Friedreich ataxia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 (most types)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GM</w:t>
            </w:r>
            <w:r w:rsidRPr="00E548BA">
              <w:rPr>
                <w:color w:val="000000"/>
                <w:vertAlign w:val="subscript"/>
              </w:rPr>
              <w:t>1</w:t>
            </w:r>
            <w:r w:rsidRPr="00E548BA">
              <w:rPr>
                <w:color w:val="000000"/>
              </w:rPr>
              <w:t xml:space="preserve"> gangliosidosis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Dystonia musculorum deformans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Niemann-Pick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All chronic diseases with muscle weakness, especially anterior horn cell involvement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Gaucher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Rett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Generalized peroxisomal disorders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Kyphosis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Galactosemia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Mucopolysaccharidoses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Pompe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Endocrine Dysfunction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Mannosidosis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Adrenals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Gastrointestinal Problems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Adrenoleukodystrophy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Malabsorption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Wolman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Wolman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Hypogonadism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Bassen-Kornzweig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Xeroderma pigmentosum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Nonfunctioning gallbladder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Metachromatic leukodystrophy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Some spinocerebellar degenerations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Infantile fucosidosis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Diabetes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Jaundice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Infantile Niemann-Pick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Dwarfing</w:t>
            </w:r>
            <w:r w:rsidRPr="00E548BA">
              <w:rPr>
                <w:color w:val="000000"/>
              </w:rPr>
              <w:t>: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Zellweger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Morquio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Galactosemia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Other mucopolysaccharidoses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Niemann-Pick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Cockayne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Vomiting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Progeria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Dysautonomia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Diseases with severe malnutrition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Urea cycle defects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b/>
                <w:color w:val="000000"/>
              </w:rPr>
            </w:pPr>
            <w:r w:rsidRPr="00E548BA">
              <w:rPr>
                <w:b/>
                <w:color w:val="000000"/>
              </w:rPr>
              <w:t>Hypothalamic dysfunction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00"/>
              </w:rPr>
              <w:t>Diarrhea</w:t>
            </w:r>
            <w:r w:rsidRPr="00E548BA">
              <w:rPr>
                <w:color w:val="000000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De Sanctis-Cacchione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Hunter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Neoplasms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Kidney Problems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Renal failure: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Xeroderma pigmentosum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Fabry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Neurofibromatosis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Nephrosialidosis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Von </w:t>
            </w:r>
            <w:r w:rsidR="00667581" w:rsidRPr="00E548BA">
              <w:rPr>
                <w:color w:val="000000"/>
              </w:rPr>
              <w:t>Hippel</w:t>
            </w:r>
            <w:r w:rsidRPr="00E548BA">
              <w:rPr>
                <w:color w:val="000000"/>
              </w:rPr>
              <w:t>-Lindau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Cysts: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Tuberous sclerosis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Zellweger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Hearing Loss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Von Hippel-Lindau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Hunter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Tuberous sclerosis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mucopolysaccharidoses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Neonatal OPCA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Generalized peroxisomal disorders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Joubert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Refsum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Stones: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Cockayne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Lesch-Nyhan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Kearns-Sayre and Leigh syndromes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Aminoaciduria: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mitochondrial cytopathies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Aminoacidurias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spinocerebellar degenerations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Lowe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Usher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 Wilson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</w:p>
        </w:tc>
      </w:tr>
    </w:tbl>
    <w:p w:rsidR="00F80B83" w:rsidRPr="00E548BA" w:rsidRDefault="00F80B83" w:rsidP="00476B67">
      <w:pPr>
        <w:pStyle w:val="NormalWeb"/>
        <w:rPr>
          <w:color w:val="000000"/>
        </w:rPr>
      </w:pPr>
    </w:p>
    <w:p w:rsidR="00773B08" w:rsidRPr="00E548BA" w:rsidRDefault="00773B08" w:rsidP="00476B67">
      <w:pPr>
        <w:pStyle w:val="NormalWeb"/>
        <w:rPr>
          <w:color w:val="000000"/>
        </w:rPr>
      </w:pPr>
    </w:p>
    <w:p w:rsidR="00773B08" w:rsidRPr="00E548BA" w:rsidRDefault="00773B08" w:rsidP="00773B08">
      <w:pPr>
        <w:pStyle w:val="Nervous1"/>
      </w:pPr>
      <w:bookmarkStart w:id="4" w:name="_Toc4283476"/>
      <w:r w:rsidRPr="00E548BA">
        <w:t>Prominent Seizures or Myoclonus</w:t>
      </w:r>
      <w:bookmarkEnd w:id="4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876"/>
      </w:tblGrid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Acute intermittent porphyria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Gangliosidoses (infantile types especially)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Ceroid lipofuscinoses (late infantile variant especially)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MERFF, MELAS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Trichopoliodystrophy (Menkes)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Zellweger syndrome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Generalized peroxisomal disorders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Infantile Alexander disease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Krabbe disease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Lafora disease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Baltic myoclonus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Sanfilippo disease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Juvenile Huntington disease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Tuberous sclerosis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Juvenile neuropathic Gaucher disease </w:t>
            </w:r>
          </w:p>
        </w:tc>
      </w:tr>
      <w:tr w:rsidR="00F80B83" w:rsidRPr="00E548BA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SSPE</w:t>
            </w:r>
          </w:p>
        </w:tc>
      </w:tr>
    </w:tbl>
    <w:p w:rsidR="00F80B83" w:rsidRPr="00E548BA" w:rsidRDefault="00F80B83" w:rsidP="00476B67">
      <w:pPr>
        <w:pStyle w:val="NormalWeb"/>
        <w:rPr>
          <w:color w:val="000000"/>
        </w:rPr>
      </w:pPr>
    </w:p>
    <w:p w:rsidR="00773B08" w:rsidRPr="00E548BA" w:rsidRDefault="00773B08" w:rsidP="00476B67">
      <w:pPr>
        <w:pStyle w:val="NormalWeb"/>
        <w:rPr>
          <w:color w:val="000000"/>
        </w:rPr>
      </w:pPr>
    </w:p>
    <w:p w:rsidR="00773B08" w:rsidRPr="00E548BA" w:rsidRDefault="00773B08" w:rsidP="00773B08">
      <w:pPr>
        <w:pStyle w:val="Nervous1"/>
      </w:pPr>
      <w:bookmarkStart w:id="5" w:name="_Toc4283477"/>
      <w:r w:rsidRPr="00E548BA">
        <w:t>Motor Signs</w:t>
      </w:r>
      <w:bookmarkEnd w:id="5"/>
    </w:p>
    <w:tbl>
      <w:tblPr>
        <w:tblW w:w="491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69"/>
        <w:gridCol w:w="4869"/>
      </w:tblGrid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Floppiness in Infancy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 xml:space="preserve">Prominent Cerebellar Signs 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Progressive spinal muscular atrophy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Congenital myopathies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Metachromatic 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Pompe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Trichopoliodystrophy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Niemann-Pick disease (Nova Scotia variant)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late-onset gangliosidoses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Gangliosidoses (early variants)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sialidoses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Fucosidosis (infantile variant)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Friedreich ataxia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ceroid lipofuscinosis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Bassen-Kornzweig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Spongy degeneration (early)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Cerebrotendinous xanthomatosis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 (early variant)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spinocerebellar degenerations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Neonatal OPCA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Lafora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Peripheral Neuropathy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Baltic myoclonus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Acute intermittent porphyria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Chediak-Higashi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Metachromatic leukodystrophy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Usher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Fabry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Neonatal OPCA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Krabbe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DeSanctis-Cacchione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Abnormal Posture or Movements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Refsum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Wilson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Tangier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Lesch-Nyhan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Bassen-Kornzweig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Hallervorden-Spatz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Sialidosis (some variants)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Familial striatal necrosis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Mucolipidosis III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Dystonia musculorum deformans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Cerebrotendinous xanthomatosis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Niemann-Pick with ophthalmoplegia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Chronic GM</w:t>
            </w:r>
            <w:r w:rsidRPr="00E548BA">
              <w:rPr>
                <w:color w:val="000000"/>
                <w:vertAlign w:val="subscript"/>
              </w:rPr>
              <w:t>1</w:t>
            </w:r>
            <w:r w:rsidRPr="00E548BA">
              <w:rPr>
                <w:color w:val="000000"/>
              </w:rPr>
              <w:t xml:space="preserve"> and GM</w:t>
            </w:r>
            <w:r w:rsidRPr="00E548BA">
              <w:rPr>
                <w:color w:val="000000"/>
                <w:vertAlign w:val="subscript"/>
              </w:rPr>
              <w:t>2</w:t>
            </w:r>
            <w:r w:rsidRPr="00E548BA">
              <w:rPr>
                <w:color w:val="000000"/>
              </w:rPr>
              <w:t xml:space="preserve"> gangliosidoses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Adrenomyeloneuropathy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Pelizaeus-Merzbacher syndrome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Levy-Roussy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Crigler-Najjar disease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 I, II, VI, VII (entrapment)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Cockayne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ceroid lipofuscinosis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mitochondrial cytopathies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Huntington disease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Giant axonal neuropathy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Juvenile Parkinsonism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4A1467" w:rsidRPr="00E548BA" w:rsidRDefault="004A1467" w:rsidP="004A14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Prominent Cerebellar Signs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Gilles de la Tourette syndrome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Wilson disease</w:t>
            </w:r>
            <w:r w:rsidRPr="00E548BA">
              <w:rPr>
                <w:color w:val="000000"/>
              </w:rPr>
              <w:br/>
              <w:t>Late infantile ceroid lipofuscinosis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DeSanctis-Cacchione (Xeroderma pigmentosum with endocrine dysfunction)</w:t>
            </w:r>
          </w:p>
        </w:tc>
      </w:tr>
      <w:tr w:rsidR="004A1467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Pelizaeus-Merzbacher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67" w:rsidRPr="00E548BA" w:rsidRDefault="004A1467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Dentato-rubro-luysial atrophy</w:t>
            </w:r>
          </w:p>
        </w:tc>
      </w:tr>
    </w:tbl>
    <w:p w:rsidR="00773B08" w:rsidRPr="00E548BA" w:rsidRDefault="00773B08" w:rsidP="00A83307"/>
    <w:p w:rsidR="00773B08" w:rsidRPr="00E548BA" w:rsidRDefault="00773B08" w:rsidP="00A83307"/>
    <w:p w:rsidR="00F80B83" w:rsidRPr="00E548BA" w:rsidRDefault="00773B08" w:rsidP="00773B08">
      <w:pPr>
        <w:pStyle w:val="Nervous1"/>
      </w:pPr>
      <w:bookmarkStart w:id="6" w:name="_Toc4283478"/>
      <w:r w:rsidRPr="00E548BA">
        <w:t>Eye Findings</w:t>
      </w:r>
      <w:bookmarkEnd w:id="6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Conjunctival Telangiectasia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 xml:space="preserve">Macular and Retinal Pigmentary Degeneration 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mitochondrial cytopathies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Fabry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Hallervorden-Spatz syndrome (some types)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Corneal Opacity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Cockayne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Wilson disease (Kayser-Fleischer ring)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9270C0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Sjögren</w:t>
            </w:r>
            <w:r w:rsidR="00F80B83" w:rsidRPr="00E548BA">
              <w:rPr>
                <w:color w:val="000000"/>
              </w:rPr>
              <w:t>-Larson syndrome (not always)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 I, III, IV, VI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Usher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Mucolipidoses III, IV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Other spinocerebellar syndromes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Fabry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Neurocutaneous syndromes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Galactosialidosis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Optic Atrophy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Cockayne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Krabbe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Xeroderma pigmentosum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Metachromatic 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 (inconstant)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Most sphingolipidoses late in their course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Lens Opacity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Adrenoleukodystrophy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Wilson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Alexander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Galactosemia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Spongy degeneration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Marinesco-</w:t>
            </w:r>
            <w:r w:rsidR="009270C0" w:rsidRPr="00E548BA">
              <w:rPr>
                <w:color w:val="000000"/>
              </w:rPr>
              <w:t>Sjögren</w:t>
            </w:r>
            <w:r w:rsidRPr="00E548BA">
              <w:rPr>
                <w:color w:val="000000"/>
              </w:rPr>
              <w:t xml:space="preserve">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Pelizaeus-Merzbacher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Lowe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Cerebrocutaneous xanthomatosis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Neonatal mitochondrial cytopathies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Sialidosis (rarely significant clinically)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Leber congenital </w:t>
            </w:r>
            <w:r w:rsidR="009270C0" w:rsidRPr="00E548BA">
              <w:rPr>
                <w:color w:val="000000"/>
              </w:rPr>
              <w:t>amaurosis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Mannosidosis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Some spinocerebellar degenerations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Diseases with retinal pigmentary degeneration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Glaucoma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Nystagmus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Mucopolysaccharidosis I--Scheie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Disease with poor vision (searching nystagmus)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Zellweger syndrome (infrequent)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Pelizaeus-Merzbacher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Cherry-Red Spot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Metachromatic 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Tay-Sachs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Friedreich ataxia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Sialidosis (usually)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spinocerebellar degenerations and cerebellar atrophies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Niemann-Pick (50% of cases)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GM</w:t>
            </w:r>
            <w:r w:rsidRPr="00E548BA">
              <w:rPr>
                <w:color w:val="000000"/>
                <w:vertAlign w:val="subscript"/>
              </w:rPr>
              <w:t>1</w:t>
            </w:r>
            <w:r w:rsidRPr="00E548BA">
              <w:rPr>
                <w:color w:val="000000"/>
              </w:rPr>
              <w:t xml:space="preserve"> gangliosidosis (50% of cases)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Ataxia </w:t>
            </w:r>
            <w:r w:rsidR="009270C0" w:rsidRPr="00E548BA">
              <w:rPr>
                <w:color w:val="000000"/>
              </w:rPr>
              <w:t>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Farber disease (inconstant)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 (inconstant)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Multiple sulfatase deficiency (metachromatic leukodystrophy   variant)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Marinesco-</w:t>
            </w:r>
            <w:r w:rsidR="009270C0" w:rsidRPr="00E548BA">
              <w:rPr>
                <w:color w:val="000000"/>
              </w:rPr>
              <w:t>Sjögren</w:t>
            </w:r>
            <w:r w:rsidRPr="00E548BA">
              <w:rPr>
                <w:color w:val="000000"/>
              </w:rPr>
              <w:t xml:space="preserve">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Macular and Retinal Pigmentary Degeneration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Opsoclonus-myoclonus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Ceroid lipofuscinosis (most types)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Chediak-Higashi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 I-H and I-S, II, III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i/>
                <w:iCs/>
                <w:color w:val="000000"/>
              </w:rPr>
              <w:t>Ophthalmoplegia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Mucolipidosis IV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Leigh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Bassen-Kornzweig syndrome (abetalipoproteinemia)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Kearns-Sayre and Leigh syndromes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Peroxisomal disorders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Niemann-Pick variant with vertical ophthalmoplegia (type C)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Olivopontocerebellar variant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Bassen-Kornzweig syndrome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Refsum disease (all types)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Ataxia telangiectasia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Kearns-Sayre syndrome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Infantile Gaucher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Leber congenital amaurosis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Tangier disease</w:t>
            </w:r>
          </w:p>
        </w:tc>
      </w:tr>
    </w:tbl>
    <w:p w:rsidR="00F80B83" w:rsidRPr="00E548BA" w:rsidRDefault="00F80B83" w:rsidP="00476B67">
      <w:pPr>
        <w:pStyle w:val="NormalWeb"/>
        <w:rPr>
          <w:color w:val="000000"/>
        </w:rPr>
      </w:pPr>
    </w:p>
    <w:p w:rsidR="00773B08" w:rsidRPr="00E548BA" w:rsidRDefault="00773B08" w:rsidP="00476B67">
      <w:pPr>
        <w:pStyle w:val="NormalWeb"/>
        <w:rPr>
          <w:color w:val="000000"/>
        </w:rPr>
      </w:pPr>
    </w:p>
    <w:p w:rsidR="00773B08" w:rsidRPr="00E548BA" w:rsidRDefault="00773B08" w:rsidP="00773B08">
      <w:pPr>
        <w:pStyle w:val="Nervous1"/>
      </w:pPr>
      <w:bookmarkStart w:id="7" w:name="_Toc4283479"/>
      <w:r w:rsidRPr="00E548BA">
        <w:t>Useful Laboratory Tests</w:t>
      </w:r>
      <w:bookmarkEnd w:id="7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FF"/>
              </w:rPr>
              <w:t>Urine</w:t>
            </w:r>
            <w:r w:rsidRPr="00E548BA">
              <w:rPr>
                <w:color w:val="000000"/>
              </w:rPr>
              <w:br/>
              <w:t>  Amino acids, organic acids</w:t>
            </w:r>
            <w:r w:rsidRPr="00E548BA">
              <w:rPr>
                <w:color w:val="000000"/>
              </w:rPr>
              <w:br/>
              <w:t>  Galactose, other sugars</w:t>
            </w:r>
            <w:r w:rsidRPr="00E548BA">
              <w:rPr>
                <w:color w:val="000000"/>
              </w:rPr>
              <w:br/>
              <w:t xml:space="preserve">  Mucopolysaccharides, </w:t>
            </w:r>
            <w:r w:rsidR="0053671C" w:rsidRPr="00E548BA">
              <w:rPr>
                <w:color w:val="000000"/>
              </w:rPr>
              <w:t>sialylated</w:t>
            </w:r>
            <w:r w:rsidRPr="00E548BA">
              <w:rPr>
                <w:color w:val="000000"/>
              </w:rPr>
              <w:t xml:space="preserve"> oligosaccharides</w:t>
            </w:r>
            <w:r w:rsidRPr="00E548BA">
              <w:rPr>
                <w:color w:val="000000"/>
              </w:rPr>
              <w:br/>
              <w:t xml:space="preserve">   </w:t>
            </w:r>
            <w:r w:rsidRPr="00E548BA">
              <w:rPr>
                <w:i/>
                <w:iCs/>
                <w:color w:val="000000"/>
              </w:rPr>
              <w:t>N</w:t>
            </w:r>
            <w:r w:rsidRPr="00E548BA">
              <w:rPr>
                <w:color w:val="000000"/>
              </w:rPr>
              <w:t>-Acetyl aspartic acid</w:t>
            </w:r>
            <w:r w:rsidRPr="00E548BA">
              <w:rPr>
                <w:color w:val="000000"/>
              </w:rPr>
              <w:br/>
              <w:t>  Copper excretion</w:t>
            </w:r>
            <w:r w:rsidRPr="00E548BA">
              <w:rPr>
                <w:color w:val="000000"/>
              </w:rPr>
              <w:br/>
              <w:t>  Porphyrins</w:t>
            </w:r>
            <w:r w:rsidRPr="00E548BA">
              <w:rPr>
                <w:color w:val="000000"/>
              </w:rPr>
              <w:br/>
              <w:t>  Metachromatic granules</w:t>
            </w:r>
            <w:r w:rsidRPr="00E548BA">
              <w:rPr>
                <w:color w:val="000000"/>
              </w:rPr>
              <w:br/>
              <w:t>  Oxalate, cysteine crystals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Blood Chemistry</w:t>
            </w:r>
            <w:r w:rsidRPr="00E548BA">
              <w:rPr>
                <w:color w:val="000000"/>
              </w:rPr>
              <w:br/>
              <w:t>  Ammonia (urea cycle disorders)</w:t>
            </w:r>
            <w:r w:rsidRPr="00E548BA">
              <w:rPr>
                <w:color w:val="000000"/>
              </w:rPr>
              <w:br/>
              <w:t>  Lactate-pyruvate ratio (Leigh syndrome, other mitochondrial cytopathies)</w:t>
            </w:r>
            <w:r w:rsidRPr="00E548BA">
              <w:rPr>
                <w:color w:val="000000"/>
              </w:rPr>
              <w:br/>
              <w:t>  Amino acids, organic acids and other special metabolites</w:t>
            </w:r>
            <w:r w:rsidRPr="00E548BA">
              <w:rPr>
                <w:color w:val="000000"/>
              </w:rPr>
              <w:br/>
              <w:t>  C26/C22 very long chain fatty acid ratio (adrenoleukodystrophy, Zellweger disease, infantile Refsum disease)</w:t>
            </w:r>
            <w:r w:rsidRPr="00E548BA">
              <w:rPr>
                <w:color w:val="000000"/>
              </w:rPr>
              <w:br/>
              <w:t>  Phytanic acid</w:t>
            </w:r>
            <w:r w:rsidRPr="00E548BA">
              <w:rPr>
                <w:color w:val="000000"/>
              </w:rPr>
              <w:br/>
              <w:t>  Pipecolic acid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White Blood Cells</w:t>
            </w:r>
            <w:r w:rsidRPr="00E548BA">
              <w:rPr>
                <w:color w:val="000000"/>
              </w:rPr>
              <w:br/>
              <w:t>  Lysosomal enzymes and other enzymatic assays</w:t>
            </w:r>
            <w:r w:rsidRPr="00E548BA">
              <w:rPr>
                <w:color w:val="000000"/>
              </w:rPr>
              <w:br/>
              <w:t>  DNA tests for genetic mutations</w:t>
            </w:r>
            <w:r w:rsidRPr="00E548BA">
              <w:rPr>
                <w:color w:val="000000"/>
              </w:rPr>
              <w:br/>
              <w:t>  Lipid and other inclusions (ceroid lipofuscinoses, gangliosidoses)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Red Blood Cells</w:t>
            </w:r>
            <w:r w:rsidRPr="00E548BA">
              <w:rPr>
                <w:color w:val="000000"/>
              </w:rPr>
              <w:br/>
              <w:t>  Enzymatic assays for galactosemia, porphyria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b/>
                <w:color w:val="0000FF"/>
              </w:rPr>
              <w:t>Cultured Skin Fibroblasts</w:t>
            </w:r>
            <w:r w:rsidRPr="00E548BA">
              <w:rPr>
                <w:color w:val="000000"/>
              </w:rPr>
              <w:br/>
              <w:t>  Enzymatic assays for most diseases with known deficits</w:t>
            </w:r>
            <w:r w:rsidRPr="00E548BA">
              <w:rPr>
                <w:color w:val="000000"/>
              </w:rPr>
              <w:br/>
              <w:t>  Lipid and other inclusions (in mucolipidosis IV, I-cell disease, mucopolysaccharidoses, Chediak-Higashi) DNA repair after ultraviolet or irradiation exposure</w:t>
            </w:r>
            <w:r w:rsidR="00216BDE" w:rsidRPr="00E548BA">
              <w:rPr>
                <w:color w:val="000000"/>
              </w:rPr>
              <w:t xml:space="preserve"> </w:t>
            </w:r>
            <w:r w:rsidRPr="00E548BA">
              <w:rPr>
                <w:color w:val="000000"/>
              </w:rPr>
              <w:t>(ataxia telangiectasia, Cockayne syndrome, xeroderma pigmentosum)</w:t>
            </w:r>
            <w:r w:rsidRPr="00E548BA">
              <w:rPr>
                <w:color w:val="000000"/>
              </w:rPr>
              <w:br/>
              <w:t>  Restriction fragment length polymorphisms</w:t>
            </w:r>
            <w:r w:rsidRPr="00E548BA">
              <w:rPr>
                <w:color w:val="000000"/>
              </w:rPr>
              <w:br/>
              <w:t>  DNA tests for genetic mutations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CSF Protein</w:t>
            </w:r>
            <w:r w:rsidRPr="00E548BA">
              <w:rPr>
                <w:color w:val="000000"/>
              </w:rPr>
              <w:t xml:space="preserve"> Increased</w:t>
            </w:r>
            <w:r w:rsidRPr="00E548BA">
              <w:rPr>
                <w:color w:val="000000"/>
              </w:rPr>
              <w:br/>
              <w:t>  Metachromatic leukodystrophy, Krabbe, infantile adrenoleukodystrophy (not always in classic variant), Friedreich ataxia and other spinocerebellar degenerations (inconstant), Zellweger disease (sometimes), Refsum disease, Cockayne syndrome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CSF Lactate/Pyruvate</w:t>
            </w:r>
            <w:r w:rsidRPr="00E548BA">
              <w:rPr>
                <w:color w:val="000000"/>
              </w:rPr>
              <w:br/>
              <w:t>  Mitochondrial cytopathies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Amniotic Cells</w:t>
            </w:r>
            <w:r w:rsidRPr="00E548BA">
              <w:rPr>
                <w:color w:val="000000"/>
              </w:rPr>
              <w:br/>
              <w:t>  Enzymatic assays for disease of known enzymatic defect</w:t>
            </w:r>
            <w:r w:rsidRPr="00E548BA">
              <w:rPr>
                <w:color w:val="000000"/>
              </w:rPr>
              <w:br/>
              <w:t>  Abnormal inclusion in mucolipidosis IV</w:t>
            </w:r>
            <w:r w:rsidRPr="00E548BA">
              <w:rPr>
                <w:color w:val="000000"/>
              </w:rPr>
              <w:br/>
              <w:t>  Karyotype in X-linked disease</w:t>
            </w:r>
            <w:r w:rsidRPr="00E548BA">
              <w:rPr>
                <w:color w:val="000000"/>
              </w:rPr>
              <w:br/>
              <w:t>  C26/C22 very long chain fatty acid ratio</w:t>
            </w:r>
            <w:r w:rsidRPr="00E548BA">
              <w:rPr>
                <w:color w:val="000000"/>
              </w:rPr>
              <w:br/>
              <w:t>  Restriction fragment length polymorphisms</w:t>
            </w:r>
            <w:r w:rsidRPr="00E548BA">
              <w:rPr>
                <w:color w:val="000000"/>
              </w:rPr>
              <w:br/>
              <w:t>  DNA tests for genetic mutations</w:t>
            </w:r>
            <w:r w:rsidRPr="00E548BA">
              <w:rPr>
                <w:color w:val="000000"/>
              </w:rPr>
              <w:br/>
            </w:r>
            <w:r w:rsidRPr="00E548BA">
              <w:rPr>
                <w:b/>
                <w:color w:val="0000FF"/>
              </w:rPr>
              <w:t>Intradermal Histamine test</w:t>
            </w:r>
            <w:r w:rsidRPr="00E548BA">
              <w:rPr>
                <w:color w:val="000000"/>
              </w:rPr>
              <w:br/>
              <w:t>  Dysautonomia</w:t>
            </w:r>
          </w:p>
        </w:tc>
      </w:tr>
    </w:tbl>
    <w:p w:rsidR="00216BDE" w:rsidRDefault="00216BDE" w:rsidP="00476B67">
      <w:pPr>
        <w:pStyle w:val="NormalWeb"/>
        <w:rPr>
          <w:color w:val="000000"/>
        </w:rPr>
      </w:pPr>
    </w:p>
    <w:p w:rsidR="006F486D" w:rsidRPr="00E548BA" w:rsidRDefault="006F486D" w:rsidP="00476B67">
      <w:pPr>
        <w:pStyle w:val="NormalWeb"/>
        <w:rPr>
          <w:color w:val="000000"/>
        </w:rPr>
      </w:pPr>
    </w:p>
    <w:p w:rsidR="00F80B83" w:rsidRPr="00E548BA" w:rsidRDefault="00216BDE" w:rsidP="00216BDE">
      <w:pPr>
        <w:pStyle w:val="Nervous1"/>
      </w:pPr>
      <w:bookmarkStart w:id="8" w:name="_Toc4283480"/>
      <w:r w:rsidRPr="00E548BA">
        <w:t>Electrodiagnosis</w:t>
      </w:r>
      <w:bookmarkEnd w:id="8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2"/>
        <w:gridCol w:w="7174"/>
      </w:tblGrid>
      <w:tr w:rsidR="00F80B83" w:rsidRPr="00E548BA">
        <w:trPr>
          <w:tblCellSpacing w:w="0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216BDE" w:rsidP="00476B67">
            <w:pPr>
              <w:rPr>
                <w:b/>
                <w:color w:val="0000FF"/>
              </w:rPr>
            </w:pPr>
            <w:r w:rsidRPr="00E548BA">
              <w:rPr>
                <w:b/>
                <w:color w:val="0000FF"/>
              </w:rPr>
              <w:t>EMG</w:t>
            </w:r>
            <w:r w:rsidR="00F80B83" w:rsidRPr="00E548BA">
              <w:rPr>
                <w:b/>
                <w:color w:val="0000FF"/>
              </w:rPr>
              <w:t xml:space="preserve"> and nerve conduction velocity </w:t>
            </w:r>
          </w:p>
        </w:tc>
        <w:tc>
          <w:tcPr>
            <w:tcW w:w="3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To detect neuropathy, anterior horn cell disease, or muscle involvement </w:t>
            </w:r>
          </w:p>
        </w:tc>
      </w:tr>
      <w:tr w:rsidR="00F80B83" w:rsidRPr="00E548BA">
        <w:trPr>
          <w:tblCellSpacing w:w="0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b/>
                <w:color w:val="0000FF"/>
              </w:rPr>
            </w:pPr>
            <w:r w:rsidRPr="00E548BA">
              <w:rPr>
                <w:b/>
                <w:color w:val="0000FF"/>
              </w:rPr>
              <w:t xml:space="preserve">Electroretinography </w:t>
            </w:r>
          </w:p>
        </w:tc>
        <w:tc>
          <w:tcPr>
            <w:tcW w:w="3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To detect retinal degeneration </w:t>
            </w:r>
          </w:p>
        </w:tc>
      </w:tr>
      <w:tr w:rsidR="00F80B83" w:rsidRPr="00E548BA">
        <w:trPr>
          <w:tblCellSpacing w:w="0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b/>
                <w:color w:val="0000FF"/>
              </w:rPr>
            </w:pPr>
            <w:r w:rsidRPr="00E548BA">
              <w:rPr>
                <w:b/>
                <w:color w:val="0000FF"/>
              </w:rPr>
              <w:t xml:space="preserve">Visual evoked responses </w:t>
            </w:r>
          </w:p>
        </w:tc>
        <w:tc>
          <w:tcPr>
            <w:tcW w:w="3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Giant potentials in late infantile ceroid lipofuscinosis; delayed latency and decreased amplitude in leukodystrophies or optic atrophy. </w:t>
            </w:r>
          </w:p>
        </w:tc>
      </w:tr>
      <w:tr w:rsidR="00F80B83" w:rsidRPr="00E548BA">
        <w:trPr>
          <w:tblCellSpacing w:w="0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b/>
                <w:color w:val="0000FF"/>
              </w:rPr>
            </w:pPr>
            <w:r w:rsidRPr="00E548BA">
              <w:rPr>
                <w:b/>
                <w:color w:val="0000FF"/>
              </w:rPr>
              <w:t xml:space="preserve">Brain stem auditory evoked responses </w:t>
            </w:r>
          </w:p>
        </w:tc>
        <w:tc>
          <w:tcPr>
            <w:tcW w:w="3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Diagnosis of hearing loss; prolonged latency in leukodystrophies; delayed waves with decrease of amplitude in leukodystrophies and other disease of</w:t>
            </w:r>
            <w:r w:rsidR="00476B67" w:rsidRPr="00E548BA">
              <w:rPr>
                <w:color w:val="000000"/>
              </w:rPr>
              <w:t xml:space="preserve"> </w:t>
            </w:r>
            <w:r w:rsidRPr="00E548BA">
              <w:rPr>
                <w:color w:val="000000"/>
              </w:rPr>
              <w:t xml:space="preserve">brain stem </w:t>
            </w:r>
          </w:p>
        </w:tc>
      </w:tr>
      <w:tr w:rsidR="00F80B83" w:rsidRPr="00E548BA">
        <w:trPr>
          <w:tblCellSpacing w:w="0" w:type="dxa"/>
        </w:trPr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b/>
                <w:color w:val="0000FF"/>
              </w:rPr>
            </w:pPr>
            <w:r w:rsidRPr="00E548BA">
              <w:rPr>
                <w:b/>
                <w:color w:val="0000FF"/>
              </w:rPr>
              <w:t xml:space="preserve">Somatosensory evoked responses </w:t>
            </w:r>
          </w:p>
        </w:tc>
        <w:tc>
          <w:tcPr>
            <w:tcW w:w="3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Giant potentials in sialidosis with cherry-red spot myoclonus; decreased amplitude in peripheral neuropathy; delayed waves with decreased amplitude in diseases of</w:t>
            </w:r>
            <w:r w:rsidR="00476B67" w:rsidRPr="00E548BA">
              <w:rPr>
                <w:color w:val="000000"/>
              </w:rPr>
              <w:t xml:space="preserve"> </w:t>
            </w:r>
            <w:r w:rsidRPr="00E548BA">
              <w:rPr>
                <w:color w:val="000000"/>
              </w:rPr>
              <w:t>white matter and peripheral nerves</w:t>
            </w:r>
          </w:p>
        </w:tc>
      </w:tr>
    </w:tbl>
    <w:p w:rsidR="00F80B83" w:rsidRPr="00E548BA" w:rsidRDefault="00F80B83" w:rsidP="00476B67">
      <w:pPr>
        <w:pStyle w:val="NormalWeb"/>
        <w:rPr>
          <w:color w:val="000000"/>
        </w:rPr>
      </w:pPr>
    </w:p>
    <w:p w:rsidR="00216BDE" w:rsidRPr="00E548BA" w:rsidRDefault="00216BDE" w:rsidP="00476B67">
      <w:pPr>
        <w:pStyle w:val="NormalWeb"/>
        <w:rPr>
          <w:color w:val="000000"/>
        </w:rPr>
      </w:pPr>
    </w:p>
    <w:p w:rsidR="00216BDE" w:rsidRPr="00E548BA" w:rsidRDefault="00216BDE" w:rsidP="00216BDE">
      <w:pPr>
        <w:pStyle w:val="Nervous1"/>
      </w:pPr>
      <w:bookmarkStart w:id="9" w:name="_Toc4283481"/>
      <w:r w:rsidRPr="00E548BA">
        <w:t>Biopsies</w:t>
      </w:r>
      <w:bookmarkEnd w:id="9"/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F80B83" w:rsidRPr="00E548BA">
        <w:trPr>
          <w:tblHeader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80B83" w:rsidRPr="00E548BA" w:rsidRDefault="00F80B83" w:rsidP="00476B67">
            <w:pPr>
              <w:jc w:val="center"/>
              <w:rPr>
                <w:b/>
                <w:bCs/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Skin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80B83" w:rsidRPr="00E548BA" w:rsidRDefault="00F80B83" w:rsidP="00476B67">
            <w:pPr>
              <w:jc w:val="center"/>
              <w:rPr>
                <w:b/>
                <w:bCs/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Nerve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Ceroid lipofuscinosis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Neuraxonal 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Metachromatic leukodystrophy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Mucolipidosis IV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Other diseases with neuropathies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Liver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Lafora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Wilson disease (copper content)</w:t>
            </w:r>
          </w:p>
        </w:tc>
      </w:tr>
      <w:tr w:rsidR="001F5A22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F5A22" w:rsidRPr="00E548BA" w:rsidRDefault="001F5A22" w:rsidP="00476B67">
            <w:pPr>
              <w:jc w:val="center"/>
              <w:rPr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Conjunctiva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F5A22" w:rsidRPr="00E548BA" w:rsidRDefault="001F5A22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Generalized peroxisomal disorders (absent peroxisomes, cirrhosis)</w:t>
            </w:r>
          </w:p>
        </w:tc>
      </w:tr>
      <w:tr w:rsidR="001F5A22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A22" w:rsidRPr="00E548BA" w:rsidRDefault="001F5A22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</w:t>
            </w:r>
          </w:p>
        </w:tc>
        <w:tc>
          <w:tcPr>
            <w:tcW w:w="25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A22" w:rsidRPr="00E548BA" w:rsidRDefault="001F5A22" w:rsidP="00476B67">
            <w:pPr>
              <w:rPr>
                <w:color w:val="000000"/>
              </w:rPr>
            </w:pP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Mucolipidoses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Lafora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 Glycogenesis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80B83" w:rsidRPr="00E548BA" w:rsidRDefault="00F80B83" w:rsidP="001F5A22">
            <w:pPr>
              <w:jc w:val="center"/>
              <w:rPr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Bone Marrow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80B83" w:rsidRPr="00E548BA" w:rsidRDefault="00F80B83" w:rsidP="00476B67">
            <w:pPr>
              <w:jc w:val="center"/>
              <w:rPr>
                <w:i/>
                <w:iCs/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Brain</w:t>
            </w:r>
          </w:p>
          <w:p w:rsidR="00216BDE" w:rsidRPr="00E548BA" w:rsidRDefault="00216BDE" w:rsidP="00476B67">
            <w:pPr>
              <w:jc w:val="center"/>
              <w:rPr>
                <w:color w:val="000000"/>
              </w:rPr>
            </w:pPr>
            <w:r w:rsidRPr="00E548BA">
              <w:rPr>
                <w:color w:val="000000"/>
              </w:rPr>
              <w:t>(rarely needed except possibly for following)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Niemann-Pick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Atypical ceroid lipofuscinosis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Gaucher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Alexander disease</w:t>
            </w:r>
          </w:p>
        </w:tc>
      </w:tr>
      <w:tr w:rsidR="00F80B83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Mucopolysaccharidoses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83" w:rsidRPr="00E548BA" w:rsidRDefault="00F80B83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Sea-blue histiocyte syndrome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Undiagnosed disease with probable cortical involvement</w:t>
            </w: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216BDE" w:rsidRPr="00E548BA" w:rsidRDefault="00216BDE" w:rsidP="00CF29D0">
            <w:pPr>
              <w:jc w:val="center"/>
              <w:rPr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Muscle</w:t>
            </w:r>
          </w:p>
        </w:tc>
        <w:tc>
          <w:tcPr>
            <w:tcW w:w="25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Lafora disease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216BDE" w:rsidRPr="00E548BA" w:rsidRDefault="00216BDE" w:rsidP="00216BDE">
            <w:pPr>
              <w:jc w:val="center"/>
              <w:rPr>
                <w:color w:val="000000"/>
              </w:rPr>
            </w:pPr>
            <w:r w:rsidRPr="00E548BA">
              <w:rPr>
                <w:b/>
                <w:bCs/>
                <w:iCs/>
                <w:color w:val="000000"/>
              </w:rPr>
              <w:t>Rectum</w:t>
            </w: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 xml:space="preserve">Glycogenoses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Sphingolipidoses</w:t>
            </w: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BDE" w:rsidRPr="00E548BA" w:rsidRDefault="00216BDE" w:rsidP="00216BDE">
            <w:pPr>
              <w:rPr>
                <w:color w:val="000000"/>
              </w:rPr>
            </w:pPr>
            <w:r w:rsidRPr="00E548BA">
              <w:rPr>
                <w:color w:val="000000"/>
              </w:rPr>
              <w:t>Other myopathies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Ceroid lipofuscinoses</w:t>
            </w: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Neuraxonal dystrophy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Sialidoses</w:t>
            </w:r>
          </w:p>
        </w:tc>
      </w:tr>
      <w:tr w:rsidR="00216BDE" w:rsidRPr="00E548B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  <w:r w:rsidRPr="00E548BA">
              <w:rPr>
                <w:color w:val="000000"/>
              </w:rPr>
              <w:t>Mitochondrial myopathies (Kearns-Sayre, Leigh syndrome)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BDE" w:rsidRPr="00E548BA" w:rsidRDefault="00216BDE" w:rsidP="00476B67">
            <w:pPr>
              <w:rPr>
                <w:color w:val="000000"/>
              </w:rPr>
            </w:pPr>
          </w:p>
        </w:tc>
      </w:tr>
    </w:tbl>
    <w:p w:rsidR="006157F1" w:rsidRPr="00E548BA" w:rsidRDefault="006157F1" w:rsidP="00476B67">
      <w:pPr>
        <w:rPr>
          <w:color w:val="000000"/>
        </w:rPr>
      </w:pPr>
    </w:p>
    <w:p w:rsidR="00073CE6" w:rsidRPr="00E548BA" w:rsidRDefault="00073CE6" w:rsidP="00073CE6"/>
    <w:p w:rsidR="00073CE6" w:rsidRPr="00E548BA" w:rsidRDefault="00073CE6" w:rsidP="00073CE6">
      <w:pPr>
        <w:rPr>
          <w:szCs w:val="24"/>
        </w:rPr>
      </w:pPr>
    </w:p>
    <w:p w:rsidR="00073CE6" w:rsidRPr="00E548BA" w:rsidRDefault="00073CE6" w:rsidP="00073CE6"/>
    <w:p w:rsidR="00073CE6" w:rsidRPr="00E548BA" w:rsidRDefault="00073CE6" w:rsidP="00073CE6"/>
    <w:p w:rsidR="00073CE6" w:rsidRPr="00E548BA" w:rsidRDefault="00073CE6" w:rsidP="00073CE6"/>
    <w:p w:rsidR="00073CE6" w:rsidRPr="00E548BA" w:rsidRDefault="00073CE6" w:rsidP="00073CE6"/>
    <w:p w:rsidR="00073CE6" w:rsidRPr="00E548BA" w:rsidRDefault="00073CE6" w:rsidP="00073CE6"/>
    <w:p w:rsidR="007372E0" w:rsidRPr="00B806B3" w:rsidRDefault="007372E0" w:rsidP="007372E0">
      <w:pPr>
        <w:ind w:right="3118"/>
        <w:rPr>
          <w:szCs w:val="24"/>
        </w:rPr>
      </w:pPr>
      <w:r w:rsidRPr="007D0E5C">
        <w:rPr>
          <w:smallCaps/>
          <w:szCs w:val="24"/>
          <w:u w:val="single"/>
        </w:rPr>
        <w:t>Bibliography</w:t>
      </w:r>
      <w:r w:rsidRPr="00B806B3">
        <w:rPr>
          <w:szCs w:val="24"/>
        </w:rPr>
        <w:t xml:space="preserve"> for ch. “Pediatrics” → follow this </w:t>
      </w:r>
      <w:hyperlink r:id="rId7" w:tgtFrame="_blank" w:history="1">
        <w:r w:rsidRPr="00B806B3">
          <w:rPr>
            <w:rStyle w:val="Hyperlink"/>
            <w:smallCaps/>
            <w:szCs w:val="24"/>
          </w:rPr>
          <w:t>link</w:t>
        </w:r>
        <w:r w:rsidRPr="00B806B3">
          <w:rPr>
            <w:rStyle w:val="Hyperlink"/>
            <w:szCs w:val="24"/>
          </w:rPr>
          <w:t xml:space="preserve"> &gt;&gt;</w:t>
        </w:r>
      </w:hyperlink>
    </w:p>
    <w:p w:rsidR="00A06730" w:rsidRDefault="00A06730" w:rsidP="00A06730">
      <w:pPr>
        <w:rPr>
          <w:sz w:val="20"/>
        </w:rPr>
      </w:pPr>
    </w:p>
    <w:p w:rsidR="00A06730" w:rsidRDefault="00A06730" w:rsidP="00A06730">
      <w:pPr>
        <w:rPr>
          <w:sz w:val="20"/>
        </w:rPr>
      </w:pPr>
    </w:p>
    <w:p w:rsidR="00A06730" w:rsidRPr="00B806B3" w:rsidRDefault="00A06730" w:rsidP="00A06730">
      <w:pPr>
        <w:pBdr>
          <w:bottom w:val="single" w:sz="4" w:space="1" w:color="auto"/>
        </w:pBdr>
        <w:ind w:right="57"/>
        <w:rPr>
          <w:sz w:val="20"/>
        </w:rPr>
      </w:pPr>
    </w:p>
    <w:p w:rsidR="00A06730" w:rsidRDefault="00EC7177" w:rsidP="00A0673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A0673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0673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0673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0673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C7FF3" w:rsidRPr="00850C4C" w:rsidRDefault="00EC7177" w:rsidP="00850C4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A0673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DC7FF3" w:rsidRPr="00850C4C" w:rsidSect="008B3BEA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15" w:rsidRDefault="00F50215">
      <w:r>
        <w:separator/>
      </w:r>
    </w:p>
  </w:endnote>
  <w:endnote w:type="continuationSeparator" w:id="0">
    <w:p w:rsidR="00F50215" w:rsidRDefault="00F5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15" w:rsidRDefault="00F50215">
      <w:r>
        <w:separator/>
      </w:r>
    </w:p>
  </w:footnote>
  <w:footnote w:type="continuationSeparator" w:id="0">
    <w:p w:rsidR="00F50215" w:rsidRDefault="00F5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5C" w:rsidRPr="00AA12BE" w:rsidRDefault="00850C4C" w:rsidP="00AA12B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2BE">
      <w:rPr>
        <w:b/>
        <w:caps/>
      </w:rPr>
      <w:tab/>
    </w:r>
    <w:r w:rsidR="002D0DFE" w:rsidRPr="002D0DFE">
      <w:rPr>
        <w:b/>
        <w:bCs/>
        <w:iCs/>
        <w:smallCaps/>
      </w:rPr>
      <w:t>Differential Diagnosis of Pediatric Neurodisorders</w:t>
    </w:r>
    <w:r w:rsidR="00AA12BE">
      <w:rPr>
        <w:b/>
        <w:bCs/>
        <w:iCs/>
        <w:smallCaps/>
      </w:rPr>
      <w:tab/>
    </w:r>
    <w:r w:rsidR="002D0DFE">
      <w:t>Ped7</w:t>
    </w:r>
    <w:r w:rsidR="00AA12BE">
      <w:t xml:space="preserve"> (</w:t>
    </w:r>
    <w:r w:rsidR="00AA12BE">
      <w:fldChar w:fldCharType="begin"/>
    </w:r>
    <w:r w:rsidR="00AA12BE">
      <w:instrText xml:space="preserve"> PAGE </w:instrText>
    </w:r>
    <w:r w:rsidR="00AA12BE">
      <w:fldChar w:fldCharType="separate"/>
    </w:r>
    <w:r w:rsidR="00EC7177">
      <w:rPr>
        <w:noProof/>
      </w:rPr>
      <w:t>1</w:t>
    </w:r>
    <w:r w:rsidR="00AA12BE">
      <w:fldChar w:fldCharType="end"/>
    </w:r>
    <w:r w:rsidR="00AA12BE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B0B"/>
    <w:multiLevelType w:val="multilevel"/>
    <w:tmpl w:val="329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848A3"/>
    <w:multiLevelType w:val="multilevel"/>
    <w:tmpl w:val="AD0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36446"/>
    <w:multiLevelType w:val="multilevel"/>
    <w:tmpl w:val="3B7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C1415"/>
    <w:multiLevelType w:val="multilevel"/>
    <w:tmpl w:val="308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2F500E"/>
    <w:multiLevelType w:val="multilevel"/>
    <w:tmpl w:val="04A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C66FF8"/>
    <w:multiLevelType w:val="multilevel"/>
    <w:tmpl w:val="A22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404899"/>
    <w:multiLevelType w:val="multilevel"/>
    <w:tmpl w:val="CC7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B5D0B"/>
    <w:multiLevelType w:val="multilevel"/>
    <w:tmpl w:val="608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611FDF"/>
    <w:multiLevelType w:val="multilevel"/>
    <w:tmpl w:val="AE3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7C266D"/>
    <w:multiLevelType w:val="multilevel"/>
    <w:tmpl w:val="A4D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A55DEE"/>
    <w:multiLevelType w:val="multilevel"/>
    <w:tmpl w:val="71D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51"/>
    <w:multiLevelType w:val="multilevel"/>
    <w:tmpl w:val="6BF0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023F64"/>
    <w:multiLevelType w:val="multilevel"/>
    <w:tmpl w:val="1E4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3330EE"/>
    <w:multiLevelType w:val="multilevel"/>
    <w:tmpl w:val="892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343FC4"/>
    <w:multiLevelType w:val="multilevel"/>
    <w:tmpl w:val="168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4F4598"/>
    <w:multiLevelType w:val="multilevel"/>
    <w:tmpl w:val="3E9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6F04CED"/>
    <w:multiLevelType w:val="multilevel"/>
    <w:tmpl w:val="D67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155A28"/>
    <w:multiLevelType w:val="multilevel"/>
    <w:tmpl w:val="0E0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71C5EE9"/>
    <w:multiLevelType w:val="multilevel"/>
    <w:tmpl w:val="B39C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7404621"/>
    <w:multiLevelType w:val="multilevel"/>
    <w:tmpl w:val="366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5E5391"/>
    <w:multiLevelType w:val="multilevel"/>
    <w:tmpl w:val="4DC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771B85"/>
    <w:multiLevelType w:val="multilevel"/>
    <w:tmpl w:val="F3D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DA57BA"/>
    <w:multiLevelType w:val="multilevel"/>
    <w:tmpl w:val="616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86E1CCF"/>
    <w:multiLevelType w:val="multilevel"/>
    <w:tmpl w:val="B32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8BD6C2B"/>
    <w:multiLevelType w:val="multilevel"/>
    <w:tmpl w:val="FE2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8DA42D5"/>
    <w:multiLevelType w:val="multilevel"/>
    <w:tmpl w:val="52A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782A5E"/>
    <w:multiLevelType w:val="multilevel"/>
    <w:tmpl w:val="2FFA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B9D35AC"/>
    <w:multiLevelType w:val="multilevel"/>
    <w:tmpl w:val="A2D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C472F86"/>
    <w:multiLevelType w:val="multilevel"/>
    <w:tmpl w:val="E3C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C474291"/>
    <w:multiLevelType w:val="multilevel"/>
    <w:tmpl w:val="F2D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CDF7B24"/>
    <w:multiLevelType w:val="multilevel"/>
    <w:tmpl w:val="F24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CFF4F7F"/>
    <w:multiLevelType w:val="multilevel"/>
    <w:tmpl w:val="19C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D9002AB"/>
    <w:multiLevelType w:val="multilevel"/>
    <w:tmpl w:val="085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D9A0092"/>
    <w:multiLevelType w:val="multilevel"/>
    <w:tmpl w:val="0214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DB9366D"/>
    <w:multiLevelType w:val="multilevel"/>
    <w:tmpl w:val="7E0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E103FB5"/>
    <w:multiLevelType w:val="multilevel"/>
    <w:tmpl w:val="AB8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E2E2743"/>
    <w:multiLevelType w:val="multilevel"/>
    <w:tmpl w:val="D8C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E365421"/>
    <w:multiLevelType w:val="multilevel"/>
    <w:tmpl w:val="97C6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E42346C"/>
    <w:multiLevelType w:val="multilevel"/>
    <w:tmpl w:val="A95C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EC4316E"/>
    <w:multiLevelType w:val="multilevel"/>
    <w:tmpl w:val="1B5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EE35D1E"/>
    <w:multiLevelType w:val="multilevel"/>
    <w:tmpl w:val="40FC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F1124CB"/>
    <w:multiLevelType w:val="multilevel"/>
    <w:tmpl w:val="6A3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8471D1"/>
    <w:multiLevelType w:val="multilevel"/>
    <w:tmpl w:val="62A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F89224E"/>
    <w:multiLevelType w:val="multilevel"/>
    <w:tmpl w:val="81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F893BDC"/>
    <w:multiLevelType w:val="multilevel"/>
    <w:tmpl w:val="3172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FFB3ED3"/>
    <w:multiLevelType w:val="multilevel"/>
    <w:tmpl w:val="C53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0401F58"/>
    <w:multiLevelType w:val="multilevel"/>
    <w:tmpl w:val="4AA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1547AA1"/>
    <w:multiLevelType w:val="multilevel"/>
    <w:tmpl w:val="798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1B04B2B"/>
    <w:multiLevelType w:val="multilevel"/>
    <w:tmpl w:val="EF9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1CA19BE"/>
    <w:multiLevelType w:val="multilevel"/>
    <w:tmpl w:val="64AA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1E93FC8"/>
    <w:multiLevelType w:val="multilevel"/>
    <w:tmpl w:val="2420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2766435"/>
    <w:multiLevelType w:val="multilevel"/>
    <w:tmpl w:val="320A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2B8462C"/>
    <w:multiLevelType w:val="multilevel"/>
    <w:tmpl w:val="B5F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2BA209B"/>
    <w:multiLevelType w:val="multilevel"/>
    <w:tmpl w:val="2B1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2DB18B0"/>
    <w:multiLevelType w:val="multilevel"/>
    <w:tmpl w:val="7D5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35B3949"/>
    <w:multiLevelType w:val="multilevel"/>
    <w:tmpl w:val="A90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369689C"/>
    <w:multiLevelType w:val="multilevel"/>
    <w:tmpl w:val="0E3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3A555C7"/>
    <w:multiLevelType w:val="multilevel"/>
    <w:tmpl w:val="FBA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3B66DB9"/>
    <w:multiLevelType w:val="multilevel"/>
    <w:tmpl w:val="53C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517471F"/>
    <w:multiLevelType w:val="multilevel"/>
    <w:tmpl w:val="58C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5405D67"/>
    <w:multiLevelType w:val="multilevel"/>
    <w:tmpl w:val="11F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70A16C0"/>
    <w:multiLevelType w:val="multilevel"/>
    <w:tmpl w:val="F7CA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73635CB"/>
    <w:multiLevelType w:val="multilevel"/>
    <w:tmpl w:val="B77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77F0BBF"/>
    <w:multiLevelType w:val="multilevel"/>
    <w:tmpl w:val="95C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79C727E"/>
    <w:multiLevelType w:val="multilevel"/>
    <w:tmpl w:val="5CC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7CE72BB"/>
    <w:multiLevelType w:val="multilevel"/>
    <w:tmpl w:val="7BB0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7DA339B"/>
    <w:multiLevelType w:val="multilevel"/>
    <w:tmpl w:val="0318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85F3085"/>
    <w:multiLevelType w:val="multilevel"/>
    <w:tmpl w:val="1DC4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91C6C9F"/>
    <w:multiLevelType w:val="multilevel"/>
    <w:tmpl w:val="994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91D1020"/>
    <w:multiLevelType w:val="multilevel"/>
    <w:tmpl w:val="B3F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9381C7A"/>
    <w:multiLevelType w:val="multilevel"/>
    <w:tmpl w:val="4A22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9672F99"/>
    <w:multiLevelType w:val="multilevel"/>
    <w:tmpl w:val="596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99D6345"/>
    <w:multiLevelType w:val="multilevel"/>
    <w:tmpl w:val="325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9E7975"/>
    <w:multiLevelType w:val="multilevel"/>
    <w:tmpl w:val="B3F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9D94125"/>
    <w:multiLevelType w:val="multilevel"/>
    <w:tmpl w:val="C5D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9FD38B1"/>
    <w:multiLevelType w:val="multilevel"/>
    <w:tmpl w:val="3FB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A1261A4"/>
    <w:multiLevelType w:val="multilevel"/>
    <w:tmpl w:val="271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A3E6464"/>
    <w:multiLevelType w:val="multilevel"/>
    <w:tmpl w:val="49F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A6A1083"/>
    <w:multiLevelType w:val="multilevel"/>
    <w:tmpl w:val="4870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A6A17B0"/>
    <w:multiLevelType w:val="multilevel"/>
    <w:tmpl w:val="C4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B9308D4"/>
    <w:multiLevelType w:val="multilevel"/>
    <w:tmpl w:val="BBE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BEA1686"/>
    <w:multiLevelType w:val="multilevel"/>
    <w:tmpl w:val="A9F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C564FC7"/>
    <w:multiLevelType w:val="multilevel"/>
    <w:tmpl w:val="AFE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C7D0FD1"/>
    <w:multiLevelType w:val="multilevel"/>
    <w:tmpl w:val="F9B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C883565"/>
    <w:multiLevelType w:val="multilevel"/>
    <w:tmpl w:val="2A4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1CF10985"/>
    <w:multiLevelType w:val="multilevel"/>
    <w:tmpl w:val="E45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1D60281D"/>
    <w:multiLevelType w:val="multilevel"/>
    <w:tmpl w:val="50E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1DBD022B"/>
    <w:multiLevelType w:val="multilevel"/>
    <w:tmpl w:val="9A5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E2E06DE"/>
    <w:multiLevelType w:val="multilevel"/>
    <w:tmpl w:val="594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1E931660"/>
    <w:multiLevelType w:val="multilevel"/>
    <w:tmpl w:val="10C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1EC9461D"/>
    <w:multiLevelType w:val="multilevel"/>
    <w:tmpl w:val="2F7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1ECF1BAE"/>
    <w:multiLevelType w:val="multilevel"/>
    <w:tmpl w:val="311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EE97AC3"/>
    <w:multiLevelType w:val="multilevel"/>
    <w:tmpl w:val="B95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F373B20"/>
    <w:multiLevelType w:val="multilevel"/>
    <w:tmpl w:val="F0C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F4303E1"/>
    <w:multiLevelType w:val="multilevel"/>
    <w:tmpl w:val="E2A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FBD4F7C"/>
    <w:multiLevelType w:val="multilevel"/>
    <w:tmpl w:val="0DE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1FE07A16"/>
    <w:multiLevelType w:val="multilevel"/>
    <w:tmpl w:val="E75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0674659"/>
    <w:multiLevelType w:val="multilevel"/>
    <w:tmpl w:val="F5A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1A028F6"/>
    <w:multiLevelType w:val="multilevel"/>
    <w:tmpl w:val="3B8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281701F"/>
    <w:multiLevelType w:val="multilevel"/>
    <w:tmpl w:val="518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31224BF"/>
    <w:multiLevelType w:val="multilevel"/>
    <w:tmpl w:val="C3A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36F0EFA"/>
    <w:multiLevelType w:val="multilevel"/>
    <w:tmpl w:val="6EBC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3DD0430"/>
    <w:multiLevelType w:val="multilevel"/>
    <w:tmpl w:val="B98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4102753"/>
    <w:multiLevelType w:val="multilevel"/>
    <w:tmpl w:val="A4D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43C3AB8"/>
    <w:multiLevelType w:val="multilevel"/>
    <w:tmpl w:val="C57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49B121A"/>
    <w:multiLevelType w:val="multilevel"/>
    <w:tmpl w:val="59A4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4A8056E"/>
    <w:multiLevelType w:val="multilevel"/>
    <w:tmpl w:val="F63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6176840"/>
    <w:multiLevelType w:val="multilevel"/>
    <w:tmpl w:val="62A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680482B"/>
    <w:multiLevelType w:val="multilevel"/>
    <w:tmpl w:val="CE16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6914B2A"/>
    <w:multiLevelType w:val="multilevel"/>
    <w:tmpl w:val="C37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6AF3849"/>
    <w:multiLevelType w:val="multilevel"/>
    <w:tmpl w:val="FFD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7192A38"/>
    <w:multiLevelType w:val="multilevel"/>
    <w:tmpl w:val="AC1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812028D"/>
    <w:multiLevelType w:val="multilevel"/>
    <w:tmpl w:val="FD2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8225A14"/>
    <w:multiLevelType w:val="multilevel"/>
    <w:tmpl w:val="E30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8A15D4C"/>
    <w:multiLevelType w:val="multilevel"/>
    <w:tmpl w:val="00A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8CA067B"/>
    <w:multiLevelType w:val="multilevel"/>
    <w:tmpl w:val="7FF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8DA7E57"/>
    <w:multiLevelType w:val="multilevel"/>
    <w:tmpl w:val="4B0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8DB0633"/>
    <w:multiLevelType w:val="multilevel"/>
    <w:tmpl w:val="127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8E054D1"/>
    <w:multiLevelType w:val="multilevel"/>
    <w:tmpl w:val="50F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8EC1C93"/>
    <w:multiLevelType w:val="multilevel"/>
    <w:tmpl w:val="BD8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97D683C"/>
    <w:multiLevelType w:val="multilevel"/>
    <w:tmpl w:val="17D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9BC431B"/>
    <w:multiLevelType w:val="multilevel"/>
    <w:tmpl w:val="2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A732B4D"/>
    <w:multiLevelType w:val="multilevel"/>
    <w:tmpl w:val="A24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AA8388D"/>
    <w:multiLevelType w:val="multilevel"/>
    <w:tmpl w:val="534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B215B4E"/>
    <w:multiLevelType w:val="multilevel"/>
    <w:tmpl w:val="206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B2C6471"/>
    <w:multiLevelType w:val="multilevel"/>
    <w:tmpl w:val="29EC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B3014B3"/>
    <w:multiLevelType w:val="multilevel"/>
    <w:tmpl w:val="8A1A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B63426D"/>
    <w:multiLevelType w:val="multilevel"/>
    <w:tmpl w:val="3D2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2BFB7110"/>
    <w:multiLevelType w:val="multilevel"/>
    <w:tmpl w:val="632E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2C711EC2"/>
    <w:multiLevelType w:val="multilevel"/>
    <w:tmpl w:val="736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C740964"/>
    <w:multiLevelType w:val="multilevel"/>
    <w:tmpl w:val="C34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CC25783"/>
    <w:multiLevelType w:val="multilevel"/>
    <w:tmpl w:val="E96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D1A7E5A"/>
    <w:multiLevelType w:val="multilevel"/>
    <w:tmpl w:val="314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2D4318AD"/>
    <w:multiLevelType w:val="multilevel"/>
    <w:tmpl w:val="A97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2DBF41F1"/>
    <w:multiLevelType w:val="multilevel"/>
    <w:tmpl w:val="E24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2E220A73"/>
    <w:multiLevelType w:val="multilevel"/>
    <w:tmpl w:val="1D9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2E787EE7"/>
    <w:multiLevelType w:val="multilevel"/>
    <w:tmpl w:val="8D6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2EA82473"/>
    <w:multiLevelType w:val="multilevel"/>
    <w:tmpl w:val="26A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2ED73B62"/>
    <w:multiLevelType w:val="multilevel"/>
    <w:tmpl w:val="D80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2F3242C8"/>
    <w:multiLevelType w:val="multilevel"/>
    <w:tmpl w:val="494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2F5F015F"/>
    <w:multiLevelType w:val="multilevel"/>
    <w:tmpl w:val="999C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08B0A97"/>
    <w:multiLevelType w:val="multilevel"/>
    <w:tmpl w:val="D1A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0B252E3"/>
    <w:multiLevelType w:val="multilevel"/>
    <w:tmpl w:val="08D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0FC67D9"/>
    <w:multiLevelType w:val="multilevel"/>
    <w:tmpl w:val="9AE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124738C"/>
    <w:multiLevelType w:val="multilevel"/>
    <w:tmpl w:val="037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15F4D54"/>
    <w:multiLevelType w:val="multilevel"/>
    <w:tmpl w:val="B6C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1C4579E"/>
    <w:multiLevelType w:val="multilevel"/>
    <w:tmpl w:val="FC5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22F7D99"/>
    <w:multiLevelType w:val="multilevel"/>
    <w:tmpl w:val="39A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25777D7"/>
    <w:multiLevelType w:val="multilevel"/>
    <w:tmpl w:val="8F2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2CC0105"/>
    <w:multiLevelType w:val="multilevel"/>
    <w:tmpl w:val="7A0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3371172"/>
    <w:multiLevelType w:val="multilevel"/>
    <w:tmpl w:val="0E2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33D5D1E"/>
    <w:multiLevelType w:val="multilevel"/>
    <w:tmpl w:val="06D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3A6280C"/>
    <w:multiLevelType w:val="multilevel"/>
    <w:tmpl w:val="2A6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4E27BEB"/>
    <w:multiLevelType w:val="multilevel"/>
    <w:tmpl w:val="6B8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50134F8"/>
    <w:multiLevelType w:val="multilevel"/>
    <w:tmpl w:val="BD7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57E5AE9"/>
    <w:multiLevelType w:val="multilevel"/>
    <w:tmpl w:val="AA3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5CB6C5F"/>
    <w:multiLevelType w:val="multilevel"/>
    <w:tmpl w:val="95C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7A62C12"/>
    <w:multiLevelType w:val="multilevel"/>
    <w:tmpl w:val="DD9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7E03C93"/>
    <w:multiLevelType w:val="multilevel"/>
    <w:tmpl w:val="364A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8EC6DF8"/>
    <w:multiLevelType w:val="multilevel"/>
    <w:tmpl w:val="388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95B1A6E"/>
    <w:multiLevelType w:val="multilevel"/>
    <w:tmpl w:val="43D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98A25B8"/>
    <w:multiLevelType w:val="multilevel"/>
    <w:tmpl w:val="96E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A1F789F"/>
    <w:multiLevelType w:val="multilevel"/>
    <w:tmpl w:val="721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A662C94"/>
    <w:multiLevelType w:val="multilevel"/>
    <w:tmpl w:val="CF0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AB15A80"/>
    <w:multiLevelType w:val="multilevel"/>
    <w:tmpl w:val="35F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AD96263"/>
    <w:multiLevelType w:val="multilevel"/>
    <w:tmpl w:val="824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B26598C"/>
    <w:multiLevelType w:val="multilevel"/>
    <w:tmpl w:val="1A4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BAC7380"/>
    <w:multiLevelType w:val="multilevel"/>
    <w:tmpl w:val="A0E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BDE6B7E"/>
    <w:multiLevelType w:val="multilevel"/>
    <w:tmpl w:val="2608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BE1746D"/>
    <w:multiLevelType w:val="multilevel"/>
    <w:tmpl w:val="990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C135E95"/>
    <w:multiLevelType w:val="multilevel"/>
    <w:tmpl w:val="70C8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C1C426B"/>
    <w:multiLevelType w:val="multilevel"/>
    <w:tmpl w:val="81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C9C7F02"/>
    <w:multiLevelType w:val="multilevel"/>
    <w:tmpl w:val="A7F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3CD97EE9"/>
    <w:multiLevelType w:val="multilevel"/>
    <w:tmpl w:val="EEE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3CF119F5"/>
    <w:multiLevelType w:val="multilevel"/>
    <w:tmpl w:val="046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3D1B6EE2"/>
    <w:multiLevelType w:val="multilevel"/>
    <w:tmpl w:val="53F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3D2F0186"/>
    <w:multiLevelType w:val="multilevel"/>
    <w:tmpl w:val="2DE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3D470107"/>
    <w:multiLevelType w:val="multilevel"/>
    <w:tmpl w:val="445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3E5052E4"/>
    <w:multiLevelType w:val="multilevel"/>
    <w:tmpl w:val="6FC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3E946EE8"/>
    <w:multiLevelType w:val="multilevel"/>
    <w:tmpl w:val="232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3ECB38AC"/>
    <w:multiLevelType w:val="multilevel"/>
    <w:tmpl w:val="D67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3ECD6DB4"/>
    <w:multiLevelType w:val="multilevel"/>
    <w:tmpl w:val="A9C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3EE8042A"/>
    <w:multiLevelType w:val="multilevel"/>
    <w:tmpl w:val="02C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3EF62B07"/>
    <w:multiLevelType w:val="multilevel"/>
    <w:tmpl w:val="C65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3F3E7549"/>
    <w:multiLevelType w:val="multilevel"/>
    <w:tmpl w:val="AB1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3F6C45DA"/>
    <w:multiLevelType w:val="multilevel"/>
    <w:tmpl w:val="E3B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3F8178D8"/>
    <w:multiLevelType w:val="multilevel"/>
    <w:tmpl w:val="901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3FB71D94"/>
    <w:multiLevelType w:val="multilevel"/>
    <w:tmpl w:val="C54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3FE03693"/>
    <w:multiLevelType w:val="multilevel"/>
    <w:tmpl w:val="BC6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01703A9"/>
    <w:multiLevelType w:val="multilevel"/>
    <w:tmpl w:val="1D50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02E792C"/>
    <w:multiLevelType w:val="multilevel"/>
    <w:tmpl w:val="DBF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02F0D82"/>
    <w:multiLevelType w:val="multilevel"/>
    <w:tmpl w:val="B06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03D34EE"/>
    <w:multiLevelType w:val="multilevel"/>
    <w:tmpl w:val="B3D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0443439"/>
    <w:multiLevelType w:val="multilevel"/>
    <w:tmpl w:val="4AF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0FE1AD0"/>
    <w:multiLevelType w:val="multilevel"/>
    <w:tmpl w:val="A19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1CC78EC"/>
    <w:multiLevelType w:val="multilevel"/>
    <w:tmpl w:val="A0B6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21675AF"/>
    <w:multiLevelType w:val="multilevel"/>
    <w:tmpl w:val="F4E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2451952"/>
    <w:multiLevelType w:val="multilevel"/>
    <w:tmpl w:val="39A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2767C1B"/>
    <w:multiLevelType w:val="multilevel"/>
    <w:tmpl w:val="E03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304226E"/>
    <w:multiLevelType w:val="multilevel"/>
    <w:tmpl w:val="F9E4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3125A2D"/>
    <w:multiLevelType w:val="multilevel"/>
    <w:tmpl w:val="5F9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436124B2"/>
    <w:multiLevelType w:val="multilevel"/>
    <w:tmpl w:val="096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39449DB"/>
    <w:multiLevelType w:val="multilevel"/>
    <w:tmpl w:val="12E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4007C81"/>
    <w:multiLevelType w:val="multilevel"/>
    <w:tmpl w:val="4B2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42F06D7"/>
    <w:multiLevelType w:val="multilevel"/>
    <w:tmpl w:val="160E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455365F"/>
    <w:multiLevelType w:val="multilevel"/>
    <w:tmpl w:val="48D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48D255C"/>
    <w:multiLevelType w:val="multilevel"/>
    <w:tmpl w:val="D8E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52F6815"/>
    <w:multiLevelType w:val="multilevel"/>
    <w:tmpl w:val="780A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45337EDB"/>
    <w:multiLevelType w:val="multilevel"/>
    <w:tmpl w:val="E9B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71D72C8"/>
    <w:multiLevelType w:val="multilevel"/>
    <w:tmpl w:val="6B0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47276AEB"/>
    <w:multiLevelType w:val="multilevel"/>
    <w:tmpl w:val="3548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482F09DC"/>
    <w:multiLevelType w:val="multilevel"/>
    <w:tmpl w:val="E1B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49615F10"/>
    <w:multiLevelType w:val="multilevel"/>
    <w:tmpl w:val="68E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9672A29"/>
    <w:multiLevelType w:val="multilevel"/>
    <w:tmpl w:val="3AB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985386F"/>
    <w:multiLevelType w:val="multilevel"/>
    <w:tmpl w:val="7A3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49935BC4"/>
    <w:multiLevelType w:val="multilevel"/>
    <w:tmpl w:val="72D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49BD091F"/>
    <w:multiLevelType w:val="multilevel"/>
    <w:tmpl w:val="2C3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4AC06CAA"/>
    <w:multiLevelType w:val="multilevel"/>
    <w:tmpl w:val="2318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4BA777F4"/>
    <w:multiLevelType w:val="multilevel"/>
    <w:tmpl w:val="18A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4BC2065F"/>
    <w:multiLevelType w:val="multilevel"/>
    <w:tmpl w:val="539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4C307FE2"/>
    <w:multiLevelType w:val="multilevel"/>
    <w:tmpl w:val="85F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4C911C21"/>
    <w:multiLevelType w:val="multilevel"/>
    <w:tmpl w:val="CEE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4C936686"/>
    <w:multiLevelType w:val="multilevel"/>
    <w:tmpl w:val="E7F8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4CD53FE2"/>
    <w:multiLevelType w:val="multilevel"/>
    <w:tmpl w:val="166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4DCB2F99"/>
    <w:multiLevelType w:val="multilevel"/>
    <w:tmpl w:val="9B3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4E652CCF"/>
    <w:multiLevelType w:val="multilevel"/>
    <w:tmpl w:val="537E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4EEF66E9"/>
    <w:multiLevelType w:val="multilevel"/>
    <w:tmpl w:val="6A7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4F344C79"/>
    <w:multiLevelType w:val="multilevel"/>
    <w:tmpl w:val="1A2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4F3B55AB"/>
    <w:multiLevelType w:val="multilevel"/>
    <w:tmpl w:val="710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4FE424CE"/>
    <w:multiLevelType w:val="multilevel"/>
    <w:tmpl w:val="6E0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4FF24F49"/>
    <w:multiLevelType w:val="multilevel"/>
    <w:tmpl w:val="E5A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0D7136F"/>
    <w:multiLevelType w:val="multilevel"/>
    <w:tmpl w:val="760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21363D1"/>
    <w:multiLevelType w:val="multilevel"/>
    <w:tmpl w:val="056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2277808"/>
    <w:multiLevelType w:val="multilevel"/>
    <w:tmpl w:val="4E0A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2D15FD8"/>
    <w:multiLevelType w:val="multilevel"/>
    <w:tmpl w:val="3D4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2E31B8C"/>
    <w:multiLevelType w:val="multilevel"/>
    <w:tmpl w:val="F9E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31754B0"/>
    <w:multiLevelType w:val="multilevel"/>
    <w:tmpl w:val="36C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3565893"/>
    <w:multiLevelType w:val="multilevel"/>
    <w:tmpl w:val="8C5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53577C8F"/>
    <w:multiLevelType w:val="multilevel"/>
    <w:tmpl w:val="962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53582E41"/>
    <w:multiLevelType w:val="multilevel"/>
    <w:tmpl w:val="705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53B87E4C"/>
    <w:multiLevelType w:val="multilevel"/>
    <w:tmpl w:val="16C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413120E"/>
    <w:multiLevelType w:val="multilevel"/>
    <w:tmpl w:val="C4A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54592D56"/>
    <w:multiLevelType w:val="multilevel"/>
    <w:tmpl w:val="DA3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564C5F27"/>
    <w:multiLevelType w:val="multilevel"/>
    <w:tmpl w:val="705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578C5F3D"/>
    <w:multiLevelType w:val="multilevel"/>
    <w:tmpl w:val="D08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57B57E3D"/>
    <w:multiLevelType w:val="multilevel"/>
    <w:tmpl w:val="91F4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58870A75"/>
    <w:multiLevelType w:val="multilevel"/>
    <w:tmpl w:val="DE1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59887BCC"/>
    <w:multiLevelType w:val="multilevel"/>
    <w:tmpl w:val="4E4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5A442399"/>
    <w:multiLevelType w:val="multilevel"/>
    <w:tmpl w:val="B03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5A79230C"/>
    <w:multiLevelType w:val="multilevel"/>
    <w:tmpl w:val="6090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AA40321"/>
    <w:multiLevelType w:val="multilevel"/>
    <w:tmpl w:val="6A9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5ADC7892"/>
    <w:multiLevelType w:val="multilevel"/>
    <w:tmpl w:val="7EA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5B882B53"/>
    <w:multiLevelType w:val="multilevel"/>
    <w:tmpl w:val="70A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5BE93642"/>
    <w:multiLevelType w:val="multilevel"/>
    <w:tmpl w:val="5EB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5C1F5419"/>
    <w:multiLevelType w:val="multilevel"/>
    <w:tmpl w:val="187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5C7F4A18"/>
    <w:multiLevelType w:val="multilevel"/>
    <w:tmpl w:val="86E6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5D1B100C"/>
    <w:multiLevelType w:val="multilevel"/>
    <w:tmpl w:val="A686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5D7639DA"/>
    <w:multiLevelType w:val="multilevel"/>
    <w:tmpl w:val="384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5DC75F08"/>
    <w:multiLevelType w:val="multilevel"/>
    <w:tmpl w:val="162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5DE90871"/>
    <w:multiLevelType w:val="multilevel"/>
    <w:tmpl w:val="188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5DEC6281"/>
    <w:multiLevelType w:val="multilevel"/>
    <w:tmpl w:val="56B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5E1D5BF2"/>
    <w:multiLevelType w:val="multilevel"/>
    <w:tmpl w:val="49E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5E604D87"/>
    <w:multiLevelType w:val="multilevel"/>
    <w:tmpl w:val="FCC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5E756EAC"/>
    <w:multiLevelType w:val="multilevel"/>
    <w:tmpl w:val="F91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5F307B92"/>
    <w:multiLevelType w:val="multilevel"/>
    <w:tmpl w:val="CFA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0421782"/>
    <w:multiLevelType w:val="multilevel"/>
    <w:tmpl w:val="226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11C29CF"/>
    <w:multiLevelType w:val="multilevel"/>
    <w:tmpl w:val="3EBC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12802C4"/>
    <w:multiLevelType w:val="multilevel"/>
    <w:tmpl w:val="96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13B5103"/>
    <w:multiLevelType w:val="multilevel"/>
    <w:tmpl w:val="411A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33B0B8A"/>
    <w:multiLevelType w:val="multilevel"/>
    <w:tmpl w:val="D9A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3767412"/>
    <w:multiLevelType w:val="multilevel"/>
    <w:tmpl w:val="460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4217FAD"/>
    <w:multiLevelType w:val="multilevel"/>
    <w:tmpl w:val="E2E8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4E271A3"/>
    <w:multiLevelType w:val="multilevel"/>
    <w:tmpl w:val="8588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55A78F0"/>
    <w:multiLevelType w:val="multilevel"/>
    <w:tmpl w:val="A87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6C96D40"/>
    <w:multiLevelType w:val="multilevel"/>
    <w:tmpl w:val="1134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6D00649"/>
    <w:multiLevelType w:val="multilevel"/>
    <w:tmpl w:val="9C9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7310286"/>
    <w:multiLevelType w:val="multilevel"/>
    <w:tmpl w:val="058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7C1279B"/>
    <w:multiLevelType w:val="multilevel"/>
    <w:tmpl w:val="5D2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8276DBA"/>
    <w:multiLevelType w:val="multilevel"/>
    <w:tmpl w:val="837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84D1735"/>
    <w:multiLevelType w:val="multilevel"/>
    <w:tmpl w:val="F5FA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85963F6"/>
    <w:multiLevelType w:val="multilevel"/>
    <w:tmpl w:val="660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85C52E1"/>
    <w:multiLevelType w:val="multilevel"/>
    <w:tmpl w:val="8E4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88F764C"/>
    <w:multiLevelType w:val="multilevel"/>
    <w:tmpl w:val="293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91515BD"/>
    <w:multiLevelType w:val="multilevel"/>
    <w:tmpl w:val="3ED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9523A1A"/>
    <w:multiLevelType w:val="multilevel"/>
    <w:tmpl w:val="5E6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6A4B7F3B"/>
    <w:multiLevelType w:val="multilevel"/>
    <w:tmpl w:val="AFC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6A8E2980"/>
    <w:multiLevelType w:val="multilevel"/>
    <w:tmpl w:val="AB1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6B741569"/>
    <w:multiLevelType w:val="multilevel"/>
    <w:tmpl w:val="2DB6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6B7F2E68"/>
    <w:multiLevelType w:val="multilevel"/>
    <w:tmpl w:val="212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B8B0E5B"/>
    <w:multiLevelType w:val="multilevel"/>
    <w:tmpl w:val="CC3A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6BA31593"/>
    <w:multiLevelType w:val="multilevel"/>
    <w:tmpl w:val="9FF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C1D6201"/>
    <w:multiLevelType w:val="multilevel"/>
    <w:tmpl w:val="10C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E1C79B8"/>
    <w:multiLevelType w:val="multilevel"/>
    <w:tmpl w:val="BB02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6E8F2BCA"/>
    <w:multiLevelType w:val="multilevel"/>
    <w:tmpl w:val="5F2E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6F3C1518"/>
    <w:multiLevelType w:val="multilevel"/>
    <w:tmpl w:val="CDA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6F597048"/>
    <w:multiLevelType w:val="multilevel"/>
    <w:tmpl w:val="7DD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6F706A3E"/>
    <w:multiLevelType w:val="multilevel"/>
    <w:tmpl w:val="332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6F920E61"/>
    <w:multiLevelType w:val="multilevel"/>
    <w:tmpl w:val="85F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6FB721D2"/>
    <w:multiLevelType w:val="multilevel"/>
    <w:tmpl w:val="713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6FCE75F4"/>
    <w:multiLevelType w:val="multilevel"/>
    <w:tmpl w:val="EAA6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6FD87EFA"/>
    <w:multiLevelType w:val="multilevel"/>
    <w:tmpl w:val="476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70471324"/>
    <w:multiLevelType w:val="multilevel"/>
    <w:tmpl w:val="EE3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708626C3"/>
    <w:multiLevelType w:val="multilevel"/>
    <w:tmpl w:val="A4F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70D14A4A"/>
    <w:multiLevelType w:val="multilevel"/>
    <w:tmpl w:val="594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71C0351B"/>
    <w:multiLevelType w:val="multilevel"/>
    <w:tmpl w:val="1DF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71FD3C47"/>
    <w:multiLevelType w:val="multilevel"/>
    <w:tmpl w:val="466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72131A9C"/>
    <w:multiLevelType w:val="multilevel"/>
    <w:tmpl w:val="18B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723C3BF3"/>
    <w:multiLevelType w:val="multilevel"/>
    <w:tmpl w:val="544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2B424C6"/>
    <w:multiLevelType w:val="multilevel"/>
    <w:tmpl w:val="13D6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357171D"/>
    <w:multiLevelType w:val="multilevel"/>
    <w:tmpl w:val="EE7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4AB0B54"/>
    <w:multiLevelType w:val="multilevel"/>
    <w:tmpl w:val="719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6223F99"/>
    <w:multiLevelType w:val="multilevel"/>
    <w:tmpl w:val="0BF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6DD5FDD"/>
    <w:multiLevelType w:val="multilevel"/>
    <w:tmpl w:val="E46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6FC0296"/>
    <w:multiLevelType w:val="multilevel"/>
    <w:tmpl w:val="AB7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771C3D4C"/>
    <w:multiLevelType w:val="multilevel"/>
    <w:tmpl w:val="857A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7746194"/>
    <w:multiLevelType w:val="multilevel"/>
    <w:tmpl w:val="709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7FD0947"/>
    <w:multiLevelType w:val="multilevel"/>
    <w:tmpl w:val="20F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84130E6"/>
    <w:multiLevelType w:val="multilevel"/>
    <w:tmpl w:val="436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8687BCE"/>
    <w:multiLevelType w:val="multilevel"/>
    <w:tmpl w:val="C08A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8CC75B2"/>
    <w:multiLevelType w:val="multilevel"/>
    <w:tmpl w:val="03F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9131AFE"/>
    <w:multiLevelType w:val="multilevel"/>
    <w:tmpl w:val="807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966191A"/>
    <w:multiLevelType w:val="multilevel"/>
    <w:tmpl w:val="4A1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A0D1639"/>
    <w:multiLevelType w:val="multilevel"/>
    <w:tmpl w:val="5A8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A1C4DC5"/>
    <w:multiLevelType w:val="multilevel"/>
    <w:tmpl w:val="779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A612B58"/>
    <w:multiLevelType w:val="multilevel"/>
    <w:tmpl w:val="11B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AC94AA2"/>
    <w:multiLevelType w:val="multilevel"/>
    <w:tmpl w:val="E24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7B565CEB"/>
    <w:multiLevelType w:val="multilevel"/>
    <w:tmpl w:val="B7D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7B570808"/>
    <w:multiLevelType w:val="multilevel"/>
    <w:tmpl w:val="A92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7BBF11CB"/>
    <w:multiLevelType w:val="multilevel"/>
    <w:tmpl w:val="A09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7C5223EB"/>
    <w:multiLevelType w:val="multilevel"/>
    <w:tmpl w:val="2FD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7D1151A8"/>
    <w:multiLevelType w:val="multilevel"/>
    <w:tmpl w:val="AC04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D3708CC"/>
    <w:multiLevelType w:val="multilevel"/>
    <w:tmpl w:val="63C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D3F3D05"/>
    <w:multiLevelType w:val="multilevel"/>
    <w:tmpl w:val="400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D4803AC"/>
    <w:multiLevelType w:val="multilevel"/>
    <w:tmpl w:val="FF3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D7E10AB"/>
    <w:multiLevelType w:val="multilevel"/>
    <w:tmpl w:val="5CA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DD822DF"/>
    <w:multiLevelType w:val="multilevel"/>
    <w:tmpl w:val="E1F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E0A21C0"/>
    <w:multiLevelType w:val="multilevel"/>
    <w:tmpl w:val="001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7EC930A0"/>
    <w:multiLevelType w:val="multilevel"/>
    <w:tmpl w:val="489A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7F135202"/>
    <w:multiLevelType w:val="multilevel"/>
    <w:tmpl w:val="D84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7F180F0D"/>
    <w:multiLevelType w:val="multilevel"/>
    <w:tmpl w:val="2FCC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7FD4297E"/>
    <w:multiLevelType w:val="multilevel"/>
    <w:tmpl w:val="E9A2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7FD84826"/>
    <w:multiLevelType w:val="multilevel"/>
    <w:tmpl w:val="352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7FD9718A"/>
    <w:multiLevelType w:val="multilevel"/>
    <w:tmpl w:val="0112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9"/>
  </w:num>
  <w:num w:numId="2">
    <w:abstractNumId w:val="118"/>
  </w:num>
  <w:num w:numId="3">
    <w:abstractNumId w:val="8"/>
  </w:num>
  <w:num w:numId="4">
    <w:abstractNumId w:val="227"/>
  </w:num>
  <w:num w:numId="5">
    <w:abstractNumId w:val="193"/>
  </w:num>
  <w:num w:numId="6">
    <w:abstractNumId w:val="113"/>
  </w:num>
  <w:num w:numId="7">
    <w:abstractNumId w:val="146"/>
  </w:num>
  <w:num w:numId="8">
    <w:abstractNumId w:val="257"/>
  </w:num>
  <w:num w:numId="9">
    <w:abstractNumId w:val="310"/>
  </w:num>
  <w:num w:numId="10">
    <w:abstractNumId w:val="175"/>
  </w:num>
  <w:num w:numId="11">
    <w:abstractNumId w:val="220"/>
  </w:num>
  <w:num w:numId="12">
    <w:abstractNumId w:val="275"/>
  </w:num>
  <w:num w:numId="13">
    <w:abstractNumId w:val="265"/>
  </w:num>
  <w:num w:numId="14">
    <w:abstractNumId w:val="291"/>
  </w:num>
  <w:num w:numId="15">
    <w:abstractNumId w:val="98"/>
  </w:num>
  <w:num w:numId="16">
    <w:abstractNumId w:val="177"/>
  </w:num>
  <w:num w:numId="17">
    <w:abstractNumId w:val="25"/>
  </w:num>
  <w:num w:numId="18">
    <w:abstractNumId w:val="301"/>
  </w:num>
  <w:num w:numId="19">
    <w:abstractNumId w:val="97"/>
  </w:num>
  <w:num w:numId="20">
    <w:abstractNumId w:val="311"/>
  </w:num>
  <w:num w:numId="21">
    <w:abstractNumId w:val="184"/>
  </w:num>
  <w:num w:numId="22">
    <w:abstractNumId w:val="12"/>
  </w:num>
  <w:num w:numId="23">
    <w:abstractNumId w:val="101"/>
  </w:num>
  <w:num w:numId="24">
    <w:abstractNumId w:val="312"/>
  </w:num>
  <w:num w:numId="25">
    <w:abstractNumId w:val="83"/>
  </w:num>
  <w:num w:numId="26">
    <w:abstractNumId w:val="17"/>
  </w:num>
  <w:num w:numId="27">
    <w:abstractNumId w:val="46"/>
  </w:num>
  <w:num w:numId="28">
    <w:abstractNumId w:val="225"/>
  </w:num>
  <w:num w:numId="29">
    <w:abstractNumId w:val="104"/>
  </w:num>
  <w:num w:numId="30">
    <w:abstractNumId w:val="169"/>
  </w:num>
  <w:num w:numId="31">
    <w:abstractNumId w:val="90"/>
  </w:num>
  <w:num w:numId="32">
    <w:abstractNumId w:val="192"/>
  </w:num>
  <w:num w:numId="33">
    <w:abstractNumId w:val="248"/>
  </w:num>
  <w:num w:numId="34">
    <w:abstractNumId w:val="286"/>
  </w:num>
  <w:num w:numId="35">
    <w:abstractNumId w:val="55"/>
  </w:num>
  <w:num w:numId="36">
    <w:abstractNumId w:val="247"/>
  </w:num>
  <w:num w:numId="37">
    <w:abstractNumId w:val="268"/>
  </w:num>
  <w:num w:numId="38">
    <w:abstractNumId w:val="19"/>
  </w:num>
  <w:num w:numId="39">
    <w:abstractNumId w:val="0"/>
  </w:num>
  <w:num w:numId="40">
    <w:abstractNumId w:val="235"/>
  </w:num>
  <w:num w:numId="41">
    <w:abstractNumId w:val="62"/>
  </w:num>
  <w:num w:numId="42">
    <w:abstractNumId w:val="87"/>
  </w:num>
  <w:num w:numId="43">
    <w:abstractNumId w:val="318"/>
  </w:num>
  <w:num w:numId="44">
    <w:abstractNumId w:val="119"/>
  </w:num>
  <w:num w:numId="45">
    <w:abstractNumId w:val="186"/>
  </w:num>
  <w:num w:numId="46">
    <w:abstractNumId w:val="313"/>
  </w:num>
  <w:num w:numId="47">
    <w:abstractNumId w:val="77"/>
  </w:num>
  <w:num w:numId="48">
    <w:abstractNumId w:val="333"/>
  </w:num>
  <w:num w:numId="49">
    <w:abstractNumId w:val="24"/>
  </w:num>
  <w:num w:numId="50">
    <w:abstractNumId w:val="304"/>
  </w:num>
  <w:num w:numId="51">
    <w:abstractNumId w:val="136"/>
  </w:num>
  <w:num w:numId="52">
    <w:abstractNumId w:val="328"/>
  </w:num>
  <w:num w:numId="53">
    <w:abstractNumId w:val="26"/>
  </w:num>
  <w:num w:numId="54">
    <w:abstractNumId w:val="198"/>
  </w:num>
  <w:num w:numId="55">
    <w:abstractNumId w:val="234"/>
  </w:num>
  <w:num w:numId="56">
    <w:abstractNumId w:val="65"/>
  </w:num>
  <w:num w:numId="57">
    <w:abstractNumId w:val="122"/>
  </w:num>
  <w:num w:numId="58">
    <w:abstractNumId w:val="190"/>
  </w:num>
  <w:num w:numId="59">
    <w:abstractNumId w:val="211"/>
  </w:num>
  <w:num w:numId="60">
    <w:abstractNumId w:val="331"/>
  </w:num>
  <w:num w:numId="61">
    <w:abstractNumId w:val="16"/>
  </w:num>
  <w:num w:numId="62">
    <w:abstractNumId w:val="249"/>
  </w:num>
  <w:num w:numId="63">
    <w:abstractNumId w:val="116"/>
  </w:num>
  <w:num w:numId="64">
    <w:abstractNumId w:val="228"/>
  </w:num>
  <w:num w:numId="65">
    <w:abstractNumId w:val="5"/>
  </w:num>
  <w:num w:numId="66">
    <w:abstractNumId w:val="207"/>
  </w:num>
  <w:num w:numId="67">
    <w:abstractNumId w:val="2"/>
  </w:num>
  <w:num w:numId="68">
    <w:abstractNumId w:val="152"/>
  </w:num>
  <w:num w:numId="69">
    <w:abstractNumId w:val="309"/>
  </w:num>
  <w:num w:numId="70">
    <w:abstractNumId w:val="276"/>
  </w:num>
  <w:num w:numId="71">
    <w:abstractNumId w:val="295"/>
  </w:num>
  <w:num w:numId="72">
    <w:abstractNumId w:val="172"/>
  </w:num>
  <w:num w:numId="73">
    <w:abstractNumId w:val="200"/>
  </w:num>
  <w:num w:numId="74">
    <w:abstractNumId w:val="332"/>
  </w:num>
  <w:num w:numId="75">
    <w:abstractNumId w:val="233"/>
  </w:num>
  <w:num w:numId="76">
    <w:abstractNumId w:val="30"/>
  </w:num>
  <w:num w:numId="77">
    <w:abstractNumId w:val="162"/>
  </w:num>
  <w:num w:numId="78">
    <w:abstractNumId w:val="240"/>
  </w:num>
  <w:num w:numId="79">
    <w:abstractNumId w:val="42"/>
  </w:num>
  <w:num w:numId="80">
    <w:abstractNumId w:val="56"/>
  </w:num>
  <w:num w:numId="81">
    <w:abstractNumId w:val="176"/>
  </w:num>
  <w:num w:numId="82">
    <w:abstractNumId w:val="285"/>
  </w:num>
  <w:num w:numId="83">
    <w:abstractNumId w:val="78"/>
  </w:num>
  <w:num w:numId="84">
    <w:abstractNumId w:val="59"/>
  </w:num>
  <w:num w:numId="85">
    <w:abstractNumId w:val="300"/>
  </w:num>
  <w:num w:numId="86">
    <w:abstractNumId w:val="329"/>
  </w:num>
  <w:num w:numId="87">
    <w:abstractNumId w:val="40"/>
  </w:num>
  <w:num w:numId="88">
    <w:abstractNumId w:val="280"/>
  </w:num>
  <w:num w:numId="89">
    <w:abstractNumId w:val="86"/>
  </w:num>
  <w:num w:numId="90">
    <w:abstractNumId w:val="272"/>
  </w:num>
  <w:num w:numId="91">
    <w:abstractNumId w:val="305"/>
  </w:num>
  <w:num w:numId="92">
    <w:abstractNumId w:val="125"/>
  </w:num>
  <w:num w:numId="93">
    <w:abstractNumId w:val="258"/>
  </w:num>
  <w:num w:numId="94">
    <w:abstractNumId w:val="215"/>
  </w:num>
  <w:num w:numId="95">
    <w:abstractNumId w:val="206"/>
  </w:num>
  <w:num w:numId="96">
    <w:abstractNumId w:val="128"/>
  </w:num>
  <w:num w:numId="97">
    <w:abstractNumId w:val="127"/>
  </w:num>
  <w:num w:numId="98">
    <w:abstractNumId w:val="314"/>
  </w:num>
  <w:num w:numId="99">
    <w:abstractNumId w:val="31"/>
  </w:num>
  <w:num w:numId="100">
    <w:abstractNumId w:val="298"/>
  </w:num>
  <w:num w:numId="101">
    <w:abstractNumId w:val="48"/>
  </w:num>
  <w:num w:numId="102">
    <w:abstractNumId w:val="161"/>
  </w:num>
  <w:num w:numId="103">
    <w:abstractNumId w:val="115"/>
  </w:num>
  <w:num w:numId="104">
    <w:abstractNumId w:val="284"/>
  </w:num>
  <w:num w:numId="105">
    <w:abstractNumId w:val="241"/>
  </w:num>
  <w:num w:numId="106">
    <w:abstractNumId w:val="181"/>
  </w:num>
  <w:num w:numId="107">
    <w:abstractNumId w:val="52"/>
  </w:num>
  <w:num w:numId="108">
    <w:abstractNumId w:val="54"/>
  </w:num>
  <w:num w:numId="109">
    <w:abstractNumId w:val="37"/>
  </w:num>
  <w:num w:numId="110">
    <w:abstractNumId w:val="43"/>
  </w:num>
  <w:num w:numId="111">
    <w:abstractNumId w:val="39"/>
  </w:num>
  <w:num w:numId="112">
    <w:abstractNumId w:val="322"/>
  </w:num>
  <w:num w:numId="113">
    <w:abstractNumId w:val="106"/>
  </w:num>
  <w:num w:numId="114">
    <w:abstractNumId w:val="171"/>
  </w:num>
  <w:num w:numId="115">
    <w:abstractNumId w:val="41"/>
  </w:num>
  <w:num w:numId="116">
    <w:abstractNumId w:val="148"/>
  </w:num>
  <w:num w:numId="117">
    <w:abstractNumId w:val="44"/>
  </w:num>
  <w:num w:numId="118">
    <w:abstractNumId w:val="14"/>
  </w:num>
  <w:num w:numId="119">
    <w:abstractNumId w:val="250"/>
  </w:num>
  <w:num w:numId="120">
    <w:abstractNumId w:val="109"/>
  </w:num>
  <w:num w:numId="121">
    <w:abstractNumId w:val="183"/>
  </w:num>
  <w:num w:numId="122">
    <w:abstractNumId w:val="303"/>
  </w:num>
  <w:num w:numId="123">
    <w:abstractNumId w:val="149"/>
  </w:num>
  <w:num w:numId="124">
    <w:abstractNumId w:val="294"/>
  </w:num>
  <w:num w:numId="125">
    <w:abstractNumId w:val="320"/>
  </w:num>
  <w:num w:numId="126">
    <w:abstractNumId w:val="341"/>
  </w:num>
  <w:num w:numId="127">
    <w:abstractNumId w:val="32"/>
  </w:num>
  <w:num w:numId="128">
    <w:abstractNumId w:val="21"/>
  </w:num>
  <w:num w:numId="129">
    <w:abstractNumId w:val="178"/>
  </w:num>
  <w:num w:numId="130">
    <w:abstractNumId w:val="160"/>
  </w:num>
  <w:num w:numId="131">
    <w:abstractNumId w:val="91"/>
  </w:num>
  <w:num w:numId="132">
    <w:abstractNumId w:val="120"/>
  </w:num>
  <w:num w:numId="133">
    <w:abstractNumId w:val="51"/>
  </w:num>
  <w:num w:numId="134">
    <w:abstractNumId w:val="327"/>
  </w:num>
  <w:num w:numId="135">
    <w:abstractNumId w:val="259"/>
  </w:num>
  <w:num w:numId="136">
    <w:abstractNumId w:val="336"/>
  </w:num>
  <w:num w:numId="137">
    <w:abstractNumId w:val="61"/>
  </w:num>
  <w:num w:numId="138">
    <w:abstractNumId w:val="15"/>
  </w:num>
  <w:num w:numId="139">
    <w:abstractNumId w:val="282"/>
  </w:num>
  <w:num w:numId="140">
    <w:abstractNumId w:val="1"/>
  </w:num>
  <w:num w:numId="141">
    <w:abstractNumId w:val="6"/>
  </w:num>
  <w:num w:numId="142">
    <w:abstractNumId w:val="209"/>
  </w:num>
  <w:num w:numId="143">
    <w:abstractNumId w:val="18"/>
  </w:num>
  <w:num w:numId="144">
    <w:abstractNumId w:val="166"/>
  </w:num>
  <w:num w:numId="145">
    <w:abstractNumId w:val="129"/>
  </w:num>
  <w:num w:numId="146">
    <w:abstractNumId w:val="321"/>
  </w:num>
  <w:num w:numId="147">
    <w:abstractNumId w:val="242"/>
  </w:num>
  <w:num w:numId="148">
    <w:abstractNumId w:val="70"/>
  </w:num>
  <w:num w:numId="149">
    <w:abstractNumId w:val="180"/>
  </w:num>
  <w:num w:numId="150">
    <w:abstractNumId w:val="73"/>
  </w:num>
  <w:num w:numId="151">
    <w:abstractNumId w:val="133"/>
  </w:num>
  <w:num w:numId="152">
    <w:abstractNumId w:val="49"/>
  </w:num>
  <w:num w:numId="153">
    <w:abstractNumId w:val="203"/>
  </w:num>
  <w:num w:numId="154">
    <w:abstractNumId w:val="154"/>
  </w:num>
  <w:num w:numId="155">
    <w:abstractNumId w:val="283"/>
  </w:num>
  <w:num w:numId="156">
    <w:abstractNumId w:val="270"/>
  </w:num>
  <w:num w:numId="157">
    <w:abstractNumId w:val="147"/>
  </w:num>
  <w:num w:numId="158">
    <w:abstractNumId w:val="290"/>
  </w:num>
  <w:num w:numId="159">
    <w:abstractNumId w:val="92"/>
  </w:num>
  <w:num w:numId="160">
    <w:abstractNumId w:val="4"/>
  </w:num>
  <w:num w:numId="161">
    <w:abstractNumId w:val="79"/>
  </w:num>
  <w:num w:numId="162">
    <w:abstractNumId w:val="243"/>
  </w:num>
  <w:num w:numId="163">
    <w:abstractNumId w:val="82"/>
  </w:num>
  <w:num w:numId="164">
    <w:abstractNumId w:val="212"/>
  </w:num>
  <w:num w:numId="165">
    <w:abstractNumId w:val="155"/>
  </w:num>
  <w:num w:numId="166">
    <w:abstractNumId w:val="260"/>
  </w:num>
  <w:num w:numId="167">
    <w:abstractNumId w:val="45"/>
  </w:num>
  <w:num w:numId="168">
    <w:abstractNumId w:val="89"/>
  </w:num>
  <w:num w:numId="169">
    <w:abstractNumId w:val="130"/>
  </w:num>
  <w:num w:numId="170">
    <w:abstractNumId w:val="13"/>
  </w:num>
  <w:num w:numId="171">
    <w:abstractNumId w:val="219"/>
  </w:num>
  <w:num w:numId="172">
    <w:abstractNumId w:val="232"/>
  </w:num>
  <w:num w:numId="173">
    <w:abstractNumId w:val="185"/>
  </w:num>
  <w:num w:numId="174">
    <w:abstractNumId w:val="100"/>
  </w:num>
  <w:num w:numId="175">
    <w:abstractNumId w:val="20"/>
  </w:num>
  <w:num w:numId="176">
    <w:abstractNumId w:val="297"/>
  </w:num>
  <w:num w:numId="177">
    <w:abstractNumId w:val="334"/>
  </w:num>
  <w:num w:numId="178">
    <w:abstractNumId w:val="140"/>
  </w:num>
  <w:num w:numId="179">
    <w:abstractNumId w:val="33"/>
  </w:num>
  <w:num w:numId="180">
    <w:abstractNumId w:val="108"/>
  </w:num>
  <w:num w:numId="181">
    <w:abstractNumId w:val="135"/>
  </w:num>
  <w:num w:numId="182">
    <w:abstractNumId w:val="204"/>
  </w:num>
  <w:num w:numId="183">
    <w:abstractNumId w:val="95"/>
  </w:num>
  <w:num w:numId="184">
    <w:abstractNumId w:val="57"/>
  </w:num>
  <w:num w:numId="185">
    <w:abstractNumId w:val="340"/>
  </w:num>
  <w:num w:numId="186">
    <w:abstractNumId w:val="60"/>
  </w:num>
  <w:num w:numId="187">
    <w:abstractNumId w:val="264"/>
  </w:num>
  <w:num w:numId="188">
    <w:abstractNumId w:val="173"/>
  </w:num>
  <w:num w:numId="189">
    <w:abstractNumId w:val="245"/>
  </w:num>
  <w:num w:numId="190">
    <w:abstractNumId w:val="36"/>
  </w:num>
  <w:num w:numId="191">
    <w:abstractNumId w:val="217"/>
  </w:num>
  <w:num w:numId="192">
    <w:abstractNumId w:val="35"/>
  </w:num>
  <w:num w:numId="193">
    <w:abstractNumId w:val="187"/>
  </w:num>
  <w:num w:numId="194">
    <w:abstractNumId w:val="231"/>
  </w:num>
  <w:num w:numId="195">
    <w:abstractNumId w:val="319"/>
  </w:num>
  <w:num w:numId="196">
    <w:abstractNumId w:val="302"/>
  </w:num>
  <w:num w:numId="197">
    <w:abstractNumId w:val="281"/>
  </w:num>
  <w:num w:numId="198">
    <w:abstractNumId w:val="189"/>
  </w:num>
  <w:num w:numId="199">
    <w:abstractNumId w:val="179"/>
  </w:num>
  <w:num w:numId="200">
    <w:abstractNumId w:val="271"/>
  </w:num>
  <w:num w:numId="201">
    <w:abstractNumId w:val="263"/>
  </w:num>
  <w:num w:numId="202">
    <w:abstractNumId w:val="238"/>
  </w:num>
  <w:num w:numId="203">
    <w:abstractNumId w:val="191"/>
  </w:num>
  <w:num w:numId="204">
    <w:abstractNumId w:val="293"/>
  </w:num>
  <w:num w:numId="205">
    <w:abstractNumId w:val="11"/>
  </w:num>
  <w:num w:numId="206">
    <w:abstractNumId w:val="111"/>
  </w:num>
  <w:num w:numId="207">
    <w:abstractNumId w:val="337"/>
  </w:num>
  <w:num w:numId="208">
    <w:abstractNumId w:val="150"/>
  </w:num>
  <w:num w:numId="209">
    <w:abstractNumId w:val="23"/>
  </w:num>
  <w:num w:numId="210">
    <w:abstractNumId w:val="170"/>
  </w:num>
  <w:num w:numId="211">
    <w:abstractNumId w:val="308"/>
  </w:num>
  <w:num w:numId="212">
    <w:abstractNumId w:val="216"/>
  </w:num>
  <w:num w:numId="213">
    <w:abstractNumId w:val="103"/>
  </w:num>
  <w:num w:numId="214">
    <w:abstractNumId w:val="325"/>
  </w:num>
  <w:num w:numId="215">
    <w:abstractNumId w:val="157"/>
  </w:num>
  <w:num w:numId="216">
    <w:abstractNumId w:val="153"/>
  </w:num>
  <w:num w:numId="217">
    <w:abstractNumId w:val="80"/>
  </w:num>
  <w:num w:numId="218">
    <w:abstractNumId w:val="105"/>
  </w:num>
  <w:num w:numId="219">
    <w:abstractNumId w:val="239"/>
  </w:num>
  <w:num w:numId="220">
    <w:abstractNumId w:val="226"/>
  </w:num>
  <w:num w:numId="221">
    <w:abstractNumId w:val="269"/>
  </w:num>
  <w:num w:numId="222">
    <w:abstractNumId w:val="246"/>
  </w:num>
  <w:num w:numId="223">
    <w:abstractNumId w:val="315"/>
  </w:num>
  <w:num w:numId="224">
    <w:abstractNumId w:val="307"/>
  </w:num>
  <w:num w:numId="225">
    <w:abstractNumId w:val="299"/>
  </w:num>
  <w:num w:numId="226">
    <w:abstractNumId w:val="10"/>
  </w:num>
  <w:num w:numId="227">
    <w:abstractNumId w:val="126"/>
  </w:num>
  <w:num w:numId="228">
    <w:abstractNumId w:val="27"/>
  </w:num>
  <w:num w:numId="229">
    <w:abstractNumId w:val="145"/>
  </w:num>
  <w:num w:numId="230">
    <w:abstractNumId w:val="252"/>
  </w:num>
  <w:num w:numId="231">
    <w:abstractNumId w:val="222"/>
  </w:num>
  <w:num w:numId="232">
    <w:abstractNumId w:val="164"/>
  </w:num>
  <w:num w:numId="233">
    <w:abstractNumId w:val="34"/>
  </w:num>
  <w:num w:numId="234">
    <w:abstractNumId w:val="121"/>
  </w:num>
  <w:num w:numId="235">
    <w:abstractNumId w:val="342"/>
  </w:num>
  <w:num w:numId="236">
    <w:abstractNumId w:val="188"/>
  </w:num>
  <w:num w:numId="237">
    <w:abstractNumId w:val="201"/>
  </w:num>
  <w:num w:numId="238">
    <w:abstractNumId w:val="68"/>
  </w:num>
  <w:num w:numId="239">
    <w:abstractNumId w:val="158"/>
  </w:num>
  <w:num w:numId="240">
    <w:abstractNumId w:val="182"/>
  </w:num>
  <w:num w:numId="241">
    <w:abstractNumId w:val="197"/>
  </w:num>
  <w:num w:numId="242">
    <w:abstractNumId w:val="236"/>
  </w:num>
  <w:num w:numId="243">
    <w:abstractNumId w:val="94"/>
  </w:num>
  <w:num w:numId="244">
    <w:abstractNumId w:val="9"/>
  </w:num>
  <w:num w:numId="245">
    <w:abstractNumId w:val="142"/>
  </w:num>
  <w:num w:numId="246">
    <w:abstractNumId w:val="221"/>
  </w:num>
  <w:num w:numId="247">
    <w:abstractNumId w:val="274"/>
  </w:num>
  <w:num w:numId="248">
    <w:abstractNumId w:val="29"/>
  </w:num>
  <w:num w:numId="249">
    <w:abstractNumId w:val="196"/>
  </w:num>
  <w:num w:numId="250">
    <w:abstractNumId w:val="76"/>
  </w:num>
  <w:num w:numId="251">
    <w:abstractNumId w:val="255"/>
  </w:num>
  <w:num w:numId="252">
    <w:abstractNumId w:val="22"/>
  </w:num>
  <w:num w:numId="253">
    <w:abstractNumId w:val="38"/>
  </w:num>
  <w:num w:numId="254">
    <w:abstractNumId w:val="323"/>
  </w:num>
  <w:num w:numId="255">
    <w:abstractNumId w:val="114"/>
  </w:num>
  <w:num w:numId="256">
    <w:abstractNumId w:val="306"/>
  </w:num>
  <w:num w:numId="257">
    <w:abstractNumId w:val="159"/>
  </w:num>
  <w:num w:numId="258">
    <w:abstractNumId w:val="253"/>
  </w:num>
  <w:num w:numId="259">
    <w:abstractNumId w:val="174"/>
  </w:num>
  <w:num w:numId="260">
    <w:abstractNumId w:val="93"/>
  </w:num>
  <w:num w:numId="261">
    <w:abstractNumId w:val="224"/>
  </w:num>
  <w:num w:numId="262">
    <w:abstractNumId w:val="69"/>
  </w:num>
  <w:num w:numId="263">
    <w:abstractNumId w:val="88"/>
  </w:num>
  <w:num w:numId="264">
    <w:abstractNumId w:val="324"/>
  </w:num>
  <w:num w:numId="265">
    <w:abstractNumId w:val="210"/>
  </w:num>
  <w:num w:numId="266">
    <w:abstractNumId w:val="63"/>
  </w:num>
  <w:num w:numId="267">
    <w:abstractNumId w:val="338"/>
  </w:num>
  <w:num w:numId="268">
    <w:abstractNumId w:val="279"/>
  </w:num>
  <w:num w:numId="269">
    <w:abstractNumId w:val="66"/>
  </w:num>
  <w:num w:numId="270">
    <w:abstractNumId w:val="96"/>
  </w:num>
  <w:num w:numId="271">
    <w:abstractNumId w:val="143"/>
  </w:num>
  <w:num w:numId="272">
    <w:abstractNumId w:val="47"/>
  </w:num>
  <w:num w:numId="273">
    <w:abstractNumId w:val="316"/>
  </w:num>
  <w:num w:numId="274">
    <w:abstractNumId w:val="330"/>
  </w:num>
  <w:num w:numId="275">
    <w:abstractNumId w:val="110"/>
  </w:num>
  <w:num w:numId="276">
    <w:abstractNumId w:val="296"/>
  </w:num>
  <w:num w:numId="277">
    <w:abstractNumId w:val="53"/>
  </w:num>
  <w:num w:numId="278">
    <w:abstractNumId w:val="58"/>
  </w:num>
  <w:num w:numId="279">
    <w:abstractNumId w:val="288"/>
  </w:num>
  <w:num w:numId="280">
    <w:abstractNumId w:val="202"/>
  </w:num>
  <w:num w:numId="281">
    <w:abstractNumId w:val="244"/>
  </w:num>
  <w:num w:numId="282">
    <w:abstractNumId w:val="75"/>
  </w:num>
  <w:num w:numId="283">
    <w:abstractNumId w:val="339"/>
  </w:num>
  <w:num w:numId="284">
    <w:abstractNumId w:val="74"/>
  </w:num>
  <w:num w:numId="285">
    <w:abstractNumId w:val="85"/>
  </w:num>
  <w:num w:numId="286">
    <w:abstractNumId w:val="335"/>
  </w:num>
  <w:num w:numId="287">
    <w:abstractNumId w:val="223"/>
  </w:num>
  <w:num w:numId="288">
    <w:abstractNumId w:val="167"/>
  </w:num>
  <w:num w:numId="289">
    <w:abstractNumId w:val="139"/>
  </w:num>
  <w:num w:numId="290">
    <w:abstractNumId w:val="199"/>
  </w:num>
  <w:num w:numId="291">
    <w:abstractNumId w:val="254"/>
  </w:num>
  <w:num w:numId="292">
    <w:abstractNumId w:val="117"/>
  </w:num>
  <w:num w:numId="293">
    <w:abstractNumId w:val="141"/>
  </w:num>
  <w:num w:numId="294">
    <w:abstractNumId w:val="138"/>
  </w:num>
  <w:num w:numId="295">
    <w:abstractNumId w:val="262"/>
  </w:num>
  <w:num w:numId="296">
    <w:abstractNumId w:val="237"/>
  </w:num>
  <w:num w:numId="297">
    <w:abstractNumId w:val="123"/>
  </w:num>
  <w:num w:numId="298">
    <w:abstractNumId w:val="124"/>
  </w:num>
  <w:num w:numId="299">
    <w:abstractNumId w:val="266"/>
  </w:num>
  <w:num w:numId="300">
    <w:abstractNumId w:val="317"/>
  </w:num>
  <w:num w:numId="301">
    <w:abstractNumId w:val="218"/>
  </w:num>
  <w:num w:numId="302">
    <w:abstractNumId w:val="213"/>
  </w:num>
  <w:num w:numId="303">
    <w:abstractNumId w:val="214"/>
  </w:num>
  <w:num w:numId="304">
    <w:abstractNumId w:val="137"/>
  </w:num>
  <w:num w:numId="305">
    <w:abstractNumId w:val="112"/>
  </w:num>
  <w:num w:numId="306">
    <w:abstractNumId w:val="208"/>
  </w:num>
  <w:num w:numId="307">
    <w:abstractNumId w:val="151"/>
  </w:num>
  <w:num w:numId="308">
    <w:abstractNumId w:val="277"/>
  </w:num>
  <w:num w:numId="309">
    <w:abstractNumId w:val="64"/>
  </w:num>
  <w:num w:numId="310">
    <w:abstractNumId w:val="205"/>
  </w:num>
  <w:num w:numId="311">
    <w:abstractNumId w:val="168"/>
  </w:num>
  <w:num w:numId="312">
    <w:abstractNumId w:val="3"/>
  </w:num>
  <w:num w:numId="313">
    <w:abstractNumId w:val="131"/>
  </w:num>
  <w:num w:numId="314">
    <w:abstractNumId w:val="72"/>
  </w:num>
  <w:num w:numId="315">
    <w:abstractNumId w:val="107"/>
  </w:num>
  <w:num w:numId="316">
    <w:abstractNumId w:val="81"/>
  </w:num>
  <w:num w:numId="317">
    <w:abstractNumId w:val="251"/>
  </w:num>
  <w:num w:numId="318">
    <w:abstractNumId w:val="7"/>
  </w:num>
  <w:num w:numId="319">
    <w:abstractNumId w:val="267"/>
  </w:num>
  <w:num w:numId="320">
    <w:abstractNumId w:val="84"/>
  </w:num>
  <w:num w:numId="321">
    <w:abstractNumId w:val="194"/>
  </w:num>
  <w:num w:numId="322">
    <w:abstractNumId w:val="71"/>
  </w:num>
  <w:num w:numId="323">
    <w:abstractNumId w:val="165"/>
  </w:num>
  <w:num w:numId="324">
    <w:abstractNumId w:val="278"/>
  </w:num>
  <w:num w:numId="325">
    <w:abstractNumId w:val="144"/>
  </w:num>
  <w:num w:numId="326">
    <w:abstractNumId w:val="50"/>
  </w:num>
  <w:num w:numId="327">
    <w:abstractNumId w:val="292"/>
  </w:num>
  <w:num w:numId="328">
    <w:abstractNumId w:val="28"/>
  </w:num>
  <w:num w:numId="329">
    <w:abstractNumId w:val="287"/>
  </w:num>
  <w:num w:numId="330">
    <w:abstractNumId w:val="230"/>
  </w:num>
  <w:num w:numId="331">
    <w:abstractNumId w:val="156"/>
  </w:num>
  <w:num w:numId="332">
    <w:abstractNumId w:val="289"/>
  </w:num>
  <w:num w:numId="333">
    <w:abstractNumId w:val="256"/>
  </w:num>
  <w:num w:numId="334">
    <w:abstractNumId w:val="261"/>
  </w:num>
  <w:num w:numId="335">
    <w:abstractNumId w:val="67"/>
  </w:num>
  <w:num w:numId="336">
    <w:abstractNumId w:val="102"/>
  </w:num>
  <w:num w:numId="337">
    <w:abstractNumId w:val="229"/>
  </w:num>
  <w:num w:numId="338">
    <w:abstractNumId w:val="326"/>
  </w:num>
  <w:num w:numId="339">
    <w:abstractNumId w:val="134"/>
  </w:num>
  <w:num w:numId="340">
    <w:abstractNumId w:val="132"/>
  </w:num>
  <w:num w:numId="341">
    <w:abstractNumId w:val="273"/>
  </w:num>
  <w:num w:numId="342">
    <w:abstractNumId w:val="195"/>
  </w:num>
  <w:num w:numId="343">
    <w:abstractNumId w:val="163"/>
  </w:num>
  <w:numIdMacAtCleanup w:val="3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1018"/>
    <w:rsid w:val="00036878"/>
    <w:rsid w:val="00073CE6"/>
    <w:rsid w:val="00085004"/>
    <w:rsid w:val="00110A0B"/>
    <w:rsid w:val="00123048"/>
    <w:rsid w:val="00126C3E"/>
    <w:rsid w:val="00165856"/>
    <w:rsid w:val="001767B2"/>
    <w:rsid w:val="001D3600"/>
    <w:rsid w:val="001D36EC"/>
    <w:rsid w:val="001F5A22"/>
    <w:rsid w:val="001F78E5"/>
    <w:rsid w:val="002032AD"/>
    <w:rsid w:val="002162D8"/>
    <w:rsid w:val="00216BDE"/>
    <w:rsid w:val="00227580"/>
    <w:rsid w:val="00227D9B"/>
    <w:rsid w:val="00227DBB"/>
    <w:rsid w:val="00287E84"/>
    <w:rsid w:val="002B3167"/>
    <w:rsid w:val="002C7D97"/>
    <w:rsid w:val="002D0DFE"/>
    <w:rsid w:val="002F30A5"/>
    <w:rsid w:val="002F7990"/>
    <w:rsid w:val="00303F56"/>
    <w:rsid w:val="003105B3"/>
    <w:rsid w:val="003146E2"/>
    <w:rsid w:val="003576D2"/>
    <w:rsid w:val="00387D61"/>
    <w:rsid w:val="003A6F96"/>
    <w:rsid w:val="003B588E"/>
    <w:rsid w:val="003D4AFF"/>
    <w:rsid w:val="003D787B"/>
    <w:rsid w:val="00401B97"/>
    <w:rsid w:val="00430338"/>
    <w:rsid w:val="00476B67"/>
    <w:rsid w:val="004A1467"/>
    <w:rsid w:val="004A372B"/>
    <w:rsid w:val="004B51A8"/>
    <w:rsid w:val="004C6F3D"/>
    <w:rsid w:val="004E50BC"/>
    <w:rsid w:val="004E6BF9"/>
    <w:rsid w:val="00520CBA"/>
    <w:rsid w:val="0053671C"/>
    <w:rsid w:val="00571C9E"/>
    <w:rsid w:val="005778F7"/>
    <w:rsid w:val="00582969"/>
    <w:rsid w:val="005A5455"/>
    <w:rsid w:val="005D083F"/>
    <w:rsid w:val="005F2369"/>
    <w:rsid w:val="005F3D68"/>
    <w:rsid w:val="00613516"/>
    <w:rsid w:val="006157F1"/>
    <w:rsid w:val="00631832"/>
    <w:rsid w:val="00641D87"/>
    <w:rsid w:val="00657C9C"/>
    <w:rsid w:val="00667581"/>
    <w:rsid w:val="0067599D"/>
    <w:rsid w:val="00694204"/>
    <w:rsid w:val="006C23C2"/>
    <w:rsid w:val="006E3731"/>
    <w:rsid w:val="006F09E0"/>
    <w:rsid w:val="006F3824"/>
    <w:rsid w:val="006F486D"/>
    <w:rsid w:val="006F5625"/>
    <w:rsid w:val="00710B89"/>
    <w:rsid w:val="00711C9B"/>
    <w:rsid w:val="007372E0"/>
    <w:rsid w:val="00751186"/>
    <w:rsid w:val="007646A1"/>
    <w:rsid w:val="00773B08"/>
    <w:rsid w:val="0078358A"/>
    <w:rsid w:val="007B52F0"/>
    <w:rsid w:val="007D4877"/>
    <w:rsid w:val="007D6176"/>
    <w:rsid w:val="007D78C2"/>
    <w:rsid w:val="007E7EAF"/>
    <w:rsid w:val="007F3F9F"/>
    <w:rsid w:val="00800043"/>
    <w:rsid w:val="00826128"/>
    <w:rsid w:val="008365FB"/>
    <w:rsid w:val="008411B0"/>
    <w:rsid w:val="00850C4C"/>
    <w:rsid w:val="00862AD5"/>
    <w:rsid w:val="00871D0C"/>
    <w:rsid w:val="00890E69"/>
    <w:rsid w:val="008B164B"/>
    <w:rsid w:val="008B3BEA"/>
    <w:rsid w:val="008F1350"/>
    <w:rsid w:val="00923520"/>
    <w:rsid w:val="00925C4D"/>
    <w:rsid w:val="00925FB1"/>
    <w:rsid w:val="009270C0"/>
    <w:rsid w:val="00935598"/>
    <w:rsid w:val="00935C60"/>
    <w:rsid w:val="00965D72"/>
    <w:rsid w:val="009718DC"/>
    <w:rsid w:val="00974427"/>
    <w:rsid w:val="00981F01"/>
    <w:rsid w:val="00984BFC"/>
    <w:rsid w:val="009C74EC"/>
    <w:rsid w:val="009F28EB"/>
    <w:rsid w:val="00A03CC0"/>
    <w:rsid w:val="00A06730"/>
    <w:rsid w:val="00A12B20"/>
    <w:rsid w:val="00A1460C"/>
    <w:rsid w:val="00A535B3"/>
    <w:rsid w:val="00A537E2"/>
    <w:rsid w:val="00A66156"/>
    <w:rsid w:val="00A66AE0"/>
    <w:rsid w:val="00A80086"/>
    <w:rsid w:val="00A83307"/>
    <w:rsid w:val="00A908F0"/>
    <w:rsid w:val="00AA12BE"/>
    <w:rsid w:val="00AB2BC9"/>
    <w:rsid w:val="00AC4353"/>
    <w:rsid w:val="00AC44C7"/>
    <w:rsid w:val="00AD58E3"/>
    <w:rsid w:val="00AE51D0"/>
    <w:rsid w:val="00AF1FE2"/>
    <w:rsid w:val="00AF640B"/>
    <w:rsid w:val="00B577FB"/>
    <w:rsid w:val="00B70D8B"/>
    <w:rsid w:val="00BA2D3B"/>
    <w:rsid w:val="00BC39D3"/>
    <w:rsid w:val="00BE5BBF"/>
    <w:rsid w:val="00C10948"/>
    <w:rsid w:val="00C1406F"/>
    <w:rsid w:val="00C1795B"/>
    <w:rsid w:val="00C320D9"/>
    <w:rsid w:val="00C33D81"/>
    <w:rsid w:val="00C47613"/>
    <w:rsid w:val="00C5597B"/>
    <w:rsid w:val="00C62236"/>
    <w:rsid w:val="00C71D46"/>
    <w:rsid w:val="00C91E9E"/>
    <w:rsid w:val="00CF29D0"/>
    <w:rsid w:val="00D04B25"/>
    <w:rsid w:val="00D062F1"/>
    <w:rsid w:val="00D16C64"/>
    <w:rsid w:val="00D42B37"/>
    <w:rsid w:val="00D75275"/>
    <w:rsid w:val="00D85D67"/>
    <w:rsid w:val="00DA4082"/>
    <w:rsid w:val="00DB588D"/>
    <w:rsid w:val="00DC4863"/>
    <w:rsid w:val="00DC7FF3"/>
    <w:rsid w:val="00DE23E2"/>
    <w:rsid w:val="00DE71FA"/>
    <w:rsid w:val="00E14A5C"/>
    <w:rsid w:val="00E32153"/>
    <w:rsid w:val="00E35AA3"/>
    <w:rsid w:val="00E548BA"/>
    <w:rsid w:val="00E70DE4"/>
    <w:rsid w:val="00E9591E"/>
    <w:rsid w:val="00E96FEF"/>
    <w:rsid w:val="00EA273C"/>
    <w:rsid w:val="00EC7177"/>
    <w:rsid w:val="00EE282E"/>
    <w:rsid w:val="00EE3D81"/>
    <w:rsid w:val="00EF2C18"/>
    <w:rsid w:val="00F03164"/>
    <w:rsid w:val="00F10D27"/>
    <w:rsid w:val="00F27B20"/>
    <w:rsid w:val="00F411EE"/>
    <w:rsid w:val="00F42A0D"/>
    <w:rsid w:val="00F50215"/>
    <w:rsid w:val="00F63FCF"/>
    <w:rsid w:val="00F65C5C"/>
    <w:rsid w:val="00F71533"/>
    <w:rsid w:val="00F80B83"/>
    <w:rsid w:val="00FD7186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9A1919-F5B7-46FD-A3F7-37BD617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6D"/>
    <w:rPr>
      <w:sz w:val="24"/>
    </w:rPr>
  </w:style>
  <w:style w:type="paragraph" w:styleId="Heading1">
    <w:name w:val="heading 1"/>
    <w:basedOn w:val="Normal"/>
    <w:next w:val="Normal"/>
    <w:qFormat/>
    <w:rsid w:val="00F80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0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0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32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F80B8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8">
    <w:name w:val="heading 8"/>
    <w:basedOn w:val="Normal"/>
    <w:next w:val="Normal"/>
    <w:qFormat/>
    <w:rsid w:val="006F486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F4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F486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F486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F486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F486D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6F486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F486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F486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F486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6F486D"/>
    <w:rPr>
      <w:color w:val="999999"/>
      <w:u w:val="none"/>
    </w:rPr>
  </w:style>
  <w:style w:type="paragraph" w:customStyle="1" w:styleId="Nervous4">
    <w:name w:val="Nervous 4"/>
    <w:basedOn w:val="Normal"/>
    <w:rsid w:val="006F48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F486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6F486D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6F486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6F486D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6157F1"/>
    <w:rPr>
      <w:sz w:val="24"/>
      <w:szCs w:val="24"/>
      <w:lang w:val="en-US" w:eastAsia="en-US" w:bidi="ar-SA"/>
    </w:rPr>
  </w:style>
  <w:style w:type="paragraph" w:customStyle="1" w:styleId="Nervous7">
    <w:name w:val="Nervous 7"/>
    <w:basedOn w:val="Normal"/>
    <w:rsid w:val="006F486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6F486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6F486D"/>
    <w:rPr>
      <w:color w:val="999999"/>
      <w:u w:val="none"/>
    </w:rPr>
  </w:style>
  <w:style w:type="paragraph" w:customStyle="1" w:styleId="Nervous6">
    <w:name w:val="Nervous 6"/>
    <w:basedOn w:val="Normal"/>
    <w:rsid w:val="006F486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6F486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6F486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6F486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49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4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4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89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7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950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ed.%20Pediatrics\Ped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5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Differential Diagnosis of Pediatric Neurodisorders</vt:lpstr>
    </vt:vector>
  </TitlesOfParts>
  <Company>www.NeurosurgeryResident.net</Company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Differential Diagnosis of Pediatric Neurodisorders</dc:title>
  <dc:subject/>
  <dc:creator>Viktoras Palys, MD</dc:creator>
  <cp:keywords/>
  <cp:lastModifiedBy>Viktoras Palys</cp:lastModifiedBy>
  <cp:revision>6</cp:revision>
  <cp:lastPrinted>2019-04-22T03:57:00Z</cp:lastPrinted>
  <dcterms:created xsi:type="dcterms:W3CDTF">2016-03-15T00:54:00Z</dcterms:created>
  <dcterms:modified xsi:type="dcterms:W3CDTF">2019-04-22T03:57:00Z</dcterms:modified>
</cp:coreProperties>
</file>