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F103CB" w:rsidRDefault="00B55A15" w:rsidP="0069607B">
      <w:pPr>
        <w:pStyle w:val="Title"/>
      </w:pPr>
      <w:bookmarkStart w:id="0" w:name="_GoBack"/>
      <w:r w:rsidRPr="00F103CB">
        <w:t>Schizophrenia</w:t>
      </w:r>
    </w:p>
    <w:p w:rsidR="008733D0" w:rsidRDefault="008733D0" w:rsidP="008733D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F59F2">
        <w:rPr>
          <w:noProof/>
        </w:rPr>
        <w:t>April 24, 2019</w:t>
      </w:r>
      <w:r>
        <w:fldChar w:fldCharType="end"/>
      </w:r>
    </w:p>
    <w:p w:rsidR="00802469" w:rsidRDefault="00802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571889" w:history="1">
        <w:r w:rsidRPr="003D4F06">
          <w:rPr>
            <w:rStyle w:val="Hyperlink"/>
            <w:noProof/>
          </w:rPr>
          <w:t>Epidemiology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59F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02469" w:rsidRDefault="006F59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90" w:history="1">
        <w:r w:rsidR="00802469" w:rsidRPr="003D4F06">
          <w:rPr>
            <w:rStyle w:val="Hyperlink"/>
            <w:noProof/>
          </w:rPr>
          <w:t>Etiopathophysiology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_Toc5571890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91" w:history="1">
        <w:r w:rsidR="00802469" w:rsidRPr="003D4F06">
          <w:rPr>
            <w:rStyle w:val="Hyperlink"/>
            <w:noProof/>
          </w:rPr>
          <w:t>Clinical Features &amp; Diagnosis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_Toc5571891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892" w:history="1">
        <w:r w:rsidR="00802469" w:rsidRPr="003D4F06">
          <w:rPr>
            <w:rStyle w:val="Hyperlink"/>
            <w:noProof/>
          </w:rPr>
          <w:t>Psychological testing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_Toc5571892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893" w:history="1">
        <w:r w:rsidR="00802469" w:rsidRPr="003D4F06">
          <w:rPr>
            <w:rStyle w:val="Hyperlink"/>
            <w:noProof/>
          </w:rPr>
          <w:t>Neuroimaging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_Toc5571893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894" w:history="1">
        <w:r w:rsidR="00802469" w:rsidRPr="003D4F06">
          <w:rPr>
            <w:rStyle w:val="Hyperlink"/>
            <w:noProof/>
          </w:rPr>
          <w:t>Laboratory studies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_Toc5571894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895" w:history="1">
        <w:r w:rsidR="00802469" w:rsidRPr="003D4F06">
          <w:rPr>
            <w:rStyle w:val="Hyperlink"/>
            <w:noProof/>
          </w:rPr>
          <w:t>Schizophrenia Subtypes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_Toc5571895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896" w:history="1">
        <w:r w:rsidR="00802469" w:rsidRPr="003D4F06">
          <w:rPr>
            <w:rStyle w:val="Hyperlink"/>
            <w:noProof/>
          </w:rPr>
          <w:t>Course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_Toc5571896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897" w:history="1">
        <w:r w:rsidR="00802469" w:rsidRPr="003D4F06">
          <w:rPr>
            <w:rStyle w:val="Hyperlink"/>
            <w:noProof/>
          </w:rPr>
          <w:t>Differential Diagnosis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_Toc5571897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898" w:history="1">
        <w:r w:rsidR="00802469" w:rsidRPr="003D4F06">
          <w:rPr>
            <w:rStyle w:val="Hyperlink"/>
            <w:noProof/>
          </w:rPr>
          <w:t>Treatment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_Toc5571898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899" w:history="1">
        <w:r w:rsidR="00802469" w:rsidRPr="003D4F06">
          <w:rPr>
            <w:rStyle w:val="Hyperlink"/>
            <w:noProof/>
          </w:rPr>
          <w:t>Group therapy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_Toc5571899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900" w:history="1">
        <w:r w:rsidR="00802469" w:rsidRPr="003D4F06">
          <w:rPr>
            <w:rStyle w:val="Hyperlink"/>
            <w:noProof/>
          </w:rPr>
          <w:t>Individual psychotherapy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_Toc5571900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901" w:history="1">
        <w:r w:rsidR="00802469" w:rsidRPr="003D4F06">
          <w:rPr>
            <w:rStyle w:val="Hyperlink"/>
            <w:noProof/>
          </w:rPr>
          <w:t>Family therapy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_Toc5571901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902" w:history="1">
        <w:r w:rsidR="00802469" w:rsidRPr="003D4F06">
          <w:rPr>
            <w:rStyle w:val="Hyperlink"/>
            <w:noProof/>
          </w:rPr>
          <w:t>Community treatment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_Toc5571902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903" w:history="1">
        <w:r w:rsidR="00802469" w:rsidRPr="003D4F06">
          <w:rPr>
            <w:rStyle w:val="Hyperlink"/>
            <w:noProof/>
          </w:rPr>
          <w:t>Self-help programs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_Toc5571903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904" w:history="1">
        <w:r w:rsidR="00802469" w:rsidRPr="003D4F06">
          <w:rPr>
            <w:rStyle w:val="Hyperlink"/>
            <w:noProof/>
          </w:rPr>
          <w:t>Neuroleptics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_Toc5571904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1905" w:history="1">
        <w:r w:rsidR="00802469" w:rsidRPr="003D4F06">
          <w:rPr>
            <w:rStyle w:val="Hyperlink"/>
            <w:noProof/>
          </w:rPr>
          <w:t>Electroconvulsive therapy (ECT)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_Toc5571905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906" w:history="1">
        <w:r w:rsidR="00802469" w:rsidRPr="003D4F06">
          <w:rPr>
            <w:rStyle w:val="Hyperlink"/>
            <w:noProof/>
          </w:rPr>
          <w:t>Prognosis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_Toc5571906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07" w:history="1">
        <w:r w:rsidR="00802469" w:rsidRPr="003D4F06">
          <w:rPr>
            <w:rStyle w:val="Hyperlink"/>
            <w:noProof/>
          </w:rPr>
          <w:t>Mortality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_Toc5571907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08" w:history="1">
        <w:r w:rsidR="00802469" w:rsidRPr="003D4F06">
          <w:rPr>
            <w:rStyle w:val="Hyperlink"/>
            <w:noProof/>
          </w:rPr>
          <w:t>Quality of life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_Toc5571908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02469">
          <w:rPr>
            <w:noProof/>
            <w:webHidden/>
          </w:rPr>
          <w:fldChar w:fldCharType="end"/>
        </w:r>
      </w:hyperlink>
    </w:p>
    <w:p w:rsidR="00802469" w:rsidRDefault="006F59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909" w:history="1">
        <w:r w:rsidR="00802469" w:rsidRPr="003D4F06">
          <w:rPr>
            <w:rStyle w:val="Hyperlink"/>
            <w:noProof/>
          </w:rPr>
          <w:t>Pediatric Aspects</w:t>
        </w:r>
        <w:r w:rsidR="00802469">
          <w:rPr>
            <w:noProof/>
            <w:webHidden/>
          </w:rPr>
          <w:tab/>
        </w:r>
        <w:r w:rsidR="00802469">
          <w:rPr>
            <w:noProof/>
            <w:webHidden/>
          </w:rPr>
          <w:fldChar w:fldCharType="begin"/>
        </w:r>
        <w:r w:rsidR="00802469">
          <w:rPr>
            <w:noProof/>
            <w:webHidden/>
          </w:rPr>
          <w:instrText xml:space="preserve"> PAGEREF _Toc5571909 \h </w:instrText>
        </w:r>
        <w:r w:rsidR="00802469">
          <w:rPr>
            <w:noProof/>
            <w:webHidden/>
          </w:rPr>
        </w:r>
        <w:r w:rsidR="0080246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02469">
          <w:rPr>
            <w:noProof/>
            <w:webHidden/>
          </w:rPr>
          <w:fldChar w:fldCharType="end"/>
        </w:r>
      </w:hyperlink>
    </w:p>
    <w:p w:rsidR="001B7598" w:rsidRPr="00F103CB" w:rsidRDefault="00802469" w:rsidP="001B7598">
      <w:r>
        <w:rPr>
          <w:b/>
          <w:smallCaps/>
        </w:rPr>
        <w:fldChar w:fldCharType="end"/>
      </w:r>
    </w:p>
    <w:p w:rsidR="00F004E6" w:rsidRPr="00F103CB" w:rsidRDefault="00F004E6" w:rsidP="001B7598"/>
    <w:p w:rsidR="00CA240D" w:rsidRPr="00F103CB" w:rsidRDefault="00CA240D" w:rsidP="00CA240D">
      <w:pPr>
        <w:pStyle w:val="Nervous1"/>
      </w:pPr>
      <w:bookmarkStart w:id="1" w:name="_Toc5571889"/>
      <w:r w:rsidRPr="00F103CB">
        <w:t>Epidemiology</w:t>
      </w:r>
      <w:bookmarkEnd w:id="1"/>
    </w:p>
    <w:p w:rsidR="00D32434" w:rsidRPr="00F103CB" w:rsidRDefault="005B669E" w:rsidP="00490E76">
      <w:r w:rsidRPr="00F103CB">
        <w:rPr>
          <w:smallCaps/>
          <w:u w:val="single"/>
        </w:rPr>
        <w:t>Incidence</w:t>
      </w:r>
      <w:r w:rsidR="00D32434" w:rsidRPr="00F103CB">
        <w:t xml:space="preserve"> </w:t>
      </w:r>
      <w:r w:rsidRPr="00F103CB">
        <w:t>- 0.11-0.70 per 1000</w:t>
      </w:r>
      <w:r w:rsidR="00D32434" w:rsidRPr="00F103CB">
        <w:t>.</w:t>
      </w:r>
    </w:p>
    <w:p w:rsidR="00B1748F" w:rsidRPr="00F103CB" w:rsidRDefault="00B1748F" w:rsidP="00490E76"/>
    <w:p w:rsidR="00B1748F" w:rsidRPr="00F103CB" w:rsidRDefault="00D32434" w:rsidP="00490E76">
      <w:r w:rsidRPr="00F103CB">
        <w:rPr>
          <w:smallCaps/>
          <w:u w:val="single"/>
        </w:rPr>
        <w:t>Prevalence</w:t>
      </w:r>
      <w:r w:rsidR="00B1748F" w:rsidRPr="00F103CB">
        <w:t>:</w:t>
      </w:r>
    </w:p>
    <w:p w:rsidR="00B1748F" w:rsidRPr="00F103CB" w:rsidRDefault="00B1748F" w:rsidP="00B1748F">
      <w:r w:rsidRPr="00F103CB">
        <w:t xml:space="preserve">Point prevalence (i.e. number of cases at one moment in time) </w:t>
      </w:r>
      <w:r w:rsidRPr="00F103CB">
        <w:rPr>
          <w:highlight w:val="yellow"/>
        </w:rPr>
        <w:t xml:space="preserve">≈ </w:t>
      </w:r>
      <w:r w:rsidR="00602984" w:rsidRPr="00F103CB">
        <w:rPr>
          <w:highlight w:val="yellow"/>
        </w:rPr>
        <w:t>1%</w:t>
      </w:r>
      <w:r w:rsidR="00602984" w:rsidRPr="00F103CB">
        <w:t xml:space="preserve"> (</w:t>
      </w:r>
      <w:r w:rsidRPr="00F103CB">
        <w:t>0.6-</w:t>
      </w:r>
      <w:r w:rsidR="00602984" w:rsidRPr="00F103CB">
        <w:t>8.3%).</w:t>
      </w:r>
    </w:p>
    <w:p w:rsidR="00B1748F" w:rsidRPr="00F103CB" w:rsidRDefault="00B1748F" w:rsidP="00B1748F">
      <w:r w:rsidRPr="00F103CB">
        <w:t xml:space="preserve">Lifetime prevalence in USA ≈ </w:t>
      </w:r>
      <w:r w:rsidR="00183722" w:rsidRPr="00F103CB">
        <w:t>1.3% (i.e. ≈ as of diabetes mellitus).</w:t>
      </w:r>
    </w:p>
    <w:p w:rsidR="00D32434" w:rsidRPr="00F103CB" w:rsidRDefault="00B1748F" w:rsidP="00B1748F">
      <w:pPr>
        <w:ind w:left="720"/>
      </w:pPr>
      <w:r w:rsidRPr="00F103CB">
        <w:t xml:space="preserve">N.B. </w:t>
      </w:r>
      <w:r w:rsidR="00D32434" w:rsidRPr="00F103CB">
        <w:t xml:space="preserve">schizophrenic patients in developing countries tend to recover from their illness at higher rate </w:t>
      </w:r>
      <w:r w:rsidRPr="00F103CB">
        <w:t>(</w:t>
      </w:r>
      <w:r w:rsidR="00D32434" w:rsidRPr="00F103CB">
        <w:t>than do schizophrenic patients in i</w:t>
      </w:r>
      <w:r w:rsidRPr="00F103CB">
        <w:t>ndustrialized nations) → lower prevalence rates!</w:t>
      </w:r>
    </w:p>
    <w:p w:rsidR="00D32434" w:rsidRPr="00F103CB" w:rsidRDefault="00D32434" w:rsidP="00D32434">
      <w:pPr>
        <w:shd w:val="clear" w:color="auto" w:fill="FFFFFF"/>
        <w:rPr>
          <w:b/>
          <w:bCs/>
          <w:szCs w:val="24"/>
        </w:rPr>
      </w:pPr>
    </w:p>
    <w:p w:rsidR="00B1748F" w:rsidRPr="00F103CB" w:rsidRDefault="00B1748F" w:rsidP="00D32434">
      <w:pPr>
        <w:shd w:val="clear" w:color="auto" w:fill="FFFFFF"/>
        <w:rPr>
          <w:b/>
          <w:bCs/>
          <w:szCs w:val="24"/>
          <w:u w:val="single"/>
        </w:rPr>
      </w:pPr>
      <w:r w:rsidRPr="00F103CB">
        <w:rPr>
          <w:b/>
          <w:bCs/>
          <w:szCs w:val="24"/>
          <w:u w:val="single"/>
        </w:rPr>
        <w:t>Gender</w:t>
      </w:r>
    </w:p>
    <w:p w:rsidR="00B1748F" w:rsidRPr="00F103CB" w:rsidRDefault="00B1748F" w:rsidP="00D32434">
      <w:pPr>
        <w:shd w:val="clear" w:color="auto" w:fill="FFFFFF"/>
        <w:rPr>
          <w:szCs w:val="24"/>
        </w:rPr>
      </w:pPr>
      <w:r w:rsidRPr="00F103CB">
        <w:rPr>
          <w:color w:val="0000FF"/>
          <w:szCs w:val="24"/>
        </w:rPr>
        <w:t>Western world</w:t>
      </w:r>
      <w:r w:rsidRPr="00F103CB">
        <w:rPr>
          <w:szCs w:val="24"/>
        </w:rPr>
        <w:t xml:space="preserve">: </w:t>
      </w:r>
      <w:r w:rsidR="00D32434" w:rsidRPr="00F103CB">
        <w:rPr>
          <w:b/>
          <w:szCs w:val="24"/>
        </w:rPr>
        <w:t xml:space="preserve">men </w:t>
      </w:r>
      <w:r w:rsidRPr="00F103CB">
        <w:rPr>
          <w:b/>
          <w:szCs w:val="24"/>
        </w:rPr>
        <w:t>≈ women</w:t>
      </w:r>
      <w:r w:rsidRPr="00F103CB">
        <w:rPr>
          <w:szCs w:val="24"/>
        </w:rPr>
        <w:t xml:space="preserve">; </w:t>
      </w:r>
      <w:r w:rsidR="00D32434" w:rsidRPr="00F103CB">
        <w:rPr>
          <w:i/>
          <w:color w:val="FF0000"/>
          <w:szCs w:val="24"/>
        </w:rPr>
        <w:t xml:space="preserve">men tend to develop </w:t>
      </w:r>
      <w:r w:rsidR="00A235F3" w:rsidRPr="00F103CB">
        <w:rPr>
          <w:i/>
          <w:color w:val="FF0000"/>
          <w:szCs w:val="24"/>
        </w:rPr>
        <w:t xml:space="preserve">earlier and more severe </w:t>
      </w:r>
      <w:r w:rsidR="00D32434" w:rsidRPr="00F103CB">
        <w:rPr>
          <w:i/>
          <w:color w:val="FF0000"/>
          <w:szCs w:val="24"/>
        </w:rPr>
        <w:t>disease</w:t>
      </w:r>
      <w:r w:rsidR="00A235F3" w:rsidRPr="00F103CB">
        <w:rPr>
          <w:szCs w:val="24"/>
        </w:rPr>
        <w:t xml:space="preserve">* </w:t>
      </w:r>
      <w:r w:rsidRPr="00F103CB">
        <w:rPr>
          <w:szCs w:val="24"/>
        </w:rPr>
        <w:t>(→ men with schizophrenia tend never to have been married; affected women tend to be divorced or separated).</w:t>
      </w:r>
    </w:p>
    <w:p w:rsidR="00A235F3" w:rsidRPr="00F103CB" w:rsidRDefault="00A235F3" w:rsidP="00A235F3">
      <w:pPr>
        <w:shd w:val="clear" w:color="auto" w:fill="FFFFFF"/>
        <w:jc w:val="right"/>
        <w:rPr>
          <w:szCs w:val="24"/>
        </w:rPr>
      </w:pPr>
      <w:r w:rsidRPr="00F103CB">
        <w:t>*may be because of antidopaminergic influence of estrogen.</w:t>
      </w:r>
    </w:p>
    <w:p w:rsidR="00B1748F" w:rsidRPr="00F103CB" w:rsidRDefault="00B1748F" w:rsidP="00D32434">
      <w:pPr>
        <w:shd w:val="clear" w:color="auto" w:fill="FFFFFF"/>
        <w:rPr>
          <w:szCs w:val="24"/>
        </w:rPr>
      </w:pPr>
      <w:r w:rsidRPr="00F103CB">
        <w:rPr>
          <w:color w:val="0000FF"/>
          <w:szCs w:val="24"/>
        </w:rPr>
        <w:t>D</w:t>
      </w:r>
      <w:r w:rsidR="00D32434" w:rsidRPr="00F103CB">
        <w:rPr>
          <w:color w:val="0000FF"/>
          <w:szCs w:val="24"/>
        </w:rPr>
        <w:t>eveloping countries</w:t>
      </w:r>
      <w:r w:rsidRPr="00F103CB">
        <w:rPr>
          <w:szCs w:val="24"/>
        </w:rPr>
        <w:t>:</w:t>
      </w:r>
      <w:r w:rsidR="00D32434" w:rsidRPr="00F103CB">
        <w:rPr>
          <w:szCs w:val="24"/>
        </w:rPr>
        <w:t xml:space="preserve"> </w:t>
      </w:r>
      <w:r w:rsidR="00D32434" w:rsidRPr="00F103CB">
        <w:rPr>
          <w:b/>
          <w:szCs w:val="24"/>
        </w:rPr>
        <w:t xml:space="preserve">men </w:t>
      </w:r>
      <w:r w:rsidRPr="00F103CB">
        <w:rPr>
          <w:b/>
          <w:szCs w:val="24"/>
        </w:rPr>
        <w:t>&gt;&gt; women</w:t>
      </w:r>
      <w:r w:rsidRPr="00F103CB">
        <w:rPr>
          <w:szCs w:val="24"/>
        </w:rPr>
        <w:t>.</w:t>
      </w:r>
    </w:p>
    <w:p w:rsidR="00D32434" w:rsidRPr="00F103CB" w:rsidRDefault="00D32434" w:rsidP="00D32434">
      <w:pPr>
        <w:shd w:val="clear" w:color="auto" w:fill="FFFFFF"/>
        <w:rPr>
          <w:b/>
          <w:bCs/>
          <w:szCs w:val="24"/>
        </w:rPr>
      </w:pPr>
    </w:p>
    <w:p w:rsidR="00A76EE3" w:rsidRPr="00F103CB" w:rsidRDefault="00D32434" w:rsidP="00D32434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shd w:val="clear" w:color="auto" w:fill="D9D9D9"/>
        </w:rPr>
        <w:t>Role of socioeconomic status</w:t>
      </w:r>
    </w:p>
    <w:p w:rsidR="00D32434" w:rsidRPr="00F103CB" w:rsidRDefault="00A76EE3" w:rsidP="00D32434">
      <w:pPr>
        <w:shd w:val="clear" w:color="auto" w:fill="FFFFFF"/>
        <w:rPr>
          <w:szCs w:val="24"/>
        </w:rPr>
      </w:pPr>
      <w:r w:rsidRPr="00F103CB">
        <w:rPr>
          <w:smallCaps/>
          <w:szCs w:val="24"/>
        </w:rPr>
        <w:t xml:space="preserve">- </w:t>
      </w:r>
      <w:r w:rsidR="00D32434" w:rsidRPr="00F103CB">
        <w:rPr>
          <w:smallCaps/>
          <w:szCs w:val="24"/>
        </w:rPr>
        <w:t>prevalence</w:t>
      </w:r>
      <w:r w:rsidR="00D32434" w:rsidRPr="00F103CB">
        <w:rPr>
          <w:szCs w:val="24"/>
        </w:rPr>
        <w:t xml:space="preserve"> and </w:t>
      </w:r>
      <w:r w:rsidR="00D32434" w:rsidRPr="00F103CB">
        <w:rPr>
          <w:smallCaps/>
          <w:szCs w:val="24"/>
        </w:rPr>
        <w:t>incidence</w:t>
      </w:r>
      <w:r w:rsidR="00D32434" w:rsidRPr="00F103CB">
        <w:rPr>
          <w:szCs w:val="24"/>
        </w:rPr>
        <w:t xml:space="preserve"> as well as</w:t>
      </w:r>
      <w:r w:rsidRPr="00F103CB">
        <w:rPr>
          <w:szCs w:val="24"/>
        </w:rPr>
        <w:t xml:space="preserve"> </w:t>
      </w:r>
      <w:r w:rsidR="00D32434" w:rsidRPr="00F103CB">
        <w:rPr>
          <w:smallCaps/>
          <w:szCs w:val="24"/>
        </w:rPr>
        <w:t>disease course</w:t>
      </w:r>
      <w:r w:rsidR="00D32434" w:rsidRPr="00F103CB">
        <w:rPr>
          <w:szCs w:val="24"/>
        </w:rPr>
        <w:t xml:space="preserve"> correlate with socioeconomic status.</w:t>
      </w:r>
    </w:p>
    <w:p w:rsidR="00A76EE3" w:rsidRPr="00F103CB" w:rsidRDefault="00A76EE3" w:rsidP="00D32434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in USA</w:t>
      </w:r>
      <w:r w:rsidR="00D32434" w:rsidRPr="00F103CB">
        <w:rPr>
          <w:b/>
          <w:bCs/>
          <w:szCs w:val="24"/>
        </w:rPr>
        <w:t xml:space="preserve"> </w:t>
      </w:r>
      <w:r w:rsidR="00D32434" w:rsidRPr="00F103CB">
        <w:rPr>
          <w:szCs w:val="24"/>
        </w:rPr>
        <w:t xml:space="preserve">highest rates are found in </w:t>
      </w:r>
      <w:r w:rsidR="00D32434" w:rsidRPr="00F103CB">
        <w:rPr>
          <w:bCs/>
          <w:color w:val="FF0000"/>
          <w:szCs w:val="24"/>
        </w:rPr>
        <w:t>lower socioeconomic classes</w:t>
      </w:r>
      <w:r w:rsidR="00D32434"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</w:t>
      </w:r>
      <w:r w:rsidR="00D32434" w:rsidRPr="00F103CB">
        <w:rPr>
          <w:szCs w:val="24"/>
        </w:rPr>
        <w:t xml:space="preserve">schizophrenic patients tend to drift downward in socioeconomic status </w:t>
      </w:r>
      <w:r w:rsidRPr="00F103CB">
        <w:rPr>
          <w:szCs w:val="24"/>
        </w:rPr>
        <w:t>[</w:t>
      </w:r>
      <w:r w:rsidR="00D32434" w:rsidRPr="00F103CB">
        <w:rPr>
          <w:bCs/>
          <w:i/>
          <w:szCs w:val="24"/>
        </w:rPr>
        <w:t>drift hypothesis</w:t>
      </w:r>
      <w:r w:rsidRPr="00F103CB">
        <w:rPr>
          <w:bCs/>
          <w:szCs w:val="24"/>
        </w:rPr>
        <w:t>]</w:t>
      </w:r>
      <w:r w:rsidR="0075186B" w:rsidRPr="00F103CB">
        <w:rPr>
          <w:bCs/>
          <w:szCs w:val="24"/>
        </w:rPr>
        <w:t xml:space="preserve">; </w:t>
      </w:r>
      <w:r w:rsidR="0075186B" w:rsidRPr="00F103CB">
        <w:t>parents of schizophrenics have social class distribution similar to that of general population</w:t>
      </w:r>
      <w:r w:rsidR="00D32434" w:rsidRPr="00F103CB">
        <w:rPr>
          <w:bCs/>
          <w:szCs w:val="24"/>
        </w:rPr>
        <w:t>)</w:t>
      </w:r>
      <w:r w:rsidR="00D32434" w:rsidRPr="00F103CB">
        <w:rPr>
          <w:szCs w:val="24"/>
        </w:rPr>
        <w:t>.</w:t>
      </w:r>
    </w:p>
    <w:p w:rsidR="00A76EE3" w:rsidRPr="00F103CB" w:rsidRDefault="00A76EE3" w:rsidP="00D32434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i</w:t>
      </w:r>
      <w:r w:rsidR="00D32434" w:rsidRPr="00F103CB">
        <w:rPr>
          <w:b/>
          <w:bCs/>
          <w:szCs w:val="24"/>
        </w:rPr>
        <w:t>n India</w:t>
      </w:r>
      <w:r w:rsidR="00D32434" w:rsidRPr="00F103CB">
        <w:rPr>
          <w:bCs/>
          <w:szCs w:val="24"/>
        </w:rPr>
        <w:t>,</w:t>
      </w:r>
      <w:r w:rsidR="00D32434" w:rsidRPr="00F103CB">
        <w:rPr>
          <w:b/>
          <w:bCs/>
          <w:szCs w:val="24"/>
        </w:rPr>
        <w:t xml:space="preserve"> </w:t>
      </w:r>
      <w:r w:rsidR="00D32434" w:rsidRPr="00F103CB">
        <w:rPr>
          <w:szCs w:val="24"/>
        </w:rPr>
        <w:t xml:space="preserve">highest rates occur in </w:t>
      </w:r>
      <w:r w:rsidR="00D32434" w:rsidRPr="00F103CB">
        <w:rPr>
          <w:color w:val="FF0000"/>
          <w:szCs w:val="24"/>
        </w:rPr>
        <w:t>upper castes</w:t>
      </w:r>
      <w:r w:rsidR="00D32434" w:rsidRPr="00F103CB">
        <w:rPr>
          <w:szCs w:val="24"/>
        </w:rPr>
        <w:t xml:space="preserve"> </w:t>
      </w:r>
      <w:r w:rsidRPr="00F103CB">
        <w:rPr>
          <w:szCs w:val="24"/>
        </w:rPr>
        <w:t>(</w:t>
      </w:r>
      <w:r w:rsidR="00D32434" w:rsidRPr="00F103CB">
        <w:rPr>
          <w:szCs w:val="24"/>
        </w:rPr>
        <w:t>social stress on class of people, rather than drift, may be major factor in precipitating schizophrenia</w:t>
      </w:r>
      <w:r w:rsidRPr="00F103CB">
        <w:rPr>
          <w:szCs w:val="24"/>
        </w:rPr>
        <w:t>)</w:t>
      </w:r>
      <w:r w:rsidR="00D32434" w:rsidRPr="00F103CB">
        <w:rPr>
          <w:szCs w:val="24"/>
        </w:rPr>
        <w:t>.</w:t>
      </w:r>
    </w:p>
    <w:p w:rsidR="00D32434" w:rsidRPr="00F103CB" w:rsidRDefault="00A76EE3" w:rsidP="00D32434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i</w:t>
      </w:r>
      <w:r w:rsidR="00D32434" w:rsidRPr="00F103CB">
        <w:rPr>
          <w:b/>
          <w:bCs/>
          <w:szCs w:val="24"/>
        </w:rPr>
        <w:t xml:space="preserve">n cities with populations </w:t>
      </w:r>
      <w:r w:rsidRPr="00F103CB">
        <w:rPr>
          <w:b/>
          <w:bCs/>
          <w:szCs w:val="24"/>
        </w:rPr>
        <w:t>&gt;</w:t>
      </w:r>
      <w:r w:rsidR="00D32434" w:rsidRPr="00F103CB">
        <w:rPr>
          <w:b/>
          <w:bCs/>
          <w:szCs w:val="24"/>
        </w:rPr>
        <w:t xml:space="preserve"> 100,000</w:t>
      </w:r>
      <w:r w:rsidR="00D32434" w:rsidRPr="00F103CB">
        <w:rPr>
          <w:bCs/>
          <w:szCs w:val="24"/>
        </w:rPr>
        <w:t>,</w:t>
      </w:r>
      <w:r w:rsidR="00D32434" w:rsidRPr="00F103CB">
        <w:rPr>
          <w:b/>
          <w:bCs/>
          <w:szCs w:val="24"/>
        </w:rPr>
        <w:t xml:space="preserve"> </w:t>
      </w:r>
      <w:r w:rsidR="00D32434" w:rsidRPr="00F103CB">
        <w:rPr>
          <w:smallCaps/>
          <w:szCs w:val="24"/>
        </w:rPr>
        <w:t>incidence</w:t>
      </w:r>
      <w:r w:rsidR="00D32434" w:rsidRPr="00F103CB">
        <w:rPr>
          <w:szCs w:val="24"/>
        </w:rPr>
        <w:t xml:space="preserve"> increases in proportion to </w:t>
      </w:r>
      <w:r w:rsidR="00D32434" w:rsidRPr="00F103CB">
        <w:rPr>
          <w:color w:val="FF0000"/>
          <w:szCs w:val="24"/>
        </w:rPr>
        <w:t>size of city</w:t>
      </w:r>
      <w:r w:rsidR="00D32434" w:rsidRPr="00F103CB">
        <w:rPr>
          <w:szCs w:val="24"/>
        </w:rPr>
        <w:t>.</w:t>
      </w:r>
    </w:p>
    <w:p w:rsidR="00D32434" w:rsidRPr="00F103CB" w:rsidRDefault="00D32434" w:rsidP="00D32434">
      <w:pPr>
        <w:shd w:val="clear" w:color="auto" w:fill="FFFFFF"/>
        <w:rPr>
          <w:b/>
          <w:bCs/>
          <w:szCs w:val="24"/>
        </w:rPr>
      </w:pPr>
    </w:p>
    <w:p w:rsidR="00FB5A8C" w:rsidRPr="00F103CB" w:rsidRDefault="00D32434" w:rsidP="00D32434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shd w:val="clear" w:color="auto" w:fill="D9D9D9"/>
        </w:rPr>
        <w:t>Premorbid personality</w:t>
      </w:r>
    </w:p>
    <w:p w:rsidR="00D32434" w:rsidRPr="00F103CB" w:rsidRDefault="00FB5A8C" w:rsidP="00D32434">
      <w:pPr>
        <w:shd w:val="clear" w:color="auto" w:fill="FFFFFF"/>
        <w:rPr>
          <w:szCs w:val="24"/>
        </w:rPr>
      </w:pPr>
      <w:r w:rsidRPr="00F103CB">
        <w:rPr>
          <w:szCs w:val="24"/>
        </w:rPr>
        <w:t>-</w:t>
      </w:r>
      <w:r w:rsidR="00D32434" w:rsidRPr="00F103CB">
        <w:rPr>
          <w:szCs w:val="24"/>
        </w:rPr>
        <w:t xml:space="preserve"> research has not demonstrated specific personality features that reliably predi</w:t>
      </w:r>
      <w:r w:rsidRPr="00F103CB">
        <w:rPr>
          <w:szCs w:val="24"/>
        </w:rPr>
        <w:t>ct development of schizophrenia</w:t>
      </w:r>
      <w:r w:rsidR="00D32434" w:rsidRPr="00F103CB">
        <w:rPr>
          <w:szCs w:val="24"/>
        </w:rPr>
        <w:t>.</w:t>
      </w:r>
    </w:p>
    <w:p w:rsidR="00CA240D" w:rsidRPr="00F103CB" w:rsidRDefault="00CA240D" w:rsidP="001B7598"/>
    <w:p w:rsidR="00CD7B9F" w:rsidRPr="00F103CB" w:rsidRDefault="00CD7B9F" w:rsidP="001B7598"/>
    <w:p w:rsidR="00CD7B9F" w:rsidRPr="00F103CB" w:rsidRDefault="00CD7B9F" w:rsidP="00CD7B9F">
      <w:pPr>
        <w:pStyle w:val="Nervous1"/>
      </w:pPr>
      <w:bookmarkStart w:id="2" w:name="_Toc5571890"/>
      <w:r w:rsidRPr="00F103CB">
        <w:t>Etiopathophysiology</w:t>
      </w:r>
      <w:bookmarkEnd w:id="2"/>
    </w:p>
    <w:p w:rsidR="00BD0E34" w:rsidRPr="00F103CB" w:rsidRDefault="00BD0E34" w:rsidP="00BD0E34">
      <w:r w:rsidRPr="00F103CB">
        <w:rPr>
          <w:bCs/>
        </w:rPr>
        <w:t>-</w:t>
      </w:r>
      <w:r w:rsidR="00CD7B9F" w:rsidRPr="00F103CB">
        <w:t xml:space="preserve"> </w:t>
      </w:r>
      <w:r w:rsidRPr="00F103CB">
        <w:t>complex and yet undetermined.</w:t>
      </w:r>
    </w:p>
    <w:p w:rsidR="00C24D00" w:rsidRPr="00F103CB" w:rsidRDefault="00C24D00" w:rsidP="00BD0E34"/>
    <w:p w:rsidR="00AA6E02" w:rsidRPr="00F103CB" w:rsidRDefault="00AA6E02" w:rsidP="00AA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66"/>
      </w:pPr>
      <w:r w:rsidRPr="00F103CB">
        <w:rPr>
          <w:b/>
          <w:smallCaps/>
          <w:szCs w:val="24"/>
        </w:rPr>
        <w:t>neurodevelopmental vulnerability</w:t>
      </w:r>
      <w:r w:rsidRPr="00F103CB">
        <w:rPr>
          <w:szCs w:val="24"/>
        </w:rPr>
        <w:t xml:space="preserve"> to schizophrenia (genetic predisposition; intrauterine, </w:t>
      </w:r>
      <w:r w:rsidR="00A32106" w:rsidRPr="00F103CB">
        <w:rPr>
          <w:szCs w:val="24"/>
        </w:rPr>
        <w:t>perinatal</w:t>
      </w:r>
      <w:r w:rsidRPr="00F103CB">
        <w:rPr>
          <w:szCs w:val="24"/>
        </w:rPr>
        <w:t xml:space="preserve"> complications) + triggering </w:t>
      </w:r>
      <w:r w:rsidRPr="00F103CB">
        <w:rPr>
          <w:b/>
          <w:smallCaps/>
          <w:szCs w:val="24"/>
        </w:rPr>
        <w:t>environmental stressors</w:t>
      </w:r>
      <w:r w:rsidR="00A32106" w:rsidRPr="00F103CB">
        <w:rPr>
          <w:szCs w:val="24"/>
        </w:rPr>
        <w:t xml:space="preserve"> (biochemical* or social**)</w:t>
      </w:r>
    </w:p>
    <w:p w:rsidR="00CD7B9F" w:rsidRPr="00F103CB" w:rsidRDefault="00A32106" w:rsidP="00A32106">
      <w:pPr>
        <w:shd w:val="clear" w:color="auto" w:fill="FFFFFF"/>
        <w:jc w:val="right"/>
        <w:rPr>
          <w:szCs w:val="24"/>
        </w:rPr>
      </w:pPr>
      <w:r w:rsidRPr="00F103CB">
        <w:rPr>
          <w:bCs/>
          <w:szCs w:val="24"/>
        </w:rPr>
        <w:t xml:space="preserve">*e.g. </w:t>
      </w:r>
      <w:r w:rsidRPr="00F103CB">
        <w:rPr>
          <w:szCs w:val="24"/>
        </w:rPr>
        <w:t>substance abuse (esp. marijuana)</w:t>
      </w:r>
    </w:p>
    <w:p w:rsidR="00A32106" w:rsidRPr="00F103CB" w:rsidRDefault="00A32106" w:rsidP="00A32106">
      <w:pPr>
        <w:shd w:val="clear" w:color="auto" w:fill="FFFFFF"/>
        <w:jc w:val="right"/>
        <w:rPr>
          <w:bCs/>
          <w:szCs w:val="24"/>
        </w:rPr>
      </w:pPr>
      <w:r w:rsidRPr="00F103CB">
        <w:rPr>
          <w:szCs w:val="24"/>
        </w:rPr>
        <w:t>**e.g. leaving home for college, breaking off romantic relationship</w:t>
      </w:r>
    </w:p>
    <w:p w:rsidR="00A32106" w:rsidRPr="00F103CB" w:rsidRDefault="00351430" w:rsidP="00351430">
      <w:pPr>
        <w:shd w:val="clear" w:color="auto" w:fill="FFFFFF"/>
        <w:spacing w:before="120"/>
        <w:ind w:left="720"/>
        <w:rPr>
          <w:b/>
          <w:bCs/>
          <w:szCs w:val="24"/>
        </w:rPr>
      </w:pPr>
      <w:r w:rsidRPr="00F103CB">
        <w:rPr>
          <w:szCs w:val="24"/>
        </w:rPr>
        <w:t>No evidence that schizophrenia is caused by poor parenting!</w:t>
      </w:r>
    </w:p>
    <w:p w:rsidR="00351430" w:rsidRPr="00F103CB" w:rsidRDefault="00351430" w:rsidP="00CD7B9F">
      <w:pPr>
        <w:shd w:val="clear" w:color="auto" w:fill="FFFFFF"/>
        <w:rPr>
          <w:b/>
          <w:bCs/>
          <w:szCs w:val="24"/>
        </w:rPr>
      </w:pPr>
    </w:p>
    <w:p w:rsidR="00DB23CC" w:rsidRPr="00F103CB" w:rsidRDefault="00634D90" w:rsidP="00634D90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highlight w:val="yellow"/>
          <w:u w:val="single"/>
        </w:rPr>
        <w:t xml:space="preserve">A. </w:t>
      </w:r>
      <w:r w:rsidR="00CD7B9F" w:rsidRPr="00F103CB">
        <w:rPr>
          <w:b/>
          <w:bCs/>
          <w:szCs w:val="24"/>
          <w:highlight w:val="yellow"/>
          <w:u w:val="single"/>
        </w:rPr>
        <w:t xml:space="preserve">Genetic </w:t>
      </w:r>
      <w:r w:rsidR="00A32106" w:rsidRPr="00F103CB">
        <w:rPr>
          <w:b/>
          <w:bCs/>
          <w:szCs w:val="24"/>
          <w:highlight w:val="yellow"/>
          <w:u w:val="single"/>
        </w:rPr>
        <w:t xml:space="preserve">predisposition </w:t>
      </w:r>
      <w:r w:rsidR="00CD7B9F" w:rsidRPr="00F103CB">
        <w:rPr>
          <w:b/>
          <w:bCs/>
          <w:szCs w:val="24"/>
          <w:highlight w:val="yellow"/>
          <w:u w:val="single"/>
        </w:rPr>
        <w:t>theories</w:t>
      </w:r>
    </w:p>
    <w:p w:rsidR="00EB72D7" w:rsidRPr="00F103CB" w:rsidRDefault="00EB72D7" w:rsidP="00EB72D7">
      <w:pPr>
        <w:numPr>
          <w:ilvl w:val="0"/>
          <w:numId w:val="8"/>
        </w:numPr>
        <w:shd w:val="clear" w:color="auto" w:fill="FFFFFF"/>
      </w:pPr>
      <w:r w:rsidRPr="00F103CB">
        <w:rPr>
          <w:i/>
          <w:color w:val="0000FF"/>
          <w:szCs w:val="24"/>
        </w:rPr>
        <w:t>g</w:t>
      </w:r>
      <w:r w:rsidR="00CD7B9F" w:rsidRPr="00F103CB">
        <w:rPr>
          <w:i/>
          <w:color w:val="0000FF"/>
          <w:szCs w:val="24"/>
        </w:rPr>
        <w:t>enetic factors clearly play role</w:t>
      </w:r>
      <w:r w:rsidR="00CD7B9F" w:rsidRPr="00F103CB">
        <w:rPr>
          <w:szCs w:val="24"/>
        </w:rPr>
        <w:t>, but actual manner of genetic transmission o</w:t>
      </w:r>
      <w:r w:rsidRPr="00F103CB">
        <w:rPr>
          <w:szCs w:val="24"/>
        </w:rPr>
        <w:t>f schizophrenia is complicated (</w:t>
      </w:r>
      <w:r w:rsidRPr="00F103CB">
        <w:rPr>
          <w:i/>
          <w:color w:val="FF0000"/>
          <w:szCs w:val="24"/>
        </w:rPr>
        <w:t>simple single gene transmission</w:t>
      </w:r>
      <w:r w:rsidRPr="00F103CB">
        <w:rPr>
          <w:szCs w:val="24"/>
        </w:rPr>
        <w:t xml:space="preserve"> is no longer plausible; schizophrenia</w:t>
      </w:r>
      <w:r w:rsidRPr="00F103CB">
        <w:t xml:space="preserve"> </w:t>
      </w:r>
      <w:r w:rsidRPr="00F103CB">
        <w:rPr>
          <w:i/>
        </w:rPr>
        <w:t>transmission in families</w:t>
      </w:r>
      <w:r w:rsidRPr="00F103CB">
        <w:t xml:space="preserve"> does not fit any known pattern of pure genetic transmission</w:t>
      </w:r>
      <w:r w:rsidR="00634D90" w:rsidRPr="00F103CB">
        <w:t>;</w:t>
      </w:r>
      <w:r w:rsidR="00634D90" w:rsidRPr="00F103CB">
        <w:rPr>
          <w:b/>
          <w:bCs/>
          <w:szCs w:val="24"/>
        </w:rPr>
        <w:t xml:space="preserve"> </w:t>
      </w:r>
      <w:r w:rsidR="00634D90" w:rsidRPr="00F103CB">
        <w:rPr>
          <w:bCs/>
          <w:color w:val="0000FF"/>
          <w:szCs w:val="24"/>
        </w:rPr>
        <w:t>polygenic transmission</w:t>
      </w:r>
      <w:r w:rsidR="00634D90" w:rsidRPr="00F103CB">
        <w:rPr>
          <w:bCs/>
          <w:szCs w:val="24"/>
        </w:rPr>
        <w:t xml:space="preserve"> is likely</w:t>
      </w:r>
      <w:r w:rsidRPr="00F103CB">
        <w:t>).</w:t>
      </w:r>
    </w:p>
    <w:p w:rsidR="00047E5D" w:rsidRPr="00F103CB" w:rsidRDefault="00047E5D" w:rsidP="00EB72D7">
      <w:pPr>
        <w:numPr>
          <w:ilvl w:val="0"/>
          <w:numId w:val="8"/>
        </w:numPr>
        <w:shd w:val="clear" w:color="auto" w:fill="FFFFFF"/>
      </w:pPr>
      <w:r w:rsidRPr="00F103CB">
        <w:t xml:space="preserve">risk of schizophrenia is elevated in </w:t>
      </w:r>
      <w:r w:rsidRPr="00F103CB">
        <w:rPr>
          <w:b/>
          <w:i/>
        </w:rPr>
        <w:t>biological relatives</w:t>
      </w:r>
      <w:r w:rsidRPr="00F103CB">
        <w:t xml:space="preserve"> but not in </w:t>
      </w:r>
      <w:r w:rsidRPr="00F103CB">
        <w:rPr>
          <w:b/>
          <w:i/>
        </w:rPr>
        <w:t>adopted relatives</w:t>
      </w:r>
      <w:r w:rsidRPr="00F103CB">
        <w:t>.</w:t>
      </w:r>
    </w:p>
    <w:p w:rsidR="00EB72D7" w:rsidRPr="00F103CB" w:rsidRDefault="00CD7B9F" w:rsidP="00EB72D7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 xml:space="preserve">studies show </w:t>
      </w:r>
      <w:r w:rsidRPr="00F103CB">
        <w:rPr>
          <w:szCs w:val="24"/>
          <w:u w:val="double" w:color="FF0000"/>
        </w:rPr>
        <w:t>high rates of mental illness</w:t>
      </w:r>
      <w:r w:rsidR="00EB72D7" w:rsidRPr="00F103CB">
        <w:rPr>
          <w:szCs w:val="24"/>
          <w:u w:val="double" w:color="FF0000"/>
        </w:rPr>
        <w:t>*</w:t>
      </w:r>
      <w:r w:rsidRPr="00F103CB">
        <w:rPr>
          <w:szCs w:val="24"/>
          <w:u w:val="double" w:color="FF0000"/>
        </w:rPr>
        <w:t xml:space="preserve"> in relatives of patients with schizophrenia</w:t>
      </w:r>
      <w:r w:rsidR="00083245" w:rsidRPr="00F103CB">
        <w:t>.</w:t>
      </w:r>
    </w:p>
    <w:p w:rsidR="00EB72D7" w:rsidRPr="00F103CB" w:rsidRDefault="00EB72D7" w:rsidP="00EB72D7">
      <w:pPr>
        <w:shd w:val="clear" w:color="auto" w:fill="FFFFFF"/>
        <w:jc w:val="right"/>
      </w:pPr>
      <w:r w:rsidRPr="00F103CB">
        <w:rPr>
          <w:szCs w:val="24"/>
        </w:rPr>
        <w:t>*not necessarily schizophrenia.</w:t>
      </w:r>
    </w:p>
    <w:p w:rsidR="00742B07" w:rsidRPr="00F103CB" w:rsidRDefault="00CD7B9F" w:rsidP="00742B07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szCs w:val="24"/>
        </w:rPr>
        <w:t>monozygotic twins</w:t>
      </w:r>
      <w:r w:rsidRPr="00F103CB">
        <w:rPr>
          <w:szCs w:val="24"/>
        </w:rPr>
        <w:t xml:space="preserve"> have </w:t>
      </w:r>
      <w:r w:rsidR="001801C9" w:rsidRPr="00F103CB">
        <w:rPr>
          <w:szCs w:val="24"/>
        </w:rPr>
        <w:t xml:space="preserve">≈ </w:t>
      </w:r>
      <w:r w:rsidRPr="00F103CB">
        <w:rPr>
          <w:szCs w:val="24"/>
        </w:rPr>
        <w:t>53% risk</w:t>
      </w:r>
      <w:r w:rsidR="001801C9" w:rsidRPr="00F103CB">
        <w:rPr>
          <w:szCs w:val="24"/>
        </w:rPr>
        <w:t xml:space="preserve"> (risk higher if twins are raised together); dizygotic twins ≈ 10-14%.</w:t>
      </w:r>
    </w:p>
    <w:p w:rsidR="00742B07" w:rsidRPr="00F103CB" w:rsidRDefault="00742B07" w:rsidP="00742B07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i</w:t>
      </w:r>
      <w:r w:rsidR="00CD7B9F" w:rsidRPr="00F103CB">
        <w:rPr>
          <w:szCs w:val="24"/>
        </w:rPr>
        <w:t>f</w:t>
      </w:r>
      <w:r w:rsidR="00C24D00" w:rsidRPr="00F103CB">
        <w:rPr>
          <w:szCs w:val="24"/>
        </w:rPr>
        <w:t xml:space="preserve"> individual has </w:t>
      </w:r>
      <w:r w:rsidR="00C24D00" w:rsidRPr="00F103CB">
        <w:rPr>
          <w:b/>
          <w:szCs w:val="24"/>
        </w:rPr>
        <w:t>1</w:t>
      </w:r>
      <w:r w:rsidR="00C24D00" w:rsidRPr="00F103CB">
        <w:rPr>
          <w:b/>
          <w:szCs w:val="24"/>
          <w:vertAlign w:val="superscript"/>
        </w:rPr>
        <w:t>st</w:t>
      </w:r>
      <w:r w:rsidR="00C24D00" w:rsidRPr="00F103CB">
        <w:rPr>
          <w:b/>
          <w:szCs w:val="24"/>
        </w:rPr>
        <w:t>-degree relative with schizophrenia</w:t>
      </w:r>
      <w:r w:rsidR="00CD7B9F" w:rsidRPr="00F103CB">
        <w:rPr>
          <w:szCs w:val="24"/>
        </w:rPr>
        <w:t xml:space="preserve">, </w:t>
      </w:r>
      <w:r w:rsidR="00C24D00" w:rsidRPr="00F103CB">
        <w:rPr>
          <w:szCs w:val="24"/>
        </w:rPr>
        <w:t>his</w:t>
      </w:r>
      <w:r w:rsidR="00CD7B9F" w:rsidRPr="00F103CB">
        <w:rPr>
          <w:szCs w:val="24"/>
        </w:rPr>
        <w:t xml:space="preserve"> risk </w:t>
      </w:r>
      <w:r w:rsidR="00C24D00" w:rsidRPr="00F103CB">
        <w:rPr>
          <w:szCs w:val="24"/>
        </w:rPr>
        <w:t xml:space="preserve">≈ </w:t>
      </w:r>
      <w:r w:rsidRPr="00F103CB">
        <w:rPr>
          <w:szCs w:val="24"/>
        </w:rPr>
        <w:t>1</w:t>
      </w:r>
      <w:r w:rsidR="00C24D00" w:rsidRPr="00F103CB">
        <w:rPr>
          <w:szCs w:val="24"/>
        </w:rPr>
        <w:t>0% (vs. ≈ 1% in general population).</w:t>
      </w:r>
    </w:p>
    <w:p w:rsidR="00CD7B9F" w:rsidRPr="00F103CB" w:rsidRDefault="00CD7B9F" w:rsidP="00CD7B9F">
      <w:pPr>
        <w:shd w:val="clear" w:color="auto" w:fill="FFFFFF"/>
        <w:rPr>
          <w:b/>
          <w:bCs/>
          <w:szCs w:val="24"/>
        </w:rPr>
      </w:pPr>
    </w:p>
    <w:p w:rsidR="00634D90" w:rsidRPr="00F103CB" w:rsidRDefault="00634D90" w:rsidP="00634D90">
      <w:pPr>
        <w:shd w:val="clear" w:color="auto" w:fill="FFFFFF"/>
        <w:rPr>
          <w:b/>
          <w:bCs/>
          <w:szCs w:val="24"/>
          <w:highlight w:val="yellow"/>
          <w:u w:val="single"/>
        </w:rPr>
      </w:pPr>
      <w:r w:rsidRPr="00F103CB">
        <w:rPr>
          <w:b/>
          <w:bCs/>
          <w:szCs w:val="24"/>
          <w:highlight w:val="yellow"/>
          <w:u w:val="single"/>
        </w:rPr>
        <w:t xml:space="preserve">B. Developmental </w:t>
      </w:r>
      <w:r w:rsidR="00083245" w:rsidRPr="00F103CB">
        <w:rPr>
          <w:b/>
          <w:bCs/>
          <w:szCs w:val="24"/>
          <w:highlight w:val="yellow"/>
          <w:u w:val="single"/>
        </w:rPr>
        <w:t xml:space="preserve">(perinatal) </w:t>
      </w:r>
      <w:r w:rsidR="00A32106" w:rsidRPr="00F103CB">
        <w:rPr>
          <w:b/>
          <w:bCs/>
          <w:szCs w:val="24"/>
          <w:highlight w:val="yellow"/>
          <w:u w:val="single"/>
        </w:rPr>
        <w:t xml:space="preserve">insult </w:t>
      </w:r>
      <w:r w:rsidRPr="00F103CB">
        <w:rPr>
          <w:b/>
          <w:bCs/>
          <w:szCs w:val="24"/>
          <w:highlight w:val="yellow"/>
          <w:u w:val="single"/>
        </w:rPr>
        <w:t>theories</w:t>
      </w:r>
    </w:p>
    <w:p w:rsidR="00B40749" w:rsidRPr="00F103CB" w:rsidRDefault="00CD7B9F" w:rsidP="00B4074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i/>
          <w:color w:val="0000FF"/>
          <w:szCs w:val="24"/>
        </w:rPr>
        <w:t>developmental factors play major role</w:t>
      </w:r>
      <w:r w:rsidR="00745798" w:rsidRPr="00F103CB">
        <w:t xml:space="preserve"> (schizophrenia is </w:t>
      </w:r>
      <w:r w:rsidR="00745798" w:rsidRPr="00F103CB">
        <w:rPr>
          <w:b/>
          <w:i/>
        </w:rPr>
        <w:t>neurodevelopmental disorder</w:t>
      </w:r>
      <w:r w:rsidR="00745798" w:rsidRPr="00F103CB">
        <w:t>, perhaps sometimes beginning in utero or at birth).</w:t>
      </w:r>
    </w:p>
    <w:p w:rsidR="00CD7B9F" w:rsidRPr="00F103CB" w:rsidRDefault="00B40749" w:rsidP="00B4074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s</w:t>
      </w:r>
      <w:r w:rsidR="00CD7B9F" w:rsidRPr="00F103CB">
        <w:rPr>
          <w:b/>
          <w:bCs/>
          <w:szCs w:val="24"/>
        </w:rPr>
        <w:t xml:space="preserve">eason of birth </w:t>
      </w:r>
      <w:r w:rsidRPr="00F103CB">
        <w:rPr>
          <w:szCs w:val="24"/>
        </w:rPr>
        <w:t>-</w:t>
      </w:r>
      <w:r w:rsidR="00CD7B9F" w:rsidRPr="00F103CB">
        <w:rPr>
          <w:szCs w:val="24"/>
        </w:rPr>
        <w:t xml:space="preserve"> </w:t>
      </w:r>
      <w:r w:rsidRPr="00F103CB">
        <w:rPr>
          <w:szCs w:val="24"/>
        </w:rPr>
        <w:t xml:space="preserve">schizophrenia </w:t>
      </w:r>
      <w:r w:rsidR="00CD7B9F" w:rsidRPr="00F103CB">
        <w:rPr>
          <w:szCs w:val="24"/>
        </w:rPr>
        <w:t xml:space="preserve">risk is greatest for individuals born in </w:t>
      </w:r>
      <w:r w:rsidR="00CD7B9F" w:rsidRPr="00F103CB">
        <w:rPr>
          <w:color w:val="FF0000"/>
          <w:szCs w:val="24"/>
        </w:rPr>
        <w:t xml:space="preserve">late winter </w:t>
      </w:r>
      <w:r w:rsidRPr="00F103CB">
        <w:rPr>
          <w:color w:val="FF0000"/>
          <w:szCs w:val="24"/>
        </w:rPr>
        <w:t>÷</w:t>
      </w:r>
      <w:r w:rsidR="00CD7B9F" w:rsidRPr="00F103CB">
        <w:rPr>
          <w:color w:val="FF0000"/>
          <w:szCs w:val="24"/>
        </w:rPr>
        <w:t xml:space="preserve"> early spring</w:t>
      </w:r>
      <w:r w:rsidRPr="00F103CB">
        <w:rPr>
          <w:szCs w:val="24"/>
        </w:rPr>
        <w:t xml:space="preserve"> (p</w:t>
      </w:r>
      <w:r w:rsidR="00CD7B9F" w:rsidRPr="00F103CB">
        <w:rPr>
          <w:bCs/>
          <w:szCs w:val="24"/>
        </w:rPr>
        <w:t>renatal exposure to virus</w:t>
      </w:r>
      <w:r w:rsidR="00CD7B9F" w:rsidRPr="00F103CB">
        <w:rPr>
          <w:b/>
          <w:bCs/>
          <w:szCs w:val="24"/>
        </w:rPr>
        <w:t xml:space="preserve"> </w:t>
      </w:r>
      <w:r w:rsidR="00CD7B9F" w:rsidRPr="00F103CB">
        <w:rPr>
          <w:szCs w:val="24"/>
        </w:rPr>
        <w:t xml:space="preserve">such as </w:t>
      </w:r>
      <w:r w:rsidR="00CD7B9F" w:rsidRPr="00F103CB">
        <w:rPr>
          <w:color w:val="FF0000"/>
          <w:szCs w:val="24"/>
        </w:rPr>
        <w:t>influenza</w:t>
      </w:r>
      <w:r w:rsidR="00CD7B9F" w:rsidRPr="00F103CB">
        <w:rPr>
          <w:szCs w:val="24"/>
        </w:rPr>
        <w:t xml:space="preserve"> is implicated</w:t>
      </w:r>
      <w:r w:rsidRPr="00F103CB">
        <w:rPr>
          <w:szCs w:val="24"/>
        </w:rPr>
        <w:t>)</w:t>
      </w:r>
      <w:r w:rsidR="00CD7B9F" w:rsidRPr="00F103CB">
        <w:rPr>
          <w:szCs w:val="24"/>
        </w:rPr>
        <w:t>.</w:t>
      </w:r>
    </w:p>
    <w:p w:rsidR="00B40749" w:rsidRPr="00F103CB" w:rsidRDefault="00B40749" w:rsidP="00CD7B9F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Cs/>
          <w:color w:val="FF0000"/>
          <w:szCs w:val="24"/>
        </w:rPr>
        <w:t>prenatal malnutrition</w:t>
      </w:r>
      <w:r w:rsidRPr="00F103CB">
        <w:rPr>
          <w:bCs/>
          <w:szCs w:val="24"/>
        </w:rPr>
        <w:t>,</w:t>
      </w:r>
      <w:r w:rsidRPr="00F103CB">
        <w:rPr>
          <w:szCs w:val="24"/>
        </w:rPr>
        <w:t xml:space="preserve"> </w:t>
      </w:r>
      <w:r w:rsidRPr="00F103CB">
        <w:rPr>
          <w:color w:val="FF0000"/>
          <w:szCs w:val="24"/>
        </w:rPr>
        <w:t>low birth weight</w:t>
      </w:r>
      <w:r w:rsidRPr="00F103CB">
        <w:rPr>
          <w:szCs w:val="24"/>
        </w:rPr>
        <w:t xml:space="preserve"> are also associated with increased risk.</w:t>
      </w:r>
    </w:p>
    <w:p w:rsidR="00CD7B9F" w:rsidRPr="00F103CB" w:rsidRDefault="00B40749" w:rsidP="00CD7B9F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color w:val="FF0000"/>
          <w:szCs w:val="24"/>
        </w:rPr>
        <w:t>preeclampsia</w:t>
      </w:r>
      <w:r w:rsidRPr="00F103CB">
        <w:rPr>
          <w:szCs w:val="24"/>
        </w:rPr>
        <w:t xml:space="preserve"> →</w:t>
      </w:r>
      <w:r w:rsidR="00CD7B9F" w:rsidRPr="00F103CB">
        <w:rPr>
          <w:szCs w:val="24"/>
        </w:rPr>
        <w:t xml:space="preserve"> ninefold increase</w:t>
      </w:r>
      <w:r w:rsidRPr="00F103CB">
        <w:rPr>
          <w:szCs w:val="24"/>
        </w:rPr>
        <w:t>d</w:t>
      </w:r>
      <w:r w:rsidR="00CD7B9F" w:rsidRPr="00F103CB">
        <w:rPr>
          <w:szCs w:val="24"/>
        </w:rPr>
        <w:t xml:space="preserve"> risk.</w:t>
      </w:r>
    </w:p>
    <w:p w:rsidR="00CD7B9F" w:rsidRPr="00F103CB" w:rsidRDefault="00CD7B9F" w:rsidP="00CD7B9F">
      <w:pPr>
        <w:shd w:val="clear" w:color="auto" w:fill="FFFFFF"/>
        <w:rPr>
          <w:b/>
          <w:bCs/>
          <w:szCs w:val="24"/>
        </w:rPr>
      </w:pPr>
    </w:p>
    <w:p w:rsidR="00CD7B9F" w:rsidRPr="00F103CB" w:rsidRDefault="00634D90" w:rsidP="00634D90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  <w:highlight w:val="yellow"/>
          <w:u w:val="single"/>
        </w:rPr>
        <w:t xml:space="preserve">C. </w:t>
      </w:r>
      <w:r w:rsidR="00CD7B9F" w:rsidRPr="00F103CB">
        <w:rPr>
          <w:b/>
          <w:bCs/>
          <w:szCs w:val="24"/>
          <w:highlight w:val="yellow"/>
          <w:u w:val="single"/>
        </w:rPr>
        <w:t>Psychological theories</w:t>
      </w:r>
    </w:p>
    <w:p w:rsidR="00DA1DFD" w:rsidRPr="00F103CB" w:rsidRDefault="00DA1DFD" w:rsidP="00CD7B9F">
      <w:pPr>
        <w:shd w:val="clear" w:color="auto" w:fill="FFFFFF"/>
        <w:rPr>
          <w:szCs w:val="24"/>
        </w:rPr>
      </w:pPr>
      <w:r w:rsidRPr="00F103CB">
        <w:rPr>
          <w:szCs w:val="24"/>
        </w:rPr>
        <w:t xml:space="preserve">- </w:t>
      </w:r>
      <w:r w:rsidR="006572C5" w:rsidRPr="00F103CB">
        <w:rPr>
          <w:szCs w:val="24"/>
        </w:rPr>
        <w:t>no longer play etiologic role:</w:t>
      </w:r>
    </w:p>
    <w:p w:rsidR="00CD7B9F" w:rsidRPr="00F103CB" w:rsidRDefault="006572C5" w:rsidP="00E525A0">
      <w:pPr>
        <w:numPr>
          <w:ilvl w:val="0"/>
          <w:numId w:val="9"/>
        </w:numPr>
        <w:shd w:val="clear" w:color="auto" w:fill="FFFFFF"/>
        <w:spacing w:before="120"/>
        <w:ind w:left="357" w:hanging="357"/>
        <w:rPr>
          <w:szCs w:val="24"/>
        </w:rPr>
      </w:pPr>
      <w:r w:rsidRPr="00F103CB">
        <w:rPr>
          <w:b/>
          <w:bCs/>
          <w:szCs w:val="24"/>
        </w:rPr>
        <w:t xml:space="preserve">Family interaction </w:t>
      </w:r>
      <w:r w:rsidRPr="00F103CB">
        <w:rPr>
          <w:szCs w:val="24"/>
        </w:rPr>
        <w:t>t</w:t>
      </w:r>
      <w:r w:rsidR="00CD7B9F" w:rsidRPr="00F103CB">
        <w:rPr>
          <w:szCs w:val="24"/>
        </w:rPr>
        <w:t>heories</w:t>
      </w:r>
      <w:r w:rsidRPr="00F103CB">
        <w:rPr>
          <w:szCs w:val="24"/>
        </w:rPr>
        <w:t>:</w:t>
      </w:r>
    </w:p>
    <w:p w:rsidR="006572C5" w:rsidRPr="00F103CB" w:rsidRDefault="00CD7B9F" w:rsidP="006572C5">
      <w:pPr>
        <w:numPr>
          <w:ilvl w:val="1"/>
          <w:numId w:val="9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mistakes in mothering by so-called </w:t>
      </w:r>
      <w:r w:rsidR="00D07253" w:rsidRPr="00F103CB">
        <w:rPr>
          <w:b/>
          <w:bCs/>
          <w:szCs w:val="24"/>
        </w:rPr>
        <w:t>“</w:t>
      </w:r>
      <w:r w:rsidR="00D07253" w:rsidRPr="00F103CB">
        <w:rPr>
          <w:b/>
          <w:bCs/>
          <w:i/>
          <w:szCs w:val="24"/>
        </w:rPr>
        <w:t>schizophrenogenic</w:t>
      </w:r>
      <w:r w:rsidRPr="00F103CB">
        <w:rPr>
          <w:b/>
          <w:bCs/>
          <w:i/>
          <w:szCs w:val="24"/>
        </w:rPr>
        <w:t xml:space="preserve"> mother</w:t>
      </w:r>
      <w:r w:rsidR="00D07253" w:rsidRPr="00F103CB">
        <w:rPr>
          <w:b/>
          <w:bCs/>
          <w:szCs w:val="24"/>
        </w:rPr>
        <w:t>”</w:t>
      </w:r>
      <w:r w:rsidRPr="00F103CB">
        <w:rPr>
          <w:szCs w:val="24"/>
        </w:rPr>
        <w:t>.</w:t>
      </w:r>
    </w:p>
    <w:p w:rsidR="00D07253" w:rsidRPr="00F103CB" w:rsidRDefault="00D07253" w:rsidP="006572C5">
      <w:pPr>
        <w:numPr>
          <w:ilvl w:val="1"/>
          <w:numId w:val="9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“</w:t>
      </w:r>
      <w:r w:rsidR="006572C5" w:rsidRPr="00F103CB">
        <w:rPr>
          <w:b/>
          <w:bCs/>
          <w:i/>
          <w:szCs w:val="24"/>
        </w:rPr>
        <w:t>e</w:t>
      </w:r>
      <w:r w:rsidR="00CD7B9F" w:rsidRPr="00F103CB">
        <w:rPr>
          <w:b/>
          <w:bCs/>
          <w:i/>
          <w:szCs w:val="24"/>
        </w:rPr>
        <w:t xml:space="preserve">xpressed </w:t>
      </w:r>
      <w:r w:rsidR="006572C5" w:rsidRPr="00F103CB">
        <w:rPr>
          <w:b/>
          <w:bCs/>
          <w:i/>
          <w:szCs w:val="24"/>
        </w:rPr>
        <w:t>emotions</w:t>
      </w:r>
      <w:r w:rsidRPr="00F103CB">
        <w:rPr>
          <w:b/>
          <w:bCs/>
          <w:szCs w:val="24"/>
        </w:rPr>
        <w:t>”</w:t>
      </w:r>
      <w:r w:rsidR="00CD7B9F" w:rsidRPr="00F103CB">
        <w:rPr>
          <w:b/>
          <w:bCs/>
          <w:szCs w:val="24"/>
        </w:rPr>
        <w:t xml:space="preserve"> </w:t>
      </w:r>
      <w:r w:rsidR="006572C5" w:rsidRPr="00F103CB">
        <w:rPr>
          <w:szCs w:val="24"/>
        </w:rPr>
        <w:t>(</w:t>
      </w:r>
      <w:r w:rsidR="00CD7B9F" w:rsidRPr="00F103CB">
        <w:rPr>
          <w:szCs w:val="24"/>
        </w:rPr>
        <w:t>high level of affect with criticism and overinvolvement</w:t>
      </w:r>
      <w:r w:rsidR="006572C5" w:rsidRPr="00F103CB">
        <w:rPr>
          <w:szCs w:val="24"/>
        </w:rPr>
        <w:t>)</w:t>
      </w:r>
      <w:r w:rsidR="00CD7B9F" w:rsidRPr="00F103CB">
        <w:rPr>
          <w:szCs w:val="24"/>
        </w:rPr>
        <w:t xml:space="preserve"> </w:t>
      </w:r>
      <w:r w:rsidRPr="00F103CB">
        <w:rPr>
          <w:szCs w:val="24"/>
        </w:rPr>
        <w:t>cause exacerbation of schizophrenia (</w:t>
      </w:r>
      <w:r w:rsidR="00CD7B9F" w:rsidRPr="00F103CB">
        <w:rPr>
          <w:szCs w:val="24"/>
        </w:rPr>
        <w:t xml:space="preserve">were once </w:t>
      </w:r>
      <w:r w:rsidRPr="00F103CB">
        <w:rPr>
          <w:szCs w:val="24"/>
        </w:rPr>
        <w:t>thought to cause schizophrenia).</w:t>
      </w:r>
    </w:p>
    <w:p w:rsidR="00CD7B9F" w:rsidRPr="00F103CB" w:rsidRDefault="00CD7B9F" w:rsidP="00E525A0">
      <w:pPr>
        <w:numPr>
          <w:ilvl w:val="0"/>
          <w:numId w:val="9"/>
        </w:numPr>
        <w:shd w:val="clear" w:color="auto" w:fill="FFFFFF"/>
        <w:spacing w:before="120"/>
        <w:ind w:left="357" w:hanging="357"/>
        <w:rPr>
          <w:szCs w:val="24"/>
        </w:rPr>
      </w:pPr>
      <w:r w:rsidRPr="00F103CB">
        <w:rPr>
          <w:b/>
          <w:bCs/>
          <w:szCs w:val="24"/>
        </w:rPr>
        <w:t xml:space="preserve">Cultural causes </w:t>
      </w:r>
      <w:r w:rsidR="006572C5" w:rsidRPr="00F103CB">
        <w:rPr>
          <w:szCs w:val="24"/>
        </w:rPr>
        <w:t>(</w:t>
      </w:r>
      <w:r w:rsidRPr="00F103CB">
        <w:rPr>
          <w:szCs w:val="24"/>
        </w:rPr>
        <w:t>to explain differences in incidence between industrialized and rural areas</w:t>
      </w:r>
      <w:r w:rsidR="006572C5" w:rsidRPr="00F103CB">
        <w:rPr>
          <w:szCs w:val="24"/>
        </w:rPr>
        <w:t>);</w:t>
      </w:r>
      <w:r w:rsidRPr="00F103CB">
        <w:rPr>
          <w:szCs w:val="24"/>
        </w:rPr>
        <w:t xml:space="preserve"> economic factors that affect access to nutrition, sanitation, and health care are more likely to accou</w:t>
      </w:r>
      <w:r w:rsidR="00FB2189" w:rsidRPr="00F103CB">
        <w:rPr>
          <w:szCs w:val="24"/>
        </w:rPr>
        <w:t>nt for any cultural differences!</w:t>
      </w:r>
    </w:p>
    <w:p w:rsidR="00CD7B9F" w:rsidRPr="00F103CB" w:rsidRDefault="00CD7B9F" w:rsidP="00CD7B9F">
      <w:pPr>
        <w:shd w:val="clear" w:color="auto" w:fill="FFFFFF"/>
        <w:rPr>
          <w:b/>
          <w:bCs/>
          <w:szCs w:val="24"/>
        </w:rPr>
      </w:pPr>
    </w:p>
    <w:p w:rsidR="00DB23CC" w:rsidRPr="00F103CB" w:rsidRDefault="00634D90" w:rsidP="00634D90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  <w:highlight w:val="yellow"/>
          <w:u w:val="single"/>
        </w:rPr>
        <w:t xml:space="preserve">D. </w:t>
      </w:r>
      <w:r w:rsidR="00CD7B9F" w:rsidRPr="00F103CB">
        <w:rPr>
          <w:b/>
          <w:bCs/>
          <w:szCs w:val="24"/>
          <w:highlight w:val="yellow"/>
          <w:u w:val="single"/>
        </w:rPr>
        <w:t>Biologic mechanisms</w:t>
      </w:r>
    </w:p>
    <w:p w:rsidR="00CD7B9F" w:rsidRPr="00F103CB" w:rsidRDefault="00FB2189" w:rsidP="00CD7B9F">
      <w:pPr>
        <w:shd w:val="clear" w:color="auto" w:fill="FFFFFF"/>
        <w:rPr>
          <w:szCs w:val="24"/>
        </w:rPr>
      </w:pPr>
      <w:r w:rsidRPr="00F103CB">
        <w:rPr>
          <w:szCs w:val="24"/>
        </w:rPr>
        <w:t xml:space="preserve">- </w:t>
      </w:r>
      <w:r w:rsidR="00CD7B9F" w:rsidRPr="00F103CB">
        <w:rPr>
          <w:szCs w:val="24"/>
        </w:rPr>
        <w:t xml:space="preserve">abnormal cell development </w:t>
      </w:r>
      <w:r w:rsidRPr="00F103CB">
        <w:rPr>
          <w:szCs w:val="24"/>
        </w:rPr>
        <w:t>/</w:t>
      </w:r>
      <w:r w:rsidR="00CD7B9F" w:rsidRPr="00F103CB">
        <w:rPr>
          <w:szCs w:val="24"/>
        </w:rPr>
        <w:t xml:space="preserve"> cell damage in </w:t>
      </w:r>
      <w:r w:rsidR="00CD7B9F" w:rsidRPr="00F103CB">
        <w:rPr>
          <w:color w:val="0000FF"/>
          <w:szCs w:val="24"/>
        </w:rPr>
        <w:t xml:space="preserve">multiple </w:t>
      </w:r>
      <w:r w:rsidRPr="00F103CB">
        <w:rPr>
          <w:color w:val="0000FF"/>
          <w:szCs w:val="24"/>
        </w:rPr>
        <w:t xml:space="preserve">brain </w:t>
      </w:r>
      <w:r w:rsidR="00CD7B9F" w:rsidRPr="00F103CB">
        <w:rPr>
          <w:color w:val="0000FF"/>
          <w:szCs w:val="24"/>
        </w:rPr>
        <w:t>regions</w:t>
      </w:r>
      <w:r w:rsidR="00CD7B9F" w:rsidRPr="00F103CB">
        <w:rPr>
          <w:szCs w:val="24"/>
        </w:rPr>
        <w:t xml:space="preserve"> mediated by </w:t>
      </w:r>
      <w:r w:rsidR="00CD7B9F" w:rsidRPr="00F103CB">
        <w:rPr>
          <w:color w:val="0000FF"/>
          <w:szCs w:val="24"/>
        </w:rPr>
        <w:t xml:space="preserve">multiple chemical </w:t>
      </w:r>
      <w:r w:rsidRPr="00F103CB">
        <w:rPr>
          <w:color w:val="0000FF"/>
          <w:szCs w:val="24"/>
        </w:rPr>
        <w:t>messenger systems</w:t>
      </w:r>
      <w:r w:rsidRPr="00F103CB">
        <w:rPr>
          <w:szCs w:val="24"/>
        </w:rPr>
        <w:t xml:space="preserve"> cause disease (i.e. no one abnormality appears to account for spectrum of symptoms).</w:t>
      </w:r>
    </w:p>
    <w:p w:rsidR="00CD7B9F" w:rsidRPr="00F103CB" w:rsidRDefault="00CD7B9F" w:rsidP="005B7B21">
      <w:pPr>
        <w:shd w:val="clear" w:color="auto" w:fill="FFFFFF"/>
        <w:spacing w:before="120"/>
        <w:rPr>
          <w:color w:val="993366"/>
          <w:szCs w:val="24"/>
        </w:rPr>
      </w:pPr>
      <w:r w:rsidRPr="00F103CB">
        <w:rPr>
          <w:b/>
          <w:bCs/>
          <w:color w:val="993366"/>
          <w:szCs w:val="24"/>
        </w:rPr>
        <w:t xml:space="preserve">1. </w:t>
      </w:r>
      <w:r w:rsidRPr="00F103CB">
        <w:rPr>
          <w:b/>
          <w:bCs/>
          <w:color w:val="993366"/>
          <w:szCs w:val="24"/>
          <w:u w:val="single"/>
        </w:rPr>
        <w:t>Neurotransmitter abnormalities</w:t>
      </w:r>
    </w:p>
    <w:p w:rsidR="00CD7B9F" w:rsidRPr="00F103CB" w:rsidRDefault="00FB2189" w:rsidP="00CD7B9F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szCs w:val="24"/>
        </w:rPr>
        <w:t>D</w:t>
      </w:r>
      <w:r w:rsidR="00CD7B9F" w:rsidRPr="00F103CB">
        <w:rPr>
          <w:b/>
          <w:bCs/>
          <w:szCs w:val="24"/>
        </w:rPr>
        <w:t>opamine</w:t>
      </w:r>
      <w:r w:rsidRPr="00F103CB">
        <w:rPr>
          <w:bCs/>
          <w:szCs w:val="24"/>
        </w:rPr>
        <w:t>↑</w:t>
      </w:r>
      <w:r w:rsidR="00CD7B9F" w:rsidRPr="00F103CB">
        <w:rPr>
          <w:bCs/>
          <w:szCs w:val="24"/>
        </w:rPr>
        <w:t xml:space="preserve"> </w:t>
      </w:r>
      <w:r w:rsidRPr="00F103CB">
        <w:rPr>
          <w:bCs/>
          <w:szCs w:val="24"/>
        </w:rPr>
        <w:t>(o</w:t>
      </w:r>
      <w:r w:rsidR="00CD7B9F" w:rsidRPr="00F103CB">
        <w:rPr>
          <w:szCs w:val="24"/>
        </w:rPr>
        <w:t>ne of oldest theories</w:t>
      </w:r>
      <w:r w:rsidR="00183722" w:rsidRPr="00F103CB">
        <w:rPr>
          <w:szCs w:val="24"/>
        </w:rPr>
        <w:t xml:space="preserve"> - </w:t>
      </w:r>
      <w:r w:rsidR="00183722" w:rsidRPr="00F103CB">
        <w:rPr>
          <w:shd w:val="clear" w:color="auto" w:fill="FEA4A6"/>
        </w:rPr>
        <w:t xml:space="preserve">overactivity of </w:t>
      </w:r>
      <w:r w:rsidR="00183722" w:rsidRPr="00F103CB">
        <w:rPr>
          <w:smallCaps/>
          <w:shd w:val="clear" w:color="auto" w:fill="FEA4A6"/>
        </w:rPr>
        <w:t>mesolimbic</w:t>
      </w:r>
      <w:r w:rsidR="00183722" w:rsidRPr="00F103CB">
        <w:rPr>
          <w:shd w:val="clear" w:color="auto" w:fill="FEA4A6"/>
        </w:rPr>
        <w:t xml:space="preserve"> </w:t>
      </w:r>
      <w:r w:rsidR="00183722" w:rsidRPr="00F103CB">
        <w:rPr>
          <w:b/>
          <w:shd w:val="clear" w:color="auto" w:fill="FEA4A6"/>
        </w:rPr>
        <w:t>dopaminergic</w:t>
      </w:r>
      <w:r w:rsidR="00183722" w:rsidRPr="00F103CB">
        <w:rPr>
          <w:shd w:val="clear" w:color="auto" w:fill="FEA4A6"/>
        </w:rPr>
        <w:t xml:space="preserve"> neurons</w:t>
      </w:r>
      <w:r w:rsidRPr="00F103CB">
        <w:rPr>
          <w:szCs w:val="24"/>
        </w:rPr>
        <w:t>)</w:t>
      </w:r>
      <w:r w:rsidR="00CD7B9F" w:rsidRPr="00F103CB">
        <w:rPr>
          <w:szCs w:val="24"/>
        </w:rPr>
        <w:t>.</w:t>
      </w:r>
    </w:p>
    <w:p w:rsidR="005B7B21" w:rsidRPr="00F103CB" w:rsidRDefault="00CD7B9F" w:rsidP="005B7B21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>D</w:t>
      </w:r>
      <w:r w:rsidRPr="00F103CB">
        <w:rPr>
          <w:szCs w:val="24"/>
          <w:vertAlign w:val="subscript"/>
        </w:rPr>
        <w:t>2</w:t>
      </w:r>
      <w:r w:rsidRPr="00F103CB">
        <w:rPr>
          <w:szCs w:val="24"/>
        </w:rPr>
        <w:t xml:space="preserve"> receptors are found in abnormal numbers in brains of schizophreni</w:t>
      </w:r>
      <w:r w:rsidR="005B7B21" w:rsidRPr="00F103CB">
        <w:rPr>
          <w:szCs w:val="24"/>
        </w:rPr>
        <w:t>cs.</w:t>
      </w:r>
    </w:p>
    <w:p w:rsidR="005B7B21" w:rsidRPr="00F103CB" w:rsidRDefault="00CD7B9F" w:rsidP="00CD7B9F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lastRenderedPageBreak/>
        <w:t>D</w:t>
      </w:r>
      <w:r w:rsidRPr="00F103CB">
        <w:rPr>
          <w:szCs w:val="24"/>
          <w:vertAlign w:val="subscript"/>
        </w:rPr>
        <w:t>2</w:t>
      </w:r>
      <w:r w:rsidRPr="00F103CB">
        <w:rPr>
          <w:szCs w:val="24"/>
        </w:rPr>
        <w:t xml:space="preserve"> receptor blockade is sine qua non of antipsychotic effects of neuroleptics.</w:t>
      </w:r>
    </w:p>
    <w:p w:rsidR="00CD7B9F" w:rsidRPr="00F103CB" w:rsidRDefault="00CD7B9F" w:rsidP="005B7B21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PET </w:t>
      </w:r>
      <w:r w:rsidR="005B7B21" w:rsidRPr="00F103CB">
        <w:rPr>
          <w:szCs w:val="24"/>
        </w:rPr>
        <w:t>shows</w:t>
      </w:r>
      <w:r w:rsidRPr="00F103CB">
        <w:rPr>
          <w:szCs w:val="24"/>
        </w:rPr>
        <w:t xml:space="preserve"> </w:t>
      </w:r>
      <w:r w:rsidRPr="00F103CB">
        <w:rPr>
          <w:i/>
          <w:szCs w:val="24"/>
        </w:rPr>
        <w:t>increased activity</w:t>
      </w:r>
      <w:r w:rsidRPr="00F103CB">
        <w:rPr>
          <w:szCs w:val="24"/>
        </w:rPr>
        <w:t xml:space="preserve"> of dopaminergic neurons in limbic system</w:t>
      </w:r>
      <w:r w:rsidR="005B7B21" w:rsidRPr="00F103CB">
        <w:rPr>
          <w:szCs w:val="24"/>
        </w:rPr>
        <w:t xml:space="preserve"> (</w:t>
      </w:r>
      <w:r w:rsidRPr="00F103CB">
        <w:rPr>
          <w:szCs w:val="24"/>
        </w:rPr>
        <w:t>strongly correlated with hallucinations and other positive symptoms</w:t>
      </w:r>
      <w:r w:rsidR="005B7B21" w:rsidRPr="00F103CB">
        <w:rPr>
          <w:szCs w:val="24"/>
        </w:rPr>
        <w:t xml:space="preserve">) and </w:t>
      </w:r>
      <w:r w:rsidRPr="00F103CB">
        <w:rPr>
          <w:i/>
          <w:szCs w:val="24"/>
        </w:rPr>
        <w:t>decreased activity</w:t>
      </w:r>
      <w:r w:rsidRPr="00F103CB">
        <w:rPr>
          <w:szCs w:val="24"/>
        </w:rPr>
        <w:t xml:space="preserve"> in frontal lobes and prefrontal cortex</w:t>
      </w:r>
      <w:r w:rsidR="005B7B21" w:rsidRPr="00F103CB">
        <w:rPr>
          <w:szCs w:val="24"/>
        </w:rPr>
        <w:t xml:space="preserve"> (</w:t>
      </w:r>
      <w:r w:rsidRPr="00F103CB">
        <w:rPr>
          <w:szCs w:val="24"/>
        </w:rPr>
        <w:t>co</w:t>
      </w:r>
      <w:r w:rsidR="005B7B21" w:rsidRPr="00F103CB">
        <w:rPr>
          <w:szCs w:val="24"/>
        </w:rPr>
        <w:t>rrelated with negative symptoms)</w:t>
      </w:r>
      <w:r w:rsidRPr="00F103CB">
        <w:rPr>
          <w:szCs w:val="24"/>
        </w:rPr>
        <w:t>.</w:t>
      </w:r>
    </w:p>
    <w:p w:rsidR="00CD7B9F" w:rsidRPr="00F103CB" w:rsidRDefault="00CD7B9F" w:rsidP="00CD7B9F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szCs w:val="24"/>
        </w:rPr>
        <w:t>Serotonin</w:t>
      </w:r>
      <w:r w:rsidR="00A15B60" w:rsidRPr="00F103CB">
        <w:rPr>
          <w:bCs/>
          <w:szCs w:val="24"/>
        </w:rPr>
        <w:t>↑</w:t>
      </w:r>
      <w:r w:rsidR="00585028" w:rsidRPr="00F103CB">
        <w:rPr>
          <w:bCs/>
          <w:szCs w:val="24"/>
        </w:rPr>
        <w:t xml:space="preserve"> (</w:t>
      </w:r>
      <w:r w:rsidR="00585028" w:rsidRPr="00F103CB">
        <w:rPr>
          <w:bCs/>
          <w:szCs w:val="24"/>
          <w:shd w:val="clear" w:color="auto" w:fill="FFCCFF"/>
        </w:rPr>
        <w:t>transmethylation hypothesis of schizophrenia</w:t>
      </w:r>
      <w:r w:rsidR="00585028" w:rsidRPr="00F103CB">
        <w:rPr>
          <w:bCs/>
          <w:szCs w:val="24"/>
        </w:rPr>
        <w:t xml:space="preserve"> – certain methylated serotonin derivatives [formed as metabolism errors] may cause psychosis)</w:t>
      </w:r>
    </w:p>
    <w:p w:rsidR="00083DDE" w:rsidRPr="00F103CB" w:rsidRDefault="00CD7B9F" w:rsidP="00083DD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some psychotomimetic compounds </w:t>
      </w:r>
      <w:r w:rsidR="00585028" w:rsidRPr="00F103CB">
        <w:rPr>
          <w:szCs w:val="24"/>
        </w:rPr>
        <w:t xml:space="preserve">(psilocybin, LSD) </w:t>
      </w:r>
      <w:r w:rsidRPr="00F103CB">
        <w:rPr>
          <w:szCs w:val="24"/>
        </w:rPr>
        <w:t xml:space="preserve">show high levels of </w:t>
      </w:r>
      <w:r w:rsidR="00083DDE" w:rsidRPr="00F103CB">
        <w:rPr>
          <w:szCs w:val="24"/>
        </w:rPr>
        <w:t xml:space="preserve">serotoninergic </w:t>
      </w:r>
      <w:r w:rsidRPr="00F103CB">
        <w:rPr>
          <w:szCs w:val="24"/>
        </w:rPr>
        <w:t>activity.</w:t>
      </w:r>
    </w:p>
    <w:p w:rsidR="00CD7B9F" w:rsidRPr="00F103CB" w:rsidRDefault="00083DDE" w:rsidP="00083DD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>a</w:t>
      </w:r>
      <w:r w:rsidR="00CD7B9F" w:rsidRPr="00F103CB">
        <w:rPr>
          <w:szCs w:val="24"/>
        </w:rPr>
        <w:t xml:space="preserve">bnormal levels of serotonin </w:t>
      </w:r>
      <w:r w:rsidRPr="00F103CB">
        <w:rPr>
          <w:szCs w:val="24"/>
        </w:rPr>
        <w:t>(</w:t>
      </w:r>
      <w:r w:rsidR="00CD7B9F" w:rsidRPr="00F103CB">
        <w:rPr>
          <w:szCs w:val="24"/>
        </w:rPr>
        <w:t>and its metabolite 5-hydroxyindoleacetic acid</w:t>
      </w:r>
      <w:r w:rsidRPr="00F103CB">
        <w:rPr>
          <w:szCs w:val="24"/>
        </w:rPr>
        <w:t>)</w:t>
      </w:r>
      <w:r w:rsidR="00CD7B9F" w:rsidRPr="00F103CB">
        <w:rPr>
          <w:szCs w:val="24"/>
        </w:rPr>
        <w:t xml:space="preserve"> have been found in CSF of schizophreni</w:t>
      </w:r>
      <w:r w:rsidRPr="00F103CB">
        <w:rPr>
          <w:szCs w:val="24"/>
        </w:rPr>
        <w:t>cs</w:t>
      </w:r>
      <w:r w:rsidR="00CD7B9F" w:rsidRPr="00F103CB">
        <w:rPr>
          <w:szCs w:val="24"/>
        </w:rPr>
        <w:t>.</w:t>
      </w:r>
    </w:p>
    <w:p w:rsidR="00CD7B9F" w:rsidRPr="00F103CB" w:rsidRDefault="00CD7B9F" w:rsidP="00CD7B9F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szCs w:val="24"/>
        </w:rPr>
        <w:t>Glutamate</w:t>
      </w:r>
      <w:r w:rsidR="00083DDE" w:rsidRPr="00F103CB">
        <w:rPr>
          <w:szCs w:val="24"/>
        </w:rPr>
        <w:t>↓</w:t>
      </w:r>
    </w:p>
    <w:p w:rsidR="00083DDE" w:rsidRPr="00F103CB" w:rsidRDefault="00083DDE" w:rsidP="00CD7B9F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>g</w:t>
      </w:r>
      <w:r w:rsidR="00CD7B9F" w:rsidRPr="00F103CB">
        <w:rPr>
          <w:szCs w:val="24"/>
        </w:rPr>
        <w:t xml:space="preserve">lutamate levels are reduced in CSF </w:t>
      </w:r>
      <w:r w:rsidRPr="00F103CB">
        <w:rPr>
          <w:szCs w:val="24"/>
        </w:rPr>
        <w:t>of schizophrenics.</w:t>
      </w:r>
    </w:p>
    <w:p w:rsidR="00CD7B9F" w:rsidRPr="00F103CB" w:rsidRDefault="00083DDE" w:rsidP="00CD7B9F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>phencyclidine is</w:t>
      </w:r>
      <w:r w:rsidR="00CD7B9F" w:rsidRPr="00F103CB">
        <w:rPr>
          <w:szCs w:val="24"/>
        </w:rPr>
        <w:t xml:space="preserve"> glutamate receptor antagonists.</w:t>
      </w:r>
    </w:p>
    <w:p w:rsidR="00CD7B9F" w:rsidRPr="00F103CB" w:rsidRDefault="00083DDE" w:rsidP="00CD7B9F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szCs w:val="24"/>
        </w:rPr>
        <w:t>γ</w:t>
      </w:r>
      <w:r w:rsidR="00CD7B9F" w:rsidRPr="00F103CB">
        <w:rPr>
          <w:b/>
          <w:bCs/>
          <w:szCs w:val="24"/>
        </w:rPr>
        <w:t>-aminobutyric acid (GABA)</w:t>
      </w:r>
      <w:r w:rsidRPr="00F103CB">
        <w:rPr>
          <w:bCs/>
          <w:szCs w:val="24"/>
        </w:rPr>
        <w:t>↓</w:t>
      </w:r>
    </w:p>
    <w:p w:rsidR="00083DDE" w:rsidRPr="00F103CB" w:rsidRDefault="00083DDE" w:rsidP="00083DD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>l</w:t>
      </w:r>
      <w:r w:rsidR="00CD7B9F" w:rsidRPr="00F103CB">
        <w:rPr>
          <w:szCs w:val="24"/>
        </w:rPr>
        <w:t>ow levels of GABA are found early in course of schizophrenia.</w:t>
      </w:r>
    </w:p>
    <w:p w:rsidR="00083DDE" w:rsidRPr="00F103CB" w:rsidRDefault="00083DDE" w:rsidP="00083DD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>b</w:t>
      </w:r>
      <w:r w:rsidR="00CD7B9F" w:rsidRPr="00F103CB">
        <w:rPr>
          <w:szCs w:val="24"/>
        </w:rPr>
        <w:t>enzod</w:t>
      </w:r>
      <w:r w:rsidRPr="00F103CB">
        <w:rPr>
          <w:szCs w:val="24"/>
        </w:rPr>
        <w:t xml:space="preserve">iazepines </w:t>
      </w:r>
      <w:r w:rsidR="00304855" w:rsidRPr="00F103CB">
        <w:rPr>
          <w:szCs w:val="24"/>
        </w:rPr>
        <w:t xml:space="preserve">(GABA agonists) </w:t>
      </w:r>
      <w:r w:rsidR="00CD7B9F" w:rsidRPr="00F103CB">
        <w:rPr>
          <w:szCs w:val="24"/>
        </w:rPr>
        <w:t>can relieve some symptoms of schizophrenia</w:t>
      </w:r>
      <w:r w:rsidRPr="00F103CB">
        <w:rPr>
          <w:szCs w:val="24"/>
        </w:rPr>
        <w:t>.</w:t>
      </w:r>
    </w:p>
    <w:p w:rsidR="00CD7B9F" w:rsidRPr="00F103CB" w:rsidRDefault="00083DDE" w:rsidP="00083DDE">
      <w:pPr>
        <w:numPr>
          <w:ilvl w:val="0"/>
          <w:numId w:val="10"/>
        </w:numPr>
        <w:shd w:val="clear" w:color="auto" w:fill="FFFFFF"/>
        <w:rPr>
          <w:szCs w:val="24"/>
        </w:rPr>
      </w:pPr>
      <w:r w:rsidRPr="00F103CB">
        <w:rPr>
          <w:szCs w:val="24"/>
        </w:rPr>
        <w:t>b</w:t>
      </w:r>
      <w:r w:rsidR="00304855" w:rsidRPr="00F103CB">
        <w:rPr>
          <w:szCs w:val="24"/>
        </w:rPr>
        <w:t>aclofen (GABA antagonist)</w:t>
      </w:r>
      <w:r w:rsidR="00CD7B9F" w:rsidRPr="00F103CB">
        <w:rPr>
          <w:szCs w:val="24"/>
        </w:rPr>
        <w:t>can exacerbate schizophrenia.</w:t>
      </w:r>
    </w:p>
    <w:p w:rsidR="00CD7B9F" w:rsidRPr="003654FA" w:rsidRDefault="00CD7B9F" w:rsidP="00304855">
      <w:pPr>
        <w:shd w:val="clear" w:color="auto" w:fill="FFFFFF"/>
        <w:spacing w:before="120"/>
        <w:rPr>
          <w:b/>
          <w:bCs/>
          <w:color w:val="808080"/>
          <w:szCs w:val="24"/>
        </w:rPr>
      </w:pPr>
      <w:r w:rsidRPr="00F103CB">
        <w:rPr>
          <w:b/>
          <w:bCs/>
          <w:color w:val="993366"/>
          <w:szCs w:val="24"/>
        </w:rPr>
        <w:t>2</w:t>
      </w:r>
      <w:r w:rsidR="00304855" w:rsidRPr="00F103CB">
        <w:rPr>
          <w:b/>
          <w:bCs/>
          <w:color w:val="993366"/>
          <w:szCs w:val="24"/>
        </w:rPr>
        <w:t xml:space="preserve">. </w:t>
      </w:r>
      <w:r w:rsidRPr="00F103CB">
        <w:rPr>
          <w:b/>
          <w:bCs/>
          <w:color w:val="993366"/>
          <w:szCs w:val="24"/>
          <w:u w:val="single"/>
        </w:rPr>
        <w:t>Structural abnormalities</w:t>
      </w:r>
      <w:r w:rsidR="009E390E" w:rsidRPr="00F103CB">
        <w:rPr>
          <w:b/>
          <w:bCs/>
          <w:color w:val="808080"/>
          <w:szCs w:val="24"/>
        </w:rPr>
        <w:t xml:space="preserve"> </w:t>
      </w:r>
      <w:hyperlink w:anchor="Neuroimaging" w:history="1">
        <w:r w:rsidR="009E390E" w:rsidRPr="003654FA">
          <w:rPr>
            <w:rStyle w:val="Hyperlink"/>
            <w:bCs/>
            <w:i/>
            <w:szCs w:val="24"/>
          </w:rPr>
          <w:t>see Neuroimaging (below)</w:t>
        </w:r>
        <w:r w:rsidR="003654FA" w:rsidRPr="003654FA">
          <w:rPr>
            <w:rStyle w:val="Hyperlink"/>
            <w:bCs/>
            <w:szCs w:val="24"/>
          </w:rPr>
          <w:t xml:space="preserve"> &gt;&gt;</w:t>
        </w:r>
      </w:hyperlink>
    </w:p>
    <w:p w:rsidR="0042115F" w:rsidRPr="00F103CB" w:rsidRDefault="00CD7B9F" w:rsidP="0042115F">
      <w:pPr>
        <w:shd w:val="clear" w:color="auto" w:fill="FFFFFF"/>
        <w:spacing w:before="120"/>
        <w:rPr>
          <w:b/>
          <w:bCs/>
          <w:color w:val="993366"/>
          <w:szCs w:val="24"/>
          <w:u w:val="single"/>
        </w:rPr>
      </w:pPr>
      <w:r w:rsidRPr="00F103CB">
        <w:rPr>
          <w:b/>
          <w:bCs/>
          <w:color w:val="993366"/>
          <w:szCs w:val="24"/>
        </w:rPr>
        <w:t>3</w:t>
      </w:r>
      <w:r w:rsidR="0042115F" w:rsidRPr="00F103CB">
        <w:rPr>
          <w:b/>
          <w:bCs/>
          <w:color w:val="993366"/>
          <w:szCs w:val="24"/>
        </w:rPr>
        <w:t xml:space="preserve">. </w:t>
      </w:r>
      <w:r w:rsidR="0042115F" w:rsidRPr="00F103CB">
        <w:rPr>
          <w:b/>
          <w:bCs/>
          <w:color w:val="993366"/>
          <w:szCs w:val="24"/>
          <w:u w:val="single"/>
        </w:rPr>
        <w:t>Functional abnormalities</w:t>
      </w:r>
    </w:p>
    <w:p w:rsidR="00FA09F1" w:rsidRPr="00F103CB" w:rsidRDefault="00FA09F1" w:rsidP="00CD7B9F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limbic system </w:t>
      </w:r>
      <w:r w:rsidR="00CD7B9F" w:rsidRPr="00F103CB">
        <w:rPr>
          <w:b/>
          <w:bCs/>
          <w:szCs w:val="24"/>
        </w:rPr>
        <w:t>activity</w:t>
      </w:r>
      <w:r w:rsidRPr="00F103CB">
        <w:rPr>
          <w:b/>
          <w:bCs/>
          <w:szCs w:val="24"/>
        </w:rPr>
        <w:t>↑</w:t>
      </w:r>
      <w:r w:rsidR="00CD7B9F" w:rsidRPr="00F103CB">
        <w:rPr>
          <w:szCs w:val="24"/>
        </w:rPr>
        <w:t xml:space="preserve"> closely correlate</w:t>
      </w:r>
      <w:r w:rsidRPr="00F103CB">
        <w:rPr>
          <w:szCs w:val="24"/>
        </w:rPr>
        <w:t>s</w:t>
      </w:r>
      <w:r w:rsidR="00CD7B9F" w:rsidRPr="00F103CB">
        <w:rPr>
          <w:szCs w:val="24"/>
        </w:rPr>
        <w:t xml:space="preserve"> with </w:t>
      </w:r>
      <w:r w:rsidR="00CD7B9F" w:rsidRPr="00F103CB">
        <w:rPr>
          <w:b/>
          <w:bCs/>
          <w:i/>
          <w:szCs w:val="24"/>
        </w:rPr>
        <w:t>positive symptoms</w:t>
      </w:r>
      <w:r w:rsidRPr="00F103CB">
        <w:rPr>
          <w:bCs/>
          <w:szCs w:val="24"/>
        </w:rPr>
        <w:t xml:space="preserve">; </w:t>
      </w:r>
      <w:r w:rsidR="00CD7B9F" w:rsidRPr="00F103CB">
        <w:rPr>
          <w:bCs/>
          <w:color w:val="993366"/>
          <w:szCs w:val="24"/>
        </w:rPr>
        <w:t>neuroleptics</w:t>
      </w:r>
      <w:r w:rsidR="00CD7B9F" w:rsidRPr="00F103CB">
        <w:rPr>
          <w:b/>
          <w:bCs/>
          <w:szCs w:val="24"/>
        </w:rPr>
        <w:t xml:space="preserve"> </w:t>
      </w:r>
      <w:r w:rsidR="00CD7B9F" w:rsidRPr="00F103CB">
        <w:rPr>
          <w:szCs w:val="24"/>
        </w:rPr>
        <w:t>can reverse this overactivity.</w:t>
      </w:r>
    </w:p>
    <w:p w:rsidR="00CD7B9F" w:rsidRPr="00F103CB" w:rsidRDefault="00CD7B9F" w:rsidP="00CD7B9F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activity</w:t>
      </w:r>
      <w:r w:rsidR="00FA09F1" w:rsidRPr="00F103CB">
        <w:rPr>
          <w:b/>
          <w:bCs/>
          <w:szCs w:val="24"/>
        </w:rPr>
        <w:t>↓</w:t>
      </w:r>
      <w:r w:rsidRPr="00F103CB">
        <w:rPr>
          <w:b/>
          <w:bCs/>
          <w:szCs w:val="24"/>
        </w:rPr>
        <w:t xml:space="preserve"> in frontal lobes </w:t>
      </w:r>
      <w:r w:rsidRPr="00F103CB">
        <w:rPr>
          <w:szCs w:val="24"/>
        </w:rPr>
        <w:t>closely correlate</w:t>
      </w:r>
      <w:r w:rsidR="00FA09F1" w:rsidRPr="00F103CB">
        <w:rPr>
          <w:szCs w:val="24"/>
        </w:rPr>
        <w:t>s</w:t>
      </w:r>
      <w:r w:rsidRPr="00F103CB">
        <w:rPr>
          <w:szCs w:val="24"/>
        </w:rPr>
        <w:t xml:space="preserve"> with </w:t>
      </w:r>
      <w:r w:rsidRPr="00F103CB">
        <w:rPr>
          <w:b/>
          <w:bCs/>
          <w:i/>
          <w:szCs w:val="24"/>
        </w:rPr>
        <w:t>negative symptoms</w:t>
      </w:r>
      <w:r w:rsidR="00FA09F1" w:rsidRPr="00F103CB">
        <w:rPr>
          <w:szCs w:val="24"/>
        </w:rPr>
        <w:t xml:space="preserve">; </w:t>
      </w:r>
      <w:r w:rsidRPr="00F103CB">
        <w:rPr>
          <w:bCs/>
          <w:color w:val="993366"/>
          <w:szCs w:val="24"/>
        </w:rPr>
        <w:t>atypical neuroleptics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can sometimes reverse this hypoactive state.</w:t>
      </w:r>
    </w:p>
    <w:p w:rsidR="00CD7B9F" w:rsidRDefault="00CD7B9F" w:rsidP="001B7598"/>
    <w:p w:rsidR="00553F18" w:rsidRDefault="00553F18" w:rsidP="001B7598">
      <w:r>
        <w:t xml:space="preserve">Australian study demonstrated that smoking </w:t>
      </w:r>
      <w:r w:rsidRPr="00553F18">
        <w:rPr>
          <w:color w:val="FF0000"/>
        </w:rPr>
        <w:t>marijuana</w:t>
      </w:r>
      <w:r>
        <w:t xml:space="preserve"> increases lifetime risk of schizophrenia from 1% to 5% (and this schizophrenia manifests 2.7 years earlier).</w:t>
      </w:r>
    </w:p>
    <w:p w:rsidR="00553F18" w:rsidRPr="00F103CB" w:rsidRDefault="00553F18" w:rsidP="001B7598"/>
    <w:p w:rsidR="005674D1" w:rsidRPr="00F103CB" w:rsidRDefault="005674D1" w:rsidP="001B7598"/>
    <w:p w:rsidR="005674D1" w:rsidRPr="00F103CB" w:rsidRDefault="005674D1" w:rsidP="005674D1">
      <w:pPr>
        <w:pStyle w:val="Nervous1"/>
      </w:pPr>
      <w:bookmarkStart w:id="3" w:name="_Toc5571891"/>
      <w:r w:rsidRPr="00F103CB">
        <w:t>Clinical Features &amp; Diagnosis</w:t>
      </w:r>
      <w:bookmarkEnd w:id="3"/>
    </w:p>
    <w:p w:rsidR="005674D1" w:rsidRPr="00F103CB" w:rsidRDefault="005674D1" w:rsidP="00F004E6">
      <w:pPr>
        <w:ind w:left="720"/>
        <w:rPr>
          <w:szCs w:val="24"/>
        </w:rPr>
      </w:pPr>
      <w:r w:rsidRPr="00F103CB">
        <w:rPr>
          <w:szCs w:val="24"/>
        </w:rPr>
        <w:t>Established biologic markers or pathognomonic clinical features do not exist!</w:t>
      </w:r>
    </w:p>
    <w:p w:rsidR="005674D1" w:rsidRPr="00F103CB" w:rsidRDefault="005674D1" w:rsidP="001B7598"/>
    <w:p w:rsidR="005674D1" w:rsidRPr="00F103CB" w:rsidRDefault="005674D1" w:rsidP="005674D1">
      <w:pPr>
        <w:shd w:val="clear" w:color="auto" w:fill="FFFFFF"/>
        <w:rPr>
          <w:szCs w:val="24"/>
        </w:rPr>
      </w:pPr>
      <w:r w:rsidRPr="00F103CB">
        <w:rPr>
          <w:szCs w:val="24"/>
          <w:u w:val="single"/>
        </w:rPr>
        <w:t>Schizophrenia involves</w:t>
      </w:r>
      <w:r w:rsidRPr="00F103CB">
        <w:rPr>
          <w:szCs w:val="24"/>
        </w:rPr>
        <w:t>:</w:t>
      </w:r>
    </w:p>
    <w:p w:rsidR="005674D1" w:rsidRPr="00F103CB" w:rsidRDefault="005674D1" w:rsidP="005674D1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Positive symptoms </w:t>
      </w:r>
      <w:r w:rsidRPr="00F103CB">
        <w:rPr>
          <w:szCs w:val="24"/>
        </w:rPr>
        <w:t>(</w:t>
      </w:r>
      <w:r w:rsidR="00D4577D" w:rsidRPr="00F103CB">
        <w:rPr>
          <w:szCs w:val="24"/>
        </w:rPr>
        <w:t xml:space="preserve">appear </w:t>
      </w:r>
      <w:r w:rsidRPr="00F103CB">
        <w:rPr>
          <w:szCs w:val="24"/>
        </w:rPr>
        <w:t xml:space="preserve">added to presentation) </w:t>
      </w:r>
      <w:r w:rsidR="005568EA" w:rsidRPr="00F103CB">
        <w:rPr>
          <w:szCs w:val="24"/>
        </w:rPr>
        <w:t>–</w:t>
      </w:r>
      <w:r w:rsidRPr="00F103CB">
        <w:rPr>
          <w:szCs w:val="24"/>
        </w:rPr>
        <w:t xml:space="preserve"> delusions</w:t>
      </w:r>
      <w:r w:rsidR="005568EA" w:rsidRPr="00F103CB">
        <w:rPr>
          <w:szCs w:val="24"/>
        </w:rPr>
        <w:t>*</w:t>
      </w:r>
      <w:r w:rsidRPr="00F103CB">
        <w:rPr>
          <w:szCs w:val="24"/>
        </w:rPr>
        <w:t>, hallu</w:t>
      </w:r>
      <w:r w:rsidR="00F54A14" w:rsidRPr="00F103CB">
        <w:rPr>
          <w:szCs w:val="24"/>
        </w:rPr>
        <w:t>cinations, catatonia, agitation</w:t>
      </w:r>
      <w:r w:rsidR="00885E50" w:rsidRPr="00F103CB">
        <w:rPr>
          <w:szCs w:val="24"/>
        </w:rPr>
        <w:t>.</w:t>
      </w:r>
    </w:p>
    <w:p w:rsidR="005674D1" w:rsidRPr="00F103CB" w:rsidRDefault="005674D1" w:rsidP="005674D1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Negative symptoms </w:t>
      </w:r>
      <w:r w:rsidRPr="00F103CB">
        <w:rPr>
          <w:szCs w:val="24"/>
        </w:rPr>
        <w:t xml:space="preserve">(appear missing from presentation) </w:t>
      </w:r>
      <w:r w:rsidR="0050517D" w:rsidRPr="00F103CB">
        <w:rPr>
          <w:szCs w:val="24"/>
        </w:rPr>
        <w:t xml:space="preserve">– </w:t>
      </w:r>
      <w:r w:rsidRPr="00F103CB">
        <w:rPr>
          <w:szCs w:val="24"/>
        </w:rPr>
        <w:t>affective flattening, apathy, social withdrawal, anhedonia, poverty of thought and content of speech.</w:t>
      </w:r>
    </w:p>
    <w:p w:rsidR="00EB0C72" w:rsidRPr="00F103CB" w:rsidRDefault="00EB0C72" w:rsidP="005674D1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F103CB">
        <w:rPr>
          <w:b/>
          <w:szCs w:val="24"/>
        </w:rPr>
        <w:t>Cognitive symptoms</w:t>
      </w:r>
      <w:r w:rsidRPr="00F103CB">
        <w:rPr>
          <w:szCs w:val="24"/>
        </w:rPr>
        <w:t xml:space="preserve"> – deficits in attention and executive functions (such as ability to organize and abstract</w:t>
      </w:r>
      <w:r w:rsidR="0095178B" w:rsidRPr="00F103CB">
        <w:rPr>
          <w:szCs w:val="24"/>
        </w:rPr>
        <w:t>, understand viewpoints of other people, learn from experience</w:t>
      </w:r>
      <w:r w:rsidRPr="00F103CB">
        <w:rPr>
          <w:szCs w:val="24"/>
        </w:rPr>
        <w:t>).</w:t>
      </w:r>
    </w:p>
    <w:p w:rsidR="00F54A14" w:rsidRPr="00F103CB" w:rsidRDefault="00F54A14" w:rsidP="005674D1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F103CB">
        <w:rPr>
          <w:b/>
          <w:szCs w:val="24"/>
        </w:rPr>
        <w:t>Disorganized symptoms</w:t>
      </w:r>
      <w:r w:rsidRPr="00F103CB">
        <w:rPr>
          <w:szCs w:val="24"/>
        </w:rPr>
        <w:t xml:space="preserve"> – thought disorder, </w:t>
      </w:r>
      <w:r w:rsidR="008A140E" w:rsidRPr="00F103CB">
        <w:rPr>
          <w:szCs w:val="24"/>
        </w:rPr>
        <w:t>bizarre behavior (e.g. childlike silliness, agitation, inappropriate appearance, hygiene, or conduct).</w:t>
      </w:r>
    </w:p>
    <w:p w:rsidR="005674D1" w:rsidRPr="00F103CB" w:rsidRDefault="005568EA" w:rsidP="005568EA">
      <w:pPr>
        <w:jc w:val="right"/>
      </w:pPr>
      <w:r w:rsidRPr="00F103CB">
        <w:t>*</w:t>
      </w:r>
      <w:r w:rsidRPr="00F103CB">
        <w:rPr>
          <w:szCs w:val="24"/>
        </w:rPr>
        <w:t>most characteristic feature of schizophrenia!</w:t>
      </w:r>
    </w:p>
    <w:p w:rsidR="0095178B" w:rsidRPr="00F103CB" w:rsidRDefault="0095178B" w:rsidP="001B7598">
      <w:pPr>
        <w:rPr>
          <w:szCs w:val="24"/>
        </w:rPr>
      </w:pPr>
    </w:p>
    <w:p w:rsidR="005568EA" w:rsidRPr="00F103CB" w:rsidRDefault="0095178B" w:rsidP="00111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834"/>
      </w:pPr>
      <w:r w:rsidRPr="00F103CB">
        <w:rPr>
          <w:szCs w:val="24"/>
        </w:rPr>
        <w:t>Symptoms of schizophrenia typically impair ability to function and markedly interfere with work, social relations, and self-care</w:t>
      </w:r>
      <w:r w:rsidR="0011114A" w:rsidRPr="00F103CB">
        <w:rPr>
          <w:szCs w:val="24"/>
        </w:rPr>
        <w:t>*</w:t>
      </w:r>
      <w:r w:rsidRPr="00F103CB">
        <w:rPr>
          <w:szCs w:val="24"/>
        </w:rPr>
        <w:t>.</w:t>
      </w:r>
    </w:p>
    <w:p w:rsidR="0095178B" w:rsidRPr="00F103CB" w:rsidRDefault="0011114A" w:rsidP="0011114A">
      <w:pPr>
        <w:ind w:left="4320"/>
      </w:pPr>
      <w:r w:rsidRPr="00F103CB">
        <w:rPr>
          <w:szCs w:val="24"/>
        </w:rPr>
        <w:t>*unemployment, isolation, deteriorated relationships, and diminished quality of life are common outcomes.</w:t>
      </w:r>
    </w:p>
    <w:p w:rsidR="0095178B" w:rsidRPr="00F103CB" w:rsidRDefault="0095178B" w:rsidP="001B7598"/>
    <w:p w:rsidR="00C379BF" w:rsidRPr="00F103CB" w:rsidRDefault="00C379BF" w:rsidP="00C379BF">
      <w:pPr>
        <w:pBdr>
          <w:top w:val="single" w:sz="4" w:space="1" w:color="auto"/>
        </w:pBdr>
        <w:shd w:val="clear" w:color="auto" w:fill="FFFFFF"/>
        <w:rPr>
          <w:szCs w:val="24"/>
        </w:rPr>
      </w:pPr>
      <w:r w:rsidRPr="00F103CB">
        <w:rPr>
          <w:b/>
          <w:szCs w:val="24"/>
          <w:highlight w:val="yellow"/>
          <w:u w:val="single"/>
        </w:rPr>
        <w:t>DSM-IV Diagnostic Criteria for Schizophrenia</w:t>
      </w:r>
      <w:r w:rsidR="001B7598" w:rsidRPr="00F103CB">
        <w:rPr>
          <w:szCs w:val="24"/>
        </w:rPr>
        <w:t>:</w:t>
      </w:r>
    </w:p>
    <w:p w:rsidR="00C379BF" w:rsidRPr="00F103CB" w:rsidRDefault="00C379BF" w:rsidP="001B7598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Two of following for </w:t>
      </w:r>
      <w:r w:rsidRPr="00F103CB">
        <w:rPr>
          <w:color w:val="0000FF"/>
          <w:szCs w:val="24"/>
        </w:rPr>
        <w:t>most of 1 month</w:t>
      </w:r>
      <w:r w:rsidRPr="00F103CB">
        <w:rPr>
          <w:szCs w:val="24"/>
        </w:rPr>
        <w:t>:</w:t>
      </w:r>
    </w:p>
    <w:p w:rsidR="00C379BF" w:rsidRPr="00F103CB" w:rsidRDefault="00C379BF" w:rsidP="001B7598">
      <w:pPr>
        <w:numPr>
          <w:ilvl w:val="1"/>
          <w:numId w:val="1"/>
        </w:numPr>
        <w:shd w:val="clear" w:color="auto" w:fill="FFFFFF"/>
        <w:rPr>
          <w:color w:val="FF0000"/>
          <w:szCs w:val="24"/>
        </w:rPr>
      </w:pPr>
      <w:r w:rsidRPr="00F103CB">
        <w:rPr>
          <w:color w:val="FF0000"/>
          <w:szCs w:val="24"/>
        </w:rPr>
        <w:t>Delusions</w:t>
      </w:r>
    </w:p>
    <w:p w:rsidR="00C379BF" w:rsidRPr="00F103CB" w:rsidRDefault="00C379BF" w:rsidP="001B7598">
      <w:pPr>
        <w:numPr>
          <w:ilvl w:val="1"/>
          <w:numId w:val="1"/>
        </w:numPr>
        <w:shd w:val="clear" w:color="auto" w:fill="FFFFFF"/>
        <w:rPr>
          <w:color w:val="FF0000"/>
          <w:szCs w:val="24"/>
        </w:rPr>
      </w:pPr>
      <w:r w:rsidRPr="00F103CB">
        <w:rPr>
          <w:color w:val="FF0000"/>
          <w:szCs w:val="24"/>
        </w:rPr>
        <w:t>Hallucinations</w:t>
      </w:r>
    </w:p>
    <w:p w:rsidR="00C379BF" w:rsidRPr="00F103CB" w:rsidRDefault="00C379BF" w:rsidP="001B7598">
      <w:pPr>
        <w:numPr>
          <w:ilvl w:val="1"/>
          <w:numId w:val="1"/>
        </w:numPr>
        <w:shd w:val="clear" w:color="auto" w:fill="FFFFFF"/>
        <w:rPr>
          <w:color w:val="FF0000"/>
          <w:szCs w:val="24"/>
        </w:rPr>
      </w:pPr>
      <w:r w:rsidRPr="00F103CB">
        <w:rPr>
          <w:color w:val="FF0000"/>
          <w:szCs w:val="24"/>
        </w:rPr>
        <w:t>Disorganized speech</w:t>
      </w:r>
    </w:p>
    <w:p w:rsidR="00C379BF" w:rsidRPr="00F103CB" w:rsidRDefault="00C379BF" w:rsidP="001B7598">
      <w:pPr>
        <w:numPr>
          <w:ilvl w:val="1"/>
          <w:numId w:val="1"/>
        </w:numPr>
        <w:shd w:val="clear" w:color="auto" w:fill="FFFFFF"/>
        <w:rPr>
          <w:color w:val="FF0000"/>
          <w:szCs w:val="24"/>
        </w:rPr>
      </w:pPr>
      <w:r w:rsidRPr="00F103CB">
        <w:rPr>
          <w:color w:val="FF0000"/>
          <w:szCs w:val="24"/>
        </w:rPr>
        <w:t>Grossly disorganized or catatonic behavior</w:t>
      </w:r>
    </w:p>
    <w:p w:rsidR="00C379BF" w:rsidRPr="00F103CB" w:rsidRDefault="00C379BF" w:rsidP="001B7598">
      <w:pPr>
        <w:numPr>
          <w:ilvl w:val="1"/>
          <w:numId w:val="1"/>
        </w:numPr>
        <w:shd w:val="clear" w:color="auto" w:fill="FFFFFF"/>
        <w:rPr>
          <w:szCs w:val="24"/>
        </w:rPr>
      </w:pPr>
      <w:r w:rsidRPr="00F103CB">
        <w:rPr>
          <w:color w:val="FF0000"/>
          <w:szCs w:val="24"/>
        </w:rPr>
        <w:t>Negative symptoms</w:t>
      </w:r>
    </w:p>
    <w:p w:rsidR="00C379BF" w:rsidRPr="00F103CB" w:rsidRDefault="00B77BB1" w:rsidP="001B7598">
      <w:pPr>
        <w:shd w:val="clear" w:color="auto" w:fill="FFFFFF"/>
        <w:ind w:left="1440"/>
        <w:rPr>
          <w:szCs w:val="24"/>
        </w:rPr>
      </w:pPr>
      <w:r w:rsidRPr="00F103CB">
        <w:rPr>
          <w:szCs w:val="24"/>
        </w:rPr>
        <w:t>(Note: o</w:t>
      </w:r>
      <w:r w:rsidR="00C379BF" w:rsidRPr="00F103CB">
        <w:rPr>
          <w:szCs w:val="24"/>
        </w:rPr>
        <w:t xml:space="preserve">nly one of these is required if </w:t>
      </w:r>
      <w:r w:rsidR="00C379BF" w:rsidRPr="00F103CB">
        <w:rPr>
          <w:i/>
          <w:color w:val="FF0000"/>
          <w:szCs w:val="24"/>
        </w:rPr>
        <w:t xml:space="preserve">delusions </w:t>
      </w:r>
      <w:r w:rsidR="00C379BF" w:rsidRPr="00F103CB">
        <w:rPr>
          <w:szCs w:val="24"/>
        </w:rPr>
        <w:t xml:space="preserve">are bizarre or if </w:t>
      </w:r>
      <w:r w:rsidR="00C379BF" w:rsidRPr="00F103CB">
        <w:rPr>
          <w:i/>
          <w:color w:val="FF0000"/>
          <w:szCs w:val="24"/>
        </w:rPr>
        <w:t>hallucinations</w:t>
      </w:r>
      <w:r w:rsidR="00C379BF" w:rsidRPr="00F103CB">
        <w:rPr>
          <w:szCs w:val="24"/>
        </w:rPr>
        <w:t xml:space="preserve"> consist of voice keeping up running commentary on person's behavior or thoughts, or if there are two or more vo</w:t>
      </w:r>
      <w:r w:rsidR="007F7AB2" w:rsidRPr="00F103CB">
        <w:rPr>
          <w:szCs w:val="24"/>
        </w:rPr>
        <w:t>ices conversing with each other</w:t>
      </w:r>
      <w:r w:rsidR="00C379BF" w:rsidRPr="00F103CB">
        <w:rPr>
          <w:szCs w:val="24"/>
        </w:rPr>
        <w:t>)</w:t>
      </w:r>
    </w:p>
    <w:p w:rsidR="00C379BF" w:rsidRPr="00F103CB" w:rsidRDefault="00C379BF" w:rsidP="00C379BF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Marked </w:t>
      </w:r>
      <w:r w:rsidRPr="00F103CB">
        <w:rPr>
          <w:b/>
          <w:i/>
          <w:szCs w:val="24"/>
        </w:rPr>
        <w:t xml:space="preserve">social </w:t>
      </w:r>
      <w:r w:rsidR="001B7598" w:rsidRPr="00F103CB">
        <w:rPr>
          <w:b/>
          <w:szCs w:val="24"/>
        </w:rPr>
        <w:t>/</w:t>
      </w:r>
      <w:r w:rsidRPr="00F103CB">
        <w:rPr>
          <w:b/>
          <w:i/>
          <w:szCs w:val="24"/>
        </w:rPr>
        <w:t xml:space="preserve"> occupational dysfunction</w:t>
      </w:r>
      <w:r w:rsidR="000349C5" w:rsidRPr="00F103CB">
        <w:rPr>
          <w:szCs w:val="24"/>
        </w:rPr>
        <w:t>: for significant portion of time since onset of disturbance, one or more major areas of functioning (work, interpersonal relations, self-care) is markedly below level achieved prior to onset (or when onset is in childhood - adolescence, failure to achieve expected level of interpersonal, academic, or occupational achievement).</w:t>
      </w:r>
    </w:p>
    <w:p w:rsidR="00C379BF" w:rsidRPr="00F103CB" w:rsidRDefault="00C379BF" w:rsidP="00C379BF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F103CB">
        <w:rPr>
          <w:color w:val="0000FF"/>
          <w:szCs w:val="24"/>
        </w:rPr>
        <w:t>Duration of at least 6 months</w:t>
      </w:r>
      <w:r w:rsidR="00340DFC" w:rsidRPr="00F103CB">
        <w:rPr>
          <w:szCs w:val="24"/>
        </w:rPr>
        <w:t xml:space="preserve">* </w:t>
      </w:r>
      <w:r w:rsidRPr="00F103CB">
        <w:rPr>
          <w:szCs w:val="24"/>
        </w:rPr>
        <w:t xml:space="preserve">of persistent symptoms such as </w:t>
      </w:r>
      <w:r w:rsidRPr="00F103CB">
        <w:rPr>
          <w:color w:val="0000FF"/>
          <w:szCs w:val="24"/>
        </w:rPr>
        <w:t>attenuated forms of Group A symptoms</w:t>
      </w:r>
      <w:r w:rsidRPr="00F103CB">
        <w:rPr>
          <w:szCs w:val="24"/>
        </w:rPr>
        <w:t xml:space="preserve"> (above) or </w:t>
      </w:r>
      <w:r w:rsidRPr="00F103CB">
        <w:rPr>
          <w:color w:val="0000FF"/>
          <w:szCs w:val="24"/>
        </w:rPr>
        <w:t>negative symptoms</w:t>
      </w:r>
      <w:r w:rsidRPr="00F103CB">
        <w:rPr>
          <w:szCs w:val="24"/>
        </w:rPr>
        <w:t>. At least 1 month of this must include Group A symptom.</w:t>
      </w:r>
    </w:p>
    <w:p w:rsidR="00C379BF" w:rsidRPr="00F103CB" w:rsidRDefault="00C379BF" w:rsidP="00C379BF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Symptoms of </w:t>
      </w:r>
      <w:r w:rsidRPr="00F103CB">
        <w:rPr>
          <w:b/>
          <w:szCs w:val="24"/>
        </w:rPr>
        <w:t>schizoaffective</w:t>
      </w:r>
      <w:r w:rsidRPr="00F103CB">
        <w:rPr>
          <w:szCs w:val="24"/>
        </w:rPr>
        <w:t xml:space="preserve"> and </w:t>
      </w:r>
      <w:r w:rsidRPr="00F103CB">
        <w:rPr>
          <w:b/>
          <w:szCs w:val="24"/>
        </w:rPr>
        <w:t>mood disorder</w:t>
      </w:r>
      <w:r w:rsidRPr="00F103CB">
        <w:rPr>
          <w:szCs w:val="24"/>
        </w:rPr>
        <w:t xml:space="preserve"> are ruled out</w:t>
      </w:r>
      <w:r w:rsidR="00010F1C" w:rsidRPr="00F103CB">
        <w:rPr>
          <w:szCs w:val="24"/>
        </w:rPr>
        <w:t>**</w:t>
      </w:r>
      <w:r w:rsidRPr="00F103CB">
        <w:rPr>
          <w:szCs w:val="24"/>
        </w:rPr>
        <w:t>.</w:t>
      </w:r>
    </w:p>
    <w:p w:rsidR="00C379BF" w:rsidRPr="00F103CB" w:rsidRDefault="00C379BF" w:rsidP="001B7598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szCs w:val="24"/>
        </w:rPr>
      </w:pPr>
      <w:r w:rsidRPr="00F103CB">
        <w:rPr>
          <w:b/>
          <w:szCs w:val="24"/>
        </w:rPr>
        <w:t>Substance abuse</w:t>
      </w:r>
      <w:r w:rsidRPr="00F103CB">
        <w:rPr>
          <w:szCs w:val="24"/>
        </w:rPr>
        <w:t xml:space="preserve"> and </w:t>
      </w:r>
      <w:r w:rsidRPr="00F103CB">
        <w:rPr>
          <w:b/>
          <w:szCs w:val="24"/>
        </w:rPr>
        <w:t>medical conditions</w:t>
      </w:r>
      <w:r w:rsidRPr="00F103CB">
        <w:rPr>
          <w:szCs w:val="24"/>
        </w:rPr>
        <w:t xml:space="preserve"> are ruled out as etiological.</w:t>
      </w:r>
    </w:p>
    <w:p w:rsidR="00340DFC" w:rsidRPr="00F103CB" w:rsidRDefault="00340DFC" w:rsidP="00010F1C">
      <w:pPr>
        <w:shd w:val="clear" w:color="auto" w:fill="FFFFFF"/>
        <w:spacing w:before="120"/>
        <w:ind w:left="1678" w:hanging="238"/>
        <w:rPr>
          <w:szCs w:val="24"/>
        </w:rPr>
      </w:pPr>
      <w:r w:rsidRPr="00F103CB">
        <w:rPr>
          <w:szCs w:val="24"/>
        </w:rPr>
        <w:t>*if &lt; 6 months = acute psychotic disorders (</w:t>
      </w:r>
      <w:r w:rsidRPr="00F103CB">
        <w:rPr>
          <w:b/>
          <w:bCs/>
          <w:szCs w:val="24"/>
        </w:rPr>
        <w:t>schizophreniform disorder, brief reactive psychosis</w:t>
      </w:r>
      <w:r w:rsidRPr="00F103CB">
        <w:rPr>
          <w:szCs w:val="24"/>
        </w:rPr>
        <w:t>).</w:t>
      </w:r>
    </w:p>
    <w:p w:rsidR="00340DFC" w:rsidRPr="00F103CB" w:rsidRDefault="00010F1C" w:rsidP="00010F1C">
      <w:pPr>
        <w:shd w:val="clear" w:color="auto" w:fill="FFFFFF"/>
        <w:ind w:left="1679" w:hanging="239"/>
        <w:rPr>
          <w:szCs w:val="24"/>
        </w:rPr>
      </w:pPr>
      <w:r w:rsidRPr="00F103CB">
        <w:rPr>
          <w:szCs w:val="24"/>
        </w:rPr>
        <w:t>**</w:t>
      </w:r>
      <w:r w:rsidR="00340DFC" w:rsidRPr="00F103CB">
        <w:rPr>
          <w:szCs w:val="24"/>
        </w:rPr>
        <w:t xml:space="preserve">mood disorders in addition to psychotic symptoms </w:t>
      </w:r>
      <w:r w:rsidRPr="00F103CB">
        <w:rPr>
          <w:szCs w:val="24"/>
        </w:rPr>
        <w:t>=</w:t>
      </w:r>
      <w:r w:rsidR="00340DFC" w:rsidRPr="00F103CB">
        <w:rPr>
          <w:szCs w:val="24"/>
        </w:rPr>
        <w:t xml:space="preserve"> </w:t>
      </w:r>
      <w:r w:rsidR="00340DFC" w:rsidRPr="00F103CB">
        <w:rPr>
          <w:b/>
          <w:bCs/>
          <w:szCs w:val="24"/>
        </w:rPr>
        <w:t>schizoaffective disorder</w:t>
      </w:r>
      <w:r w:rsidR="00340DFC" w:rsidRPr="00F103CB">
        <w:rPr>
          <w:bCs/>
          <w:szCs w:val="24"/>
        </w:rPr>
        <w:t>,</w:t>
      </w:r>
      <w:r w:rsidR="00340DFC" w:rsidRPr="00F103CB">
        <w:rPr>
          <w:b/>
          <w:bCs/>
          <w:szCs w:val="24"/>
        </w:rPr>
        <w:t xml:space="preserve"> major depression with psychotic features</w:t>
      </w:r>
      <w:r w:rsidR="00340DFC" w:rsidRPr="00F103CB">
        <w:rPr>
          <w:bCs/>
          <w:szCs w:val="24"/>
        </w:rPr>
        <w:t>,</w:t>
      </w:r>
      <w:r w:rsidR="00340DFC" w:rsidRPr="00F103CB">
        <w:rPr>
          <w:b/>
          <w:bCs/>
          <w:szCs w:val="24"/>
        </w:rPr>
        <w:t xml:space="preserve"> </w:t>
      </w:r>
      <w:r w:rsidR="00340DFC" w:rsidRPr="00F103CB">
        <w:rPr>
          <w:szCs w:val="24"/>
        </w:rPr>
        <w:t xml:space="preserve">or </w:t>
      </w:r>
      <w:r w:rsidR="00340DFC" w:rsidRPr="00F103CB">
        <w:rPr>
          <w:b/>
          <w:bCs/>
          <w:szCs w:val="24"/>
        </w:rPr>
        <w:t>bipolar mood disorder</w:t>
      </w:r>
      <w:r w:rsidR="00340DFC" w:rsidRPr="00F103CB">
        <w:rPr>
          <w:bCs/>
          <w:szCs w:val="24"/>
        </w:rPr>
        <w:t>.</w:t>
      </w:r>
    </w:p>
    <w:p w:rsidR="00340DFC" w:rsidRPr="00F103CB" w:rsidRDefault="00340DFC"/>
    <w:p w:rsidR="00494EF8" w:rsidRPr="00F103CB" w:rsidRDefault="00494EF8" w:rsidP="00714AA2">
      <w:pPr>
        <w:shd w:val="clear" w:color="auto" w:fill="FFFFFF"/>
        <w:rPr>
          <w:szCs w:val="24"/>
        </w:rPr>
      </w:pPr>
      <w:r w:rsidRPr="00F103CB">
        <w:rPr>
          <w:bCs/>
          <w:smallCaps/>
          <w:szCs w:val="24"/>
          <w:u w:val="single"/>
        </w:rPr>
        <w:t>Most frequently</w:t>
      </w:r>
      <w:r w:rsidRPr="00F103CB">
        <w:rPr>
          <w:bCs/>
          <w:szCs w:val="24"/>
          <w:u w:val="single"/>
        </w:rPr>
        <w:t xml:space="preserve"> found symptoms</w:t>
      </w:r>
      <w:r w:rsidRPr="00F103CB">
        <w:rPr>
          <w:szCs w:val="24"/>
        </w:rPr>
        <w:t xml:space="preserve"> (in descending order):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Lack of insight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Auditory hallucinations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Verbal hallucinations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Ideas of reference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Suspiciousness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Flatness of affect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Voices speaking to patient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Delusional mood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Delusions of persecution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Inadequate description of problems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Thought alienation</w:t>
      </w:r>
    </w:p>
    <w:p w:rsidR="00494EF8" w:rsidRPr="00F103CB" w:rsidRDefault="00494EF8" w:rsidP="00494EF8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F103CB">
        <w:rPr>
          <w:szCs w:val="24"/>
        </w:rPr>
        <w:t>Thoughts spoken aloud</w:t>
      </w:r>
    </w:p>
    <w:p w:rsidR="00494EF8" w:rsidRPr="00F103CB" w:rsidRDefault="00494EF8" w:rsidP="00714AA2">
      <w:pPr>
        <w:shd w:val="clear" w:color="auto" w:fill="FFFFFF"/>
        <w:rPr>
          <w:szCs w:val="24"/>
        </w:rPr>
      </w:pPr>
    </w:p>
    <w:p w:rsidR="00494EF8" w:rsidRPr="00F103CB" w:rsidRDefault="00494EF8" w:rsidP="00714AA2">
      <w:pPr>
        <w:shd w:val="clear" w:color="auto" w:fill="FFFFFF"/>
        <w:rPr>
          <w:bCs/>
          <w:smallCaps/>
          <w:szCs w:val="24"/>
          <w:u w:val="single"/>
        </w:rPr>
      </w:pPr>
      <w:r w:rsidRPr="00F103CB">
        <w:rPr>
          <w:bCs/>
          <w:smallCaps/>
          <w:szCs w:val="24"/>
          <w:u w:val="single"/>
        </w:rPr>
        <w:t xml:space="preserve">Highest Reliability </w:t>
      </w:r>
      <w:r w:rsidRPr="00F103CB">
        <w:rPr>
          <w:bCs/>
          <w:szCs w:val="24"/>
          <w:u w:val="single"/>
        </w:rPr>
        <w:t>of symptoms</w:t>
      </w:r>
      <w:r w:rsidRPr="00F103CB">
        <w:rPr>
          <w:bCs/>
          <w:smallCaps/>
          <w:szCs w:val="24"/>
          <w:u w:val="single"/>
        </w:rPr>
        <w:t>: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Suicidal ideation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Elated thoughts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Ideas of reference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Delusions of grandeur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Hearing thoughts aloud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Derealization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Lack of concentration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Hopelessness</w:t>
      </w:r>
    </w:p>
    <w:p w:rsidR="00494EF8" w:rsidRPr="00F103CB" w:rsidRDefault="00494EF8" w:rsidP="00494EF8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Delusions of persecution and reference</w:t>
      </w:r>
    </w:p>
    <w:p w:rsidR="00494EF8" w:rsidRPr="00F103CB" w:rsidRDefault="00494EF8"/>
    <w:p w:rsidR="00494EF8" w:rsidRPr="00F103CB" w:rsidRDefault="00494EF8" w:rsidP="00714AA2">
      <w:pPr>
        <w:shd w:val="clear" w:color="auto" w:fill="FFFFFF"/>
        <w:rPr>
          <w:bCs/>
          <w:szCs w:val="24"/>
          <w:u w:val="single"/>
        </w:rPr>
      </w:pPr>
      <w:r w:rsidRPr="00F103CB">
        <w:rPr>
          <w:bCs/>
          <w:smallCaps/>
          <w:szCs w:val="24"/>
          <w:u w:val="single"/>
        </w:rPr>
        <w:t>Lowest Reliability</w:t>
      </w:r>
      <w:r w:rsidRPr="00F103CB">
        <w:rPr>
          <w:bCs/>
          <w:szCs w:val="24"/>
          <w:u w:val="single"/>
        </w:rPr>
        <w:t xml:space="preserve"> of symptoms:</w:t>
      </w:r>
    </w:p>
    <w:p w:rsidR="00494EF8" w:rsidRPr="00F103CB" w:rsidRDefault="00494EF8" w:rsidP="00494EF8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F103CB">
        <w:rPr>
          <w:szCs w:val="24"/>
        </w:rPr>
        <w:t>Negativism</w:t>
      </w:r>
    </w:p>
    <w:p w:rsidR="00494EF8" w:rsidRPr="00F103CB" w:rsidRDefault="00494EF8" w:rsidP="00494EF8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F103CB">
        <w:rPr>
          <w:szCs w:val="24"/>
        </w:rPr>
        <w:t>Preservation</w:t>
      </w:r>
    </w:p>
    <w:p w:rsidR="00494EF8" w:rsidRPr="00F103CB" w:rsidRDefault="00494EF8" w:rsidP="00494EF8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F103CB">
        <w:rPr>
          <w:szCs w:val="24"/>
        </w:rPr>
        <w:t>Stereotyped behavior (e.g. lip smacking, chewing)</w:t>
      </w:r>
    </w:p>
    <w:p w:rsidR="00494EF8" w:rsidRPr="00F103CB" w:rsidRDefault="00494EF8"/>
    <w:p w:rsidR="003A0EEC" w:rsidRPr="00F103CB" w:rsidRDefault="003A0EEC" w:rsidP="00F004E6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color w:val="FF0000"/>
        </w:rPr>
        <w:t>impaired information processing</w:t>
      </w:r>
      <w:r w:rsidRPr="00F103CB">
        <w:t xml:space="preserve"> is most harmful symptom (more disrupting than delusions and hallucinations!)</w:t>
      </w:r>
      <w:r w:rsidR="00885E50" w:rsidRPr="00F103CB">
        <w:t xml:space="preserve"> → difficulty dealing with changes.</w:t>
      </w:r>
    </w:p>
    <w:p w:rsidR="00F004E6" w:rsidRPr="00F103CB" w:rsidRDefault="00F004E6" w:rsidP="00F004E6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even in cases of severe disruption, </w:t>
      </w:r>
      <w:r w:rsidRPr="00F103CB">
        <w:rPr>
          <w:i/>
          <w:color w:val="008000"/>
          <w:szCs w:val="24"/>
        </w:rPr>
        <w:t>some areas of functioning may be reserved</w:t>
      </w:r>
      <w:r w:rsidRPr="00F103CB">
        <w:rPr>
          <w:szCs w:val="24"/>
        </w:rPr>
        <w:t xml:space="preserve"> (e.g. patient with chronic schizophrenia who exhibits bizarre behavior and severe disruptions of speech and thinking may retain skills of concert pianist).</w:t>
      </w:r>
    </w:p>
    <w:p w:rsidR="00F004E6" w:rsidRPr="00F103CB" w:rsidRDefault="00F004E6"/>
    <w:p w:rsidR="00DA30AD" w:rsidRPr="00F103CB" w:rsidRDefault="00DA30AD"/>
    <w:p w:rsidR="00DA30AD" w:rsidRPr="00F103CB" w:rsidRDefault="00DA30AD" w:rsidP="003F704B">
      <w:pPr>
        <w:shd w:val="clear" w:color="auto" w:fill="FFFFFF"/>
        <w:spacing w:after="60"/>
        <w:rPr>
          <w:szCs w:val="24"/>
        </w:rPr>
      </w:pPr>
      <w:r w:rsidRPr="00F103CB">
        <w:rPr>
          <w:b/>
          <w:bCs/>
          <w:szCs w:val="24"/>
        </w:rPr>
        <w:t xml:space="preserve">A. </w:t>
      </w:r>
      <w:r w:rsidR="00C00567" w:rsidRPr="00F103CB">
        <w:rPr>
          <w:b/>
          <w:bCs/>
          <w:smallCaps/>
          <w:szCs w:val="24"/>
          <w:u w:val="single"/>
          <w:shd w:val="clear" w:color="auto" w:fill="FFCDE4"/>
        </w:rPr>
        <w:t>F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orm of thought</w:t>
      </w:r>
      <w:r w:rsidRPr="00F103CB">
        <w:rPr>
          <w:b/>
          <w:bCs/>
          <w:szCs w:val="24"/>
          <w:u w:val="single"/>
          <w:shd w:val="clear" w:color="auto" w:fill="FFCDE4"/>
        </w:rPr>
        <w:t xml:space="preserve"> </w:t>
      </w:r>
      <w:r w:rsidRPr="00F103CB">
        <w:rPr>
          <w:szCs w:val="24"/>
          <w:u w:val="single"/>
          <w:shd w:val="clear" w:color="auto" w:fill="FFCDE4"/>
        </w:rPr>
        <w:t>(</w:t>
      </w:r>
      <w:r w:rsidR="006F595E" w:rsidRPr="00F103CB">
        <w:rPr>
          <w:b/>
          <w:bCs/>
          <w:szCs w:val="24"/>
          <w:u w:val="single"/>
          <w:shd w:val="clear" w:color="auto" w:fill="FFCDE4"/>
        </w:rPr>
        <w:t>formal thought disorder</w:t>
      </w:r>
      <w:r w:rsidR="006F595E" w:rsidRPr="00F103CB">
        <w:rPr>
          <w:bCs/>
          <w:szCs w:val="24"/>
          <w:u w:val="single"/>
          <w:shd w:val="clear" w:color="auto" w:fill="FFCDE4"/>
        </w:rPr>
        <w:t>)</w:t>
      </w:r>
      <w:r w:rsidR="006F595E" w:rsidRPr="00F103CB">
        <w:rPr>
          <w:bCs/>
          <w:szCs w:val="24"/>
        </w:rPr>
        <w:t xml:space="preserve"> -</w:t>
      </w:r>
      <w:r w:rsidRPr="00F103CB">
        <w:rPr>
          <w:bCs/>
          <w:szCs w:val="24"/>
        </w:rPr>
        <w:t xml:space="preserve"> </w:t>
      </w:r>
      <w:r w:rsidR="006F595E" w:rsidRPr="00F103CB">
        <w:rPr>
          <w:i/>
          <w:color w:val="FF0000"/>
          <w:szCs w:val="24"/>
        </w:rPr>
        <w:t>"loosened" thought processes</w:t>
      </w:r>
      <w:r w:rsidRPr="00F103CB">
        <w:rPr>
          <w:szCs w:val="24"/>
        </w:rPr>
        <w:t>:</w:t>
      </w:r>
    </w:p>
    <w:p w:rsidR="00DA30AD" w:rsidRPr="00F103CB" w:rsidRDefault="00DA30AD" w:rsidP="00C00567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color w:val="0000FF"/>
          <w:szCs w:val="24"/>
        </w:rPr>
        <w:t>1.</w:t>
      </w:r>
      <w:r w:rsidRPr="00F103CB">
        <w:rPr>
          <w:b/>
          <w:bCs/>
          <w:szCs w:val="24"/>
        </w:rPr>
        <w:t xml:space="preserve"> </w:t>
      </w:r>
      <w:r w:rsidRPr="00F103CB">
        <w:rPr>
          <w:b/>
          <w:bCs/>
          <w:smallCaps/>
          <w:color w:val="0000FF"/>
          <w:szCs w:val="24"/>
        </w:rPr>
        <w:t>Loosening of associations</w:t>
      </w:r>
      <w:r w:rsidRPr="00F103CB">
        <w:rPr>
          <w:b/>
          <w:bCs/>
          <w:szCs w:val="24"/>
        </w:rPr>
        <w:t xml:space="preserve"> </w:t>
      </w:r>
      <w:r w:rsidR="00315405" w:rsidRPr="00F103CB">
        <w:rPr>
          <w:szCs w:val="24"/>
        </w:rPr>
        <w:t>-</w:t>
      </w:r>
      <w:r w:rsidRPr="00F103CB">
        <w:rPr>
          <w:szCs w:val="24"/>
        </w:rPr>
        <w:t xml:space="preserve"> connections among patient's ideas are absent </w:t>
      </w:r>
      <w:r w:rsidR="002D28A5" w:rsidRPr="00F103CB">
        <w:rPr>
          <w:szCs w:val="24"/>
        </w:rPr>
        <w:t>/</w:t>
      </w:r>
      <w:r w:rsidRPr="00F103CB">
        <w:rPr>
          <w:szCs w:val="24"/>
        </w:rPr>
        <w:t xml:space="preserve"> obscure</w:t>
      </w:r>
      <w:r w:rsidR="00315405" w:rsidRPr="00F103CB">
        <w:rPr>
          <w:szCs w:val="24"/>
        </w:rPr>
        <w:t xml:space="preserve"> - l</w:t>
      </w:r>
      <w:r w:rsidRPr="00F103CB">
        <w:rPr>
          <w:szCs w:val="24"/>
        </w:rPr>
        <w:t>isteners may feel as if understanding of patients'</w:t>
      </w:r>
      <w:r w:rsidR="00315405" w:rsidRPr="00F103CB">
        <w:rPr>
          <w:szCs w:val="24"/>
        </w:rPr>
        <w:t xml:space="preserve"> thought had been suddenly lost*:</w:t>
      </w:r>
    </w:p>
    <w:p w:rsidR="00315405" w:rsidRPr="00F103CB" w:rsidRDefault="00315405" w:rsidP="00C00567">
      <w:pPr>
        <w:shd w:val="clear" w:color="auto" w:fill="FFFFFF"/>
        <w:ind w:left="3600"/>
        <w:rPr>
          <w:sz w:val="22"/>
          <w:szCs w:val="22"/>
        </w:rPr>
      </w:pPr>
      <w:r w:rsidRPr="00F103CB">
        <w:rPr>
          <w:sz w:val="22"/>
          <w:szCs w:val="22"/>
        </w:rPr>
        <w:t>*vs. mania and anxiety disorders - tangentiality and flight of ideas - patients express coherent ideas but lose point of string of ideas.</w:t>
      </w:r>
    </w:p>
    <w:p w:rsidR="00DA30AD" w:rsidRPr="00F103CB" w:rsidRDefault="00315405" w:rsidP="00E525A0">
      <w:pPr>
        <w:numPr>
          <w:ilvl w:val="2"/>
          <w:numId w:val="11"/>
        </w:numPr>
        <w:shd w:val="clear" w:color="auto" w:fill="FFFFFF"/>
        <w:tabs>
          <w:tab w:val="clear" w:pos="927"/>
          <w:tab w:val="num" w:pos="1647"/>
        </w:tabs>
        <w:ind w:left="1647"/>
        <w:rPr>
          <w:szCs w:val="24"/>
        </w:rPr>
      </w:pPr>
      <w:r w:rsidRPr="00F103CB">
        <w:rPr>
          <w:b/>
          <w:bCs/>
          <w:szCs w:val="24"/>
        </w:rPr>
        <w:t xml:space="preserve">word </w:t>
      </w:r>
      <w:r w:rsidR="00DA30AD" w:rsidRPr="00F103CB">
        <w:rPr>
          <w:b/>
          <w:bCs/>
          <w:szCs w:val="24"/>
        </w:rPr>
        <w:t>use may be highly i</w:t>
      </w:r>
      <w:r w:rsidR="002D28A5" w:rsidRPr="00F103CB">
        <w:rPr>
          <w:b/>
          <w:bCs/>
          <w:szCs w:val="24"/>
        </w:rPr>
        <w:t>diosyncratic and individualized</w:t>
      </w:r>
      <w:r w:rsidR="00DA30AD" w:rsidRPr="00F103CB">
        <w:rPr>
          <w:b/>
          <w:bCs/>
          <w:szCs w:val="24"/>
        </w:rPr>
        <w:t xml:space="preserve"> </w:t>
      </w:r>
      <w:r w:rsidR="002D28A5" w:rsidRPr="00F103CB">
        <w:rPr>
          <w:szCs w:val="24"/>
        </w:rPr>
        <w:t>(w</w:t>
      </w:r>
      <w:r w:rsidR="00DA30AD" w:rsidRPr="00F103CB">
        <w:rPr>
          <w:szCs w:val="24"/>
        </w:rPr>
        <w:t xml:space="preserve">ords may be created </w:t>
      </w:r>
      <w:r w:rsidR="002D28A5" w:rsidRPr="00F103CB">
        <w:rPr>
          <w:bCs/>
          <w:szCs w:val="24"/>
        </w:rPr>
        <w:t>[</w:t>
      </w:r>
      <w:r w:rsidR="00DA30AD" w:rsidRPr="00F103CB">
        <w:rPr>
          <w:bCs/>
          <w:szCs w:val="24"/>
        </w:rPr>
        <w:t>neologism</w:t>
      </w:r>
      <w:r w:rsidR="002D28A5" w:rsidRPr="00F103CB">
        <w:rPr>
          <w:bCs/>
          <w:szCs w:val="24"/>
        </w:rPr>
        <w:t>]</w:t>
      </w:r>
      <w:r w:rsidR="00DA30AD" w:rsidRPr="00F103CB">
        <w:rPr>
          <w:b/>
          <w:bCs/>
          <w:szCs w:val="24"/>
        </w:rPr>
        <w:t xml:space="preserve"> </w:t>
      </w:r>
      <w:r w:rsidR="00DA30AD" w:rsidRPr="00F103CB">
        <w:rPr>
          <w:szCs w:val="24"/>
        </w:rPr>
        <w:t>or selected by patients using their own internal logic and special symbolism</w:t>
      </w:r>
      <w:r w:rsidR="002D28A5" w:rsidRPr="00F103CB">
        <w:rPr>
          <w:szCs w:val="24"/>
        </w:rPr>
        <w:t>)</w:t>
      </w:r>
      <w:r w:rsidR="00DA30AD" w:rsidRPr="00F103CB">
        <w:rPr>
          <w:szCs w:val="24"/>
        </w:rPr>
        <w:t>.</w:t>
      </w:r>
    </w:p>
    <w:p w:rsidR="00DA30AD" w:rsidRPr="00F103CB" w:rsidRDefault="00315405" w:rsidP="00E525A0">
      <w:pPr>
        <w:numPr>
          <w:ilvl w:val="2"/>
          <w:numId w:val="11"/>
        </w:numPr>
        <w:shd w:val="clear" w:color="auto" w:fill="FFFFFF"/>
        <w:tabs>
          <w:tab w:val="clear" w:pos="927"/>
          <w:tab w:val="num" w:pos="1647"/>
        </w:tabs>
        <w:ind w:left="1647"/>
        <w:rPr>
          <w:szCs w:val="24"/>
        </w:rPr>
      </w:pPr>
      <w:r w:rsidRPr="00F103CB">
        <w:rPr>
          <w:b/>
          <w:bCs/>
          <w:szCs w:val="24"/>
        </w:rPr>
        <w:t xml:space="preserve">abnormal </w:t>
      </w:r>
      <w:r w:rsidR="00DA30AD" w:rsidRPr="00F103CB">
        <w:rPr>
          <w:b/>
          <w:bCs/>
          <w:szCs w:val="24"/>
        </w:rPr>
        <w:t xml:space="preserve">concept formation </w:t>
      </w:r>
      <w:r w:rsidR="002D28A5" w:rsidRPr="00F103CB">
        <w:rPr>
          <w:bCs/>
          <w:szCs w:val="24"/>
        </w:rPr>
        <w:t xml:space="preserve">(it </w:t>
      </w:r>
      <w:r w:rsidR="00DA30AD" w:rsidRPr="00F103CB">
        <w:rPr>
          <w:bCs/>
          <w:szCs w:val="24"/>
        </w:rPr>
        <w:t>is perceptual defect</w:t>
      </w:r>
      <w:r w:rsidR="002D28A5" w:rsidRPr="00F103CB">
        <w:rPr>
          <w:bCs/>
          <w:szCs w:val="24"/>
        </w:rPr>
        <w:t>)</w:t>
      </w:r>
      <w:r w:rsidR="00DA30AD" w:rsidRPr="00F103CB">
        <w:rPr>
          <w:b/>
          <w:bCs/>
          <w:szCs w:val="24"/>
        </w:rPr>
        <w:t xml:space="preserve"> </w:t>
      </w:r>
      <w:r w:rsidR="002D28A5" w:rsidRPr="00F103CB">
        <w:rPr>
          <w:szCs w:val="24"/>
        </w:rPr>
        <w:t>–</w:t>
      </w:r>
      <w:r w:rsidR="00DA30AD" w:rsidRPr="00F103CB">
        <w:rPr>
          <w:szCs w:val="24"/>
        </w:rPr>
        <w:t xml:space="preserve"> patient</w:t>
      </w:r>
      <w:r w:rsidR="002D28A5" w:rsidRPr="00F103CB">
        <w:rPr>
          <w:szCs w:val="24"/>
        </w:rPr>
        <w:t xml:space="preserve"> i</w:t>
      </w:r>
      <w:r w:rsidR="00DA30AD" w:rsidRPr="00F103CB">
        <w:rPr>
          <w:szCs w:val="24"/>
        </w:rPr>
        <w:t xml:space="preserve">s unable to exclude irrelevant or competing ideas from their consciousness; </w:t>
      </w:r>
      <w:r w:rsidR="002D28A5" w:rsidRPr="00F103CB">
        <w:rPr>
          <w:szCs w:val="24"/>
        </w:rPr>
        <w:t>thinking becomes overinclusive; e</w:t>
      </w:r>
      <w:r w:rsidR="00DA30AD" w:rsidRPr="00F103CB">
        <w:rPr>
          <w:szCs w:val="24"/>
        </w:rPr>
        <w:t>xtraneous items and details that have specific meaning to patients are incorporated into patients' communication but are difficult for listeners to follow.</w:t>
      </w:r>
    </w:p>
    <w:p w:rsidR="00DA30AD" w:rsidRPr="00F103CB" w:rsidRDefault="00315405" w:rsidP="00E525A0">
      <w:pPr>
        <w:numPr>
          <w:ilvl w:val="2"/>
          <w:numId w:val="11"/>
        </w:numPr>
        <w:shd w:val="clear" w:color="auto" w:fill="FFFFFF"/>
        <w:tabs>
          <w:tab w:val="clear" w:pos="927"/>
          <w:tab w:val="num" w:pos="1647"/>
        </w:tabs>
        <w:ind w:left="1647"/>
        <w:rPr>
          <w:szCs w:val="24"/>
        </w:rPr>
      </w:pPr>
      <w:r w:rsidRPr="00F103CB">
        <w:rPr>
          <w:b/>
          <w:bCs/>
          <w:szCs w:val="24"/>
        </w:rPr>
        <w:t xml:space="preserve">logic </w:t>
      </w:r>
      <w:r w:rsidR="00DA30AD" w:rsidRPr="00F103CB">
        <w:rPr>
          <w:b/>
          <w:bCs/>
          <w:szCs w:val="24"/>
        </w:rPr>
        <w:t>follow</w:t>
      </w:r>
      <w:r w:rsidR="00CD2E04" w:rsidRPr="00F103CB">
        <w:rPr>
          <w:b/>
          <w:bCs/>
          <w:szCs w:val="24"/>
        </w:rPr>
        <w:t>s</w:t>
      </w:r>
      <w:r w:rsidR="00DA30AD" w:rsidRPr="00F103CB">
        <w:rPr>
          <w:b/>
          <w:bCs/>
          <w:szCs w:val="24"/>
        </w:rPr>
        <w:t xml:space="preserve"> primitive pattern </w:t>
      </w:r>
      <w:r w:rsidR="00CD2E04" w:rsidRPr="00F103CB">
        <w:rPr>
          <w:szCs w:val="24"/>
        </w:rPr>
        <w:t>(in piagetian sense) - i</w:t>
      </w:r>
      <w:r w:rsidR="00DA30AD" w:rsidRPr="00F103CB">
        <w:rPr>
          <w:szCs w:val="24"/>
        </w:rPr>
        <w:t>llogical reasoning, exclusion of important information from reasoning process, frank distortion of logical connections</w:t>
      </w:r>
      <w:r w:rsidR="00CD2E04" w:rsidRPr="00F103CB">
        <w:rPr>
          <w:szCs w:val="24"/>
        </w:rPr>
        <w:t>; p</w:t>
      </w:r>
      <w:r w:rsidR="00DA30AD" w:rsidRPr="00F103CB">
        <w:rPr>
          <w:szCs w:val="24"/>
        </w:rPr>
        <w:t>atients assume existence of causal connections when others</w:t>
      </w:r>
      <w:r w:rsidR="00CD2E04" w:rsidRPr="00F103CB">
        <w:rPr>
          <w:szCs w:val="24"/>
        </w:rPr>
        <w:t xml:space="preserve"> perceive no such connections; p</w:t>
      </w:r>
      <w:r w:rsidR="00DA30AD" w:rsidRPr="00F103CB">
        <w:rPr>
          <w:szCs w:val="24"/>
        </w:rPr>
        <w:t>atients may treat symbols as if they were actual objects.</w:t>
      </w:r>
    </w:p>
    <w:p w:rsidR="00DA30AD" w:rsidRPr="00F103CB" w:rsidRDefault="00315405" w:rsidP="00E525A0">
      <w:pPr>
        <w:numPr>
          <w:ilvl w:val="2"/>
          <w:numId w:val="11"/>
        </w:numPr>
        <w:shd w:val="clear" w:color="auto" w:fill="FFFFFF"/>
        <w:tabs>
          <w:tab w:val="clear" w:pos="927"/>
          <w:tab w:val="num" w:pos="1647"/>
        </w:tabs>
        <w:ind w:left="1647"/>
        <w:rPr>
          <w:szCs w:val="24"/>
        </w:rPr>
      </w:pPr>
      <w:r w:rsidRPr="00F103CB">
        <w:rPr>
          <w:b/>
          <w:bCs/>
          <w:szCs w:val="24"/>
        </w:rPr>
        <w:t xml:space="preserve">concreteness </w:t>
      </w:r>
      <w:r w:rsidR="00DA30AD" w:rsidRPr="00F103CB">
        <w:rPr>
          <w:b/>
          <w:bCs/>
          <w:szCs w:val="24"/>
        </w:rPr>
        <w:t>substitute</w:t>
      </w:r>
      <w:r w:rsidR="00CD2E04" w:rsidRPr="00F103CB">
        <w:rPr>
          <w:b/>
          <w:bCs/>
          <w:szCs w:val="24"/>
        </w:rPr>
        <w:t>s for abstraction</w:t>
      </w:r>
      <w:r w:rsidR="00DA30AD" w:rsidRPr="00F103CB">
        <w:rPr>
          <w:b/>
          <w:bCs/>
          <w:szCs w:val="24"/>
        </w:rPr>
        <w:t xml:space="preserve"> </w:t>
      </w:r>
      <w:r w:rsidR="00CD2E04" w:rsidRPr="00F103CB">
        <w:rPr>
          <w:szCs w:val="24"/>
        </w:rPr>
        <w:t>- s</w:t>
      </w:r>
      <w:r w:rsidR="00DA30AD" w:rsidRPr="00F103CB">
        <w:rPr>
          <w:szCs w:val="24"/>
        </w:rPr>
        <w:t xml:space="preserve">imultaneous preoccupation with symbols and abstractions, as well as loss of ability to process these, are </w:t>
      </w:r>
      <w:r w:rsidR="00CD2E04" w:rsidRPr="00F103CB">
        <w:rPr>
          <w:szCs w:val="24"/>
        </w:rPr>
        <w:t xml:space="preserve">common </w:t>
      </w:r>
      <w:r w:rsidR="00DA30AD" w:rsidRPr="00F103CB">
        <w:rPr>
          <w:szCs w:val="24"/>
        </w:rPr>
        <w:t>features</w:t>
      </w:r>
      <w:r w:rsidR="00CD2E04" w:rsidRPr="00F103CB">
        <w:rPr>
          <w:szCs w:val="24"/>
        </w:rPr>
        <w:t>;</w:t>
      </w:r>
    </w:p>
    <w:p w:rsidR="00DA30AD" w:rsidRPr="00F103CB" w:rsidRDefault="007D6086" w:rsidP="00E525A0">
      <w:pPr>
        <w:numPr>
          <w:ilvl w:val="0"/>
          <w:numId w:val="12"/>
        </w:numPr>
        <w:shd w:val="clear" w:color="auto" w:fill="FFFFFF"/>
        <w:tabs>
          <w:tab w:val="clear" w:pos="2487"/>
          <w:tab w:val="num" w:pos="3207"/>
        </w:tabs>
        <w:ind w:left="3207"/>
        <w:rPr>
          <w:szCs w:val="24"/>
        </w:rPr>
      </w:pPr>
      <w:r w:rsidRPr="00F103CB">
        <w:rPr>
          <w:szCs w:val="24"/>
        </w:rPr>
        <w:t>severely impaired ability to form abstract ideas</w:t>
      </w:r>
      <w:r w:rsidR="00DA30AD" w:rsidRPr="00F103CB">
        <w:rPr>
          <w:szCs w:val="24"/>
        </w:rPr>
        <w:t>.</w:t>
      </w:r>
    </w:p>
    <w:p w:rsidR="00DA30AD" w:rsidRPr="00F103CB" w:rsidRDefault="00CD2E04" w:rsidP="00E525A0">
      <w:pPr>
        <w:numPr>
          <w:ilvl w:val="0"/>
          <w:numId w:val="12"/>
        </w:numPr>
        <w:shd w:val="clear" w:color="auto" w:fill="FFFFFF"/>
        <w:tabs>
          <w:tab w:val="clear" w:pos="2487"/>
          <w:tab w:val="num" w:pos="3207"/>
        </w:tabs>
        <w:ind w:left="3207"/>
        <w:rPr>
          <w:szCs w:val="24"/>
        </w:rPr>
      </w:pPr>
      <w:r w:rsidRPr="00F103CB">
        <w:rPr>
          <w:szCs w:val="24"/>
        </w:rPr>
        <w:t xml:space="preserve">limited </w:t>
      </w:r>
      <w:r w:rsidR="00DA30AD" w:rsidRPr="00F103CB">
        <w:rPr>
          <w:szCs w:val="24"/>
        </w:rPr>
        <w:t>ability to discern abstractions within ideas</w:t>
      </w:r>
      <w:r w:rsidRPr="00F103CB">
        <w:rPr>
          <w:szCs w:val="24"/>
        </w:rPr>
        <w:t xml:space="preserve">; </w:t>
      </w:r>
      <w:r w:rsidR="00DA30AD" w:rsidRPr="00F103CB">
        <w:rPr>
          <w:szCs w:val="24"/>
        </w:rPr>
        <w:t>concrete interpretations of abstract ideas become</w:t>
      </w:r>
      <w:r w:rsidRPr="00F103CB">
        <w:rPr>
          <w:szCs w:val="24"/>
        </w:rPr>
        <w:t>s</w:t>
      </w:r>
      <w:r w:rsidR="00DA30AD" w:rsidRPr="00F103CB">
        <w:rPr>
          <w:szCs w:val="24"/>
        </w:rPr>
        <w:t xml:space="preserve"> predominant.</w:t>
      </w:r>
    </w:p>
    <w:p w:rsidR="00DA30AD" w:rsidRPr="00F103CB" w:rsidRDefault="00CD2E04" w:rsidP="00E525A0">
      <w:pPr>
        <w:numPr>
          <w:ilvl w:val="0"/>
          <w:numId w:val="12"/>
        </w:numPr>
        <w:shd w:val="clear" w:color="auto" w:fill="FFFFFF"/>
        <w:tabs>
          <w:tab w:val="clear" w:pos="2487"/>
          <w:tab w:val="num" w:pos="3207"/>
        </w:tabs>
        <w:ind w:left="3207"/>
        <w:rPr>
          <w:szCs w:val="24"/>
        </w:rPr>
      </w:pPr>
      <w:r w:rsidRPr="00F103CB">
        <w:rPr>
          <w:szCs w:val="24"/>
        </w:rPr>
        <w:t xml:space="preserve">lost </w:t>
      </w:r>
      <w:r w:rsidR="00DA30AD" w:rsidRPr="00F103CB">
        <w:rPr>
          <w:szCs w:val="24"/>
        </w:rPr>
        <w:t>ability to understand metaphors and similes.</w:t>
      </w:r>
    </w:p>
    <w:p w:rsidR="007D6086" w:rsidRPr="00F103CB" w:rsidRDefault="007D6086" w:rsidP="00E525A0">
      <w:pPr>
        <w:numPr>
          <w:ilvl w:val="0"/>
          <w:numId w:val="12"/>
        </w:numPr>
        <w:shd w:val="clear" w:color="auto" w:fill="FFFFFF"/>
        <w:tabs>
          <w:tab w:val="clear" w:pos="2487"/>
          <w:tab w:val="num" w:pos="3207"/>
        </w:tabs>
        <w:ind w:left="3207"/>
        <w:rPr>
          <w:szCs w:val="24"/>
        </w:rPr>
      </w:pPr>
      <w:r w:rsidRPr="00F103CB">
        <w:rPr>
          <w:szCs w:val="24"/>
        </w:rPr>
        <w:t xml:space="preserve">abstraction ability deterioration is greater in </w:t>
      </w:r>
      <w:r w:rsidRPr="00F103CB">
        <w:rPr>
          <w:i/>
          <w:color w:val="FF0000"/>
          <w:szCs w:val="24"/>
        </w:rPr>
        <w:t>early-onset schizophrenia</w:t>
      </w:r>
      <w:r w:rsidRPr="00F103CB">
        <w:rPr>
          <w:szCs w:val="24"/>
        </w:rPr>
        <w:t>.</w:t>
      </w:r>
    </w:p>
    <w:p w:rsidR="00DA30AD" w:rsidRPr="00F103CB" w:rsidRDefault="00315405" w:rsidP="00E525A0">
      <w:pPr>
        <w:numPr>
          <w:ilvl w:val="2"/>
          <w:numId w:val="11"/>
        </w:numPr>
        <w:shd w:val="clear" w:color="auto" w:fill="FFFFFF"/>
        <w:tabs>
          <w:tab w:val="clear" w:pos="927"/>
          <w:tab w:val="num" w:pos="1647"/>
        </w:tabs>
        <w:ind w:left="1647"/>
        <w:rPr>
          <w:szCs w:val="24"/>
        </w:rPr>
      </w:pPr>
      <w:r w:rsidRPr="00F103CB">
        <w:rPr>
          <w:b/>
          <w:bCs/>
          <w:szCs w:val="24"/>
        </w:rPr>
        <w:t>l</w:t>
      </w:r>
      <w:r w:rsidR="00DA30AD" w:rsidRPr="00F103CB">
        <w:rPr>
          <w:b/>
          <w:bCs/>
          <w:szCs w:val="24"/>
        </w:rPr>
        <w:t>anguage structural problems</w:t>
      </w:r>
      <w:r w:rsidR="00DA30AD" w:rsidRPr="00F103CB">
        <w:rPr>
          <w:szCs w:val="24"/>
        </w:rPr>
        <w:t>:</w:t>
      </w:r>
    </w:p>
    <w:p w:rsidR="00DA30AD" w:rsidRPr="00F103CB" w:rsidRDefault="007D6086" w:rsidP="00E525A0">
      <w:pPr>
        <w:numPr>
          <w:ilvl w:val="1"/>
          <w:numId w:val="12"/>
        </w:numPr>
        <w:shd w:val="clear" w:color="auto" w:fill="FFFFFF"/>
        <w:tabs>
          <w:tab w:val="clear" w:pos="2345"/>
          <w:tab w:val="num" w:pos="3065"/>
        </w:tabs>
        <w:ind w:left="3065"/>
        <w:rPr>
          <w:i/>
          <w:szCs w:val="24"/>
        </w:rPr>
      </w:pPr>
      <w:r w:rsidRPr="00F103CB">
        <w:rPr>
          <w:b/>
          <w:bCs/>
          <w:i/>
          <w:szCs w:val="24"/>
        </w:rPr>
        <w:t>neologisms</w:t>
      </w:r>
    </w:p>
    <w:p w:rsidR="00DA30AD" w:rsidRPr="00F103CB" w:rsidRDefault="007D6086" w:rsidP="00E525A0">
      <w:pPr>
        <w:numPr>
          <w:ilvl w:val="1"/>
          <w:numId w:val="12"/>
        </w:numPr>
        <w:shd w:val="clear" w:color="auto" w:fill="FFFFFF"/>
        <w:tabs>
          <w:tab w:val="clear" w:pos="2345"/>
          <w:tab w:val="num" w:pos="3065"/>
        </w:tabs>
        <w:ind w:left="3065"/>
        <w:rPr>
          <w:szCs w:val="24"/>
        </w:rPr>
      </w:pPr>
      <w:r w:rsidRPr="00F103CB">
        <w:rPr>
          <w:b/>
          <w:bCs/>
          <w:i/>
          <w:szCs w:val="24"/>
        </w:rPr>
        <w:t>verbigeration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(persistent repetition of words or phrases)</w:t>
      </w:r>
    </w:p>
    <w:p w:rsidR="00DA30AD" w:rsidRPr="00F103CB" w:rsidRDefault="007D6086" w:rsidP="00E525A0">
      <w:pPr>
        <w:numPr>
          <w:ilvl w:val="1"/>
          <w:numId w:val="12"/>
        </w:numPr>
        <w:shd w:val="clear" w:color="auto" w:fill="FFFFFF"/>
        <w:tabs>
          <w:tab w:val="clear" w:pos="2345"/>
          <w:tab w:val="num" w:pos="3065"/>
        </w:tabs>
        <w:ind w:left="3065"/>
        <w:rPr>
          <w:szCs w:val="24"/>
        </w:rPr>
      </w:pPr>
      <w:r w:rsidRPr="00F103CB">
        <w:rPr>
          <w:b/>
          <w:bCs/>
          <w:i/>
          <w:szCs w:val="24"/>
        </w:rPr>
        <w:t>echolalia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(repetition of words or phrases of examiner)</w:t>
      </w:r>
    </w:p>
    <w:p w:rsidR="00DA30AD" w:rsidRPr="00F103CB" w:rsidRDefault="007D6086" w:rsidP="00E525A0">
      <w:pPr>
        <w:numPr>
          <w:ilvl w:val="1"/>
          <w:numId w:val="12"/>
        </w:numPr>
        <w:shd w:val="clear" w:color="auto" w:fill="FFFFFF"/>
        <w:tabs>
          <w:tab w:val="clear" w:pos="2345"/>
          <w:tab w:val="num" w:pos="3065"/>
        </w:tabs>
        <w:ind w:left="3065"/>
        <w:rPr>
          <w:szCs w:val="24"/>
        </w:rPr>
      </w:pPr>
      <w:r w:rsidRPr="00F103CB">
        <w:rPr>
          <w:b/>
          <w:bCs/>
          <w:i/>
          <w:szCs w:val="24"/>
        </w:rPr>
        <w:t>mutism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(functional inhibition of speech and vocalization)</w:t>
      </w:r>
    </w:p>
    <w:p w:rsidR="00DA30AD" w:rsidRPr="00F103CB" w:rsidRDefault="007D6086" w:rsidP="00E525A0">
      <w:pPr>
        <w:numPr>
          <w:ilvl w:val="1"/>
          <w:numId w:val="12"/>
        </w:numPr>
        <w:shd w:val="clear" w:color="auto" w:fill="FFFFFF"/>
        <w:tabs>
          <w:tab w:val="clear" w:pos="2345"/>
          <w:tab w:val="num" w:pos="3065"/>
        </w:tabs>
        <w:ind w:left="3065"/>
        <w:rPr>
          <w:szCs w:val="24"/>
        </w:rPr>
      </w:pPr>
      <w:r w:rsidRPr="00F103CB">
        <w:rPr>
          <w:b/>
          <w:bCs/>
          <w:i/>
          <w:szCs w:val="24"/>
        </w:rPr>
        <w:t>wor</w:t>
      </w:r>
      <w:r w:rsidR="00DA30AD" w:rsidRPr="00F103CB">
        <w:rPr>
          <w:b/>
          <w:bCs/>
          <w:i/>
          <w:szCs w:val="24"/>
        </w:rPr>
        <w:t>d "salad"</w:t>
      </w:r>
      <w:r w:rsidR="00DA30AD"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(complete lack of language)</w:t>
      </w:r>
    </w:p>
    <w:p w:rsidR="00677A69" w:rsidRPr="00F103CB" w:rsidRDefault="00DA30AD" w:rsidP="00C00567">
      <w:pPr>
        <w:shd w:val="clear" w:color="auto" w:fill="FFFFFF"/>
        <w:spacing w:before="120"/>
        <w:ind w:left="720"/>
        <w:rPr>
          <w:szCs w:val="24"/>
        </w:rPr>
      </w:pPr>
      <w:r w:rsidRPr="00F103CB">
        <w:rPr>
          <w:b/>
          <w:bCs/>
          <w:color w:val="0000FF"/>
          <w:szCs w:val="24"/>
        </w:rPr>
        <w:t>2. Poverty of content and speech</w:t>
      </w:r>
      <w:r w:rsidRPr="00F103CB">
        <w:rPr>
          <w:b/>
          <w:bCs/>
          <w:szCs w:val="24"/>
        </w:rPr>
        <w:t xml:space="preserve"> </w:t>
      </w:r>
      <w:r w:rsidR="007D6086" w:rsidRPr="00F103CB">
        <w:rPr>
          <w:szCs w:val="24"/>
        </w:rPr>
        <w:t>-</w:t>
      </w:r>
      <w:r w:rsidRPr="00F103CB">
        <w:rPr>
          <w:szCs w:val="24"/>
        </w:rPr>
        <w:t xml:space="preserve"> </w:t>
      </w:r>
      <w:r w:rsidR="007D6086" w:rsidRPr="00F103CB">
        <w:rPr>
          <w:szCs w:val="24"/>
        </w:rPr>
        <w:t>s</w:t>
      </w:r>
      <w:r w:rsidRPr="00F103CB">
        <w:rPr>
          <w:szCs w:val="24"/>
        </w:rPr>
        <w:t>peech may be complex, concrete, or limited in overall productivity, but it generally lacks specific information content.</w:t>
      </w:r>
    </w:p>
    <w:p w:rsidR="00DA30AD" w:rsidRPr="00F103CB" w:rsidRDefault="00DA30AD" w:rsidP="00C00567">
      <w:pPr>
        <w:shd w:val="clear" w:color="auto" w:fill="FFFFFF"/>
        <w:spacing w:before="120"/>
        <w:ind w:left="720"/>
        <w:rPr>
          <w:szCs w:val="24"/>
        </w:rPr>
      </w:pPr>
      <w:r w:rsidRPr="00F103CB">
        <w:rPr>
          <w:b/>
          <w:color w:val="0000FF"/>
          <w:szCs w:val="24"/>
        </w:rPr>
        <w:t>3.</w:t>
      </w:r>
      <w:r w:rsidRPr="00F103CB">
        <w:rPr>
          <w:color w:val="0000FF"/>
          <w:szCs w:val="24"/>
        </w:rPr>
        <w:t xml:space="preserve"> </w:t>
      </w:r>
      <w:r w:rsidRPr="00F103CB">
        <w:rPr>
          <w:b/>
          <w:bCs/>
          <w:color w:val="0000FF"/>
          <w:szCs w:val="24"/>
        </w:rPr>
        <w:t>Thought blocking</w:t>
      </w:r>
      <w:r w:rsidRPr="00F103CB">
        <w:rPr>
          <w:b/>
          <w:bCs/>
          <w:szCs w:val="24"/>
        </w:rPr>
        <w:t xml:space="preserve"> </w:t>
      </w:r>
      <w:r w:rsidR="00677A69" w:rsidRPr="00F103CB">
        <w:rPr>
          <w:szCs w:val="24"/>
        </w:rPr>
        <w:t>(</w:t>
      </w:r>
      <w:r w:rsidRPr="00F103CB">
        <w:rPr>
          <w:szCs w:val="24"/>
        </w:rPr>
        <w:t>internal interruption in patients' speech and flow of thought</w:t>
      </w:r>
      <w:r w:rsidR="00B418A0" w:rsidRPr="00F103CB">
        <w:rPr>
          <w:szCs w:val="24"/>
        </w:rPr>
        <w:t xml:space="preserve"> - long pauses before answers to questions or odd pauses in middle of answers</w:t>
      </w:r>
      <w:r w:rsidR="00677A69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DA30AD" w:rsidRPr="00F103CB" w:rsidRDefault="00DA30AD"/>
    <w:p w:rsidR="004B24A0" w:rsidRPr="00F103CB" w:rsidRDefault="005568EA" w:rsidP="005568EA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B. 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Content of thought</w:t>
      </w:r>
      <w:r w:rsidRPr="00F103CB">
        <w:rPr>
          <w:b/>
          <w:bCs/>
          <w:szCs w:val="24"/>
        </w:rPr>
        <w:t xml:space="preserve"> </w:t>
      </w:r>
      <w:r w:rsidR="00C00567" w:rsidRPr="00F103CB">
        <w:rPr>
          <w:szCs w:val="24"/>
        </w:rPr>
        <w:t>-</w:t>
      </w:r>
      <w:r w:rsidRPr="00F103CB">
        <w:rPr>
          <w:szCs w:val="24"/>
        </w:rPr>
        <w:t xml:space="preserve"> </w:t>
      </w:r>
      <w:r w:rsidRPr="00F103CB">
        <w:rPr>
          <w:bCs/>
          <w:i/>
          <w:color w:val="FF0000"/>
          <w:szCs w:val="24"/>
        </w:rPr>
        <w:t>delusions</w:t>
      </w:r>
      <w:r w:rsidR="004B24A0" w:rsidRPr="00F103CB">
        <w:rPr>
          <w:szCs w:val="24"/>
        </w:rPr>
        <w:t xml:space="preserve">. </w:t>
      </w:r>
      <w:r w:rsidR="006C6D37">
        <w:rPr>
          <w:szCs w:val="24"/>
        </w:rPr>
        <w:t xml:space="preserve">  </w:t>
      </w:r>
      <w:hyperlink r:id="rId7" w:history="1">
        <w:r w:rsidR="00142C75" w:rsidRPr="006C6D37">
          <w:rPr>
            <w:rStyle w:val="Hyperlink"/>
            <w:szCs w:val="24"/>
          </w:rPr>
          <w:t xml:space="preserve">see p. </w:t>
        </w:r>
        <w:r w:rsidR="004B24A0" w:rsidRPr="006C6D37">
          <w:rPr>
            <w:rStyle w:val="Hyperlink"/>
            <w:szCs w:val="24"/>
          </w:rPr>
          <w:t>Psy</w:t>
        </w:r>
        <w:r w:rsidR="003654FA">
          <w:rPr>
            <w:rStyle w:val="Hyperlink"/>
            <w:szCs w:val="24"/>
          </w:rPr>
          <w:t>5 &gt;&gt;</w:t>
        </w:r>
      </w:hyperlink>
    </w:p>
    <w:p w:rsidR="005568EA" w:rsidRPr="00F103CB" w:rsidRDefault="005568EA" w:rsidP="005568EA">
      <w:pPr>
        <w:shd w:val="clear" w:color="auto" w:fill="FFFFFF"/>
        <w:rPr>
          <w:b/>
          <w:bCs/>
          <w:szCs w:val="24"/>
        </w:rPr>
      </w:pPr>
    </w:p>
    <w:p w:rsidR="002D59D4" w:rsidRPr="00F103CB" w:rsidRDefault="005568EA" w:rsidP="005568EA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C. 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Perceptual disorders</w:t>
      </w:r>
    </w:p>
    <w:p w:rsidR="002D59D4" w:rsidRPr="00F103CB" w:rsidRDefault="005568EA" w:rsidP="002D59D4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Cs/>
          <w:szCs w:val="24"/>
        </w:rPr>
        <w:t xml:space="preserve">fundamental perceptual defect in schizophrenia is </w:t>
      </w:r>
      <w:r w:rsidRPr="00F103CB">
        <w:rPr>
          <w:bCs/>
          <w:i/>
          <w:color w:val="FF0000"/>
          <w:szCs w:val="24"/>
        </w:rPr>
        <w:t>inability to habituate and suppress</w:t>
      </w:r>
      <w:r w:rsidRPr="00F103CB">
        <w:rPr>
          <w:bCs/>
          <w:szCs w:val="24"/>
        </w:rPr>
        <w:t xml:space="preserve"> extraneous environmental stimuli or internal thought processes</w:t>
      </w:r>
      <w:r w:rsidR="002D59D4" w:rsidRPr="00F103CB">
        <w:rPr>
          <w:bCs/>
          <w:szCs w:val="24"/>
        </w:rPr>
        <w:t>.</w:t>
      </w:r>
    </w:p>
    <w:p w:rsidR="005568EA" w:rsidRPr="00F103CB" w:rsidRDefault="005568EA" w:rsidP="00276896">
      <w:pPr>
        <w:shd w:val="clear" w:color="auto" w:fill="FFFFFF"/>
        <w:spacing w:before="120"/>
        <w:ind w:left="720"/>
        <w:rPr>
          <w:szCs w:val="24"/>
        </w:rPr>
      </w:pPr>
      <w:r w:rsidRPr="00F103CB">
        <w:rPr>
          <w:b/>
          <w:bCs/>
          <w:color w:val="0000FF"/>
          <w:szCs w:val="24"/>
        </w:rPr>
        <w:t>1.</w:t>
      </w:r>
      <w:r w:rsidRPr="00F103CB">
        <w:rPr>
          <w:b/>
          <w:bCs/>
          <w:szCs w:val="24"/>
        </w:rPr>
        <w:t xml:space="preserve"> </w:t>
      </w:r>
      <w:r w:rsidRPr="00F103CB">
        <w:rPr>
          <w:b/>
          <w:bCs/>
          <w:smallCaps/>
          <w:color w:val="0000FF"/>
          <w:szCs w:val="24"/>
        </w:rPr>
        <w:t>Hallucinations</w:t>
      </w:r>
      <w:r w:rsidRPr="00F103CB">
        <w:rPr>
          <w:szCs w:val="24"/>
        </w:rPr>
        <w:t>.</w:t>
      </w:r>
      <w:r w:rsidR="006C6D37">
        <w:rPr>
          <w:szCs w:val="24"/>
        </w:rPr>
        <w:t xml:space="preserve">  </w:t>
      </w:r>
      <w:r w:rsidR="00F503C3" w:rsidRPr="00F103CB">
        <w:rPr>
          <w:szCs w:val="24"/>
        </w:rPr>
        <w:t xml:space="preserve"> </w:t>
      </w:r>
      <w:hyperlink r:id="rId8" w:history="1">
        <w:r w:rsidR="006C6D37" w:rsidRPr="006C6D37">
          <w:rPr>
            <w:rStyle w:val="Hyperlink"/>
            <w:szCs w:val="24"/>
          </w:rPr>
          <w:t>see p. Psy</w:t>
        </w:r>
        <w:r w:rsidR="003654FA">
          <w:rPr>
            <w:rStyle w:val="Hyperlink"/>
            <w:szCs w:val="24"/>
          </w:rPr>
          <w:t>5 &gt;&gt;</w:t>
        </w:r>
      </w:hyperlink>
    </w:p>
    <w:p w:rsidR="005568EA" w:rsidRPr="00F103CB" w:rsidRDefault="005568EA" w:rsidP="00F503C3">
      <w:pPr>
        <w:numPr>
          <w:ilvl w:val="0"/>
          <w:numId w:val="13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most characteristic </w:t>
      </w:r>
      <w:r w:rsidRPr="00F103CB">
        <w:rPr>
          <w:b/>
          <w:i/>
          <w:szCs w:val="24"/>
        </w:rPr>
        <w:t>auditory</w:t>
      </w:r>
      <w:r w:rsidRPr="00F103CB">
        <w:rPr>
          <w:szCs w:val="24"/>
        </w:rPr>
        <w:t xml:space="preserve"> hallucinations include hearing </w:t>
      </w:r>
      <w:r w:rsidRPr="00F103CB">
        <w:rPr>
          <w:color w:val="FF0000"/>
          <w:szCs w:val="24"/>
        </w:rPr>
        <w:t>voices speaking</w:t>
      </w:r>
      <w:r w:rsidRPr="00F103CB">
        <w:rPr>
          <w:szCs w:val="24"/>
        </w:rPr>
        <w:t xml:space="preserve"> about patient in third person, hearing voices making derogatory comments about patient, and hearing one voice tellin</w:t>
      </w:r>
      <w:r w:rsidR="00F503C3" w:rsidRPr="00F103CB">
        <w:rPr>
          <w:szCs w:val="24"/>
        </w:rPr>
        <w:t>g patient to commit some action (</w:t>
      </w:r>
      <w:r w:rsidR="00F503C3" w:rsidRPr="00F103CB">
        <w:rPr>
          <w:i/>
          <w:szCs w:val="24"/>
        </w:rPr>
        <w:t>command hallucinations</w:t>
      </w:r>
      <w:r w:rsidR="00F503C3" w:rsidRPr="00F103CB">
        <w:rPr>
          <w:szCs w:val="24"/>
        </w:rPr>
        <w:t>)*; p</w:t>
      </w:r>
      <w:r w:rsidRPr="00F103CB">
        <w:rPr>
          <w:szCs w:val="24"/>
        </w:rPr>
        <w:t>atients may hear their own voice spoken aloud.</w:t>
      </w:r>
    </w:p>
    <w:p w:rsidR="005568EA" w:rsidRPr="00F103CB" w:rsidRDefault="00F503C3" w:rsidP="00F503C3">
      <w:pPr>
        <w:shd w:val="clear" w:color="auto" w:fill="FFFFFF"/>
        <w:ind w:left="2880"/>
        <w:rPr>
          <w:szCs w:val="24"/>
        </w:rPr>
      </w:pPr>
      <w:r w:rsidRPr="00F103CB">
        <w:rPr>
          <w:bCs/>
          <w:szCs w:val="24"/>
        </w:rPr>
        <w:t>*may be</w:t>
      </w:r>
      <w:r w:rsidR="005568EA" w:rsidRPr="00F103CB">
        <w:rPr>
          <w:szCs w:val="24"/>
        </w:rPr>
        <w:t xml:space="preserve"> so persistent that become di</w:t>
      </w:r>
      <w:r w:rsidRPr="00F103CB">
        <w:rPr>
          <w:szCs w:val="24"/>
        </w:rPr>
        <w:t>fficult to resist (</w:t>
      </w:r>
      <w:r w:rsidR="005568EA" w:rsidRPr="00F103CB">
        <w:rPr>
          <w:szCs w:val="24"/>
        </w:rPr>
        <w:t>command</w:t>
      </w:r>
      <w:r w:rsidRPr="00F103CB">
        <w:rPr>
          <w:szCs w:val="24"/>
        </w:rPr>
        <w:t>s</w:t>
      </w:r>
      <w:r w:rsidR="005568EA" w:rsidRPr="00F103CB">
        <w:rPr>
          <w:szCs w:val="24"/>
        </w:rPr>
        <w:t xml:space="preserve"> telling to harm themselves or others </w:t>
      </w:r>
      <w:r w:rsidRPr="00F103CB">
        <w:rPr>
          <w:szCs w:val="24"/>
        </w:rPr>
        <w:t>are</w:t>
      </w:r>
      <w:r w:rsidR="005568EA" w:rsidRPr="00F103CB">
        <w:rPr>
          <w:szCs w:val="24"/>
        </w:rPr>
        <w:t xml:space="preserve"> dangerous</w:t>
      </w:r>
      <w:r w:rsidRPr="00F103CB">
        <w:rPr>
          <w:szCs w:val="24"/>
        </w:rPr>
        <w:t>!)</w:t>
      </w:r>
      <w:r w:rsidR="005568EA" w:rsidRPr="00F103CB">
        <w:rPr>
          <w:szCs w:val="24"/>
        </w:rPr>
        <w:t>.</w:t>
      </w:r>
    </w:p>
    <w:p w:rsidR="00276896" w:rsidRPr="00F103CB" w:rsidRDefault="00F503C3" w:rsidP="005568EA">
      <w:pPr>
        <w:numPr>
          <w:ilvl w:val="0"/>
          <w:numId w:val="13"/>
        </w:numPr>
        <w:shd w:val="clear" w:color="auto" w:fill="FFFFFF"/>
        <w:rPr>
          <w:szCs w:val="24"/>
        </w:rPr>
      </w:pPr>
      <w:r w:rsidRPr="00F103CB">
        <w:rPr>
          <w:b/>
          <w:i/>
          <w:szCs w:val="24"/>
        </w:rPr>
        <w:t>v</w:t>
      </w:r>
      <w:r w:rsidR="005568EA" w:rsidRPr="00F103CB">
        <w:rPr>
          <w:b/>
          <w:i/>
          <w:szCs w:val="24"/>
        </w:rPr>
        <w:t>isual</w:t>
      </w:r>
      <w:r w:rsidR="005568EA" w:rsidRPr="00F103CB">
        <w:rPr>
          <w:b/>
          <w:bCs/>
          <w:szCs w:val="24"/>
        </w:rPr>
        <w:t xml:space="preserve"> </w:t>
      </w:r>
      <w:r w:rsidR="005568EA" w:rsidRPr="00F103CB">
        <w:rPr>
          <w:bCs/>
          <w:szCs w:val="24"/>
        </w:rPr>
        <w:t>hallucinations</w:t>
      </w:r>
      <w:r w:rsidR="005568EA" w:rsidRPr="00F103CB">
        <w:rPr>
          <w:b/>
          <w:bCs/>
          <w:szCs w:val="24"/>
        </w:rPr>
        <w:t xml:space="preserve"> </w:t>
      </w:r>
      <w:r w:rsidR="005568EA" w:rsidRPr="00F103CB">
        <w:rPr>
          <w:szCs w:val="24"/>
        </w:rPr>
        <w:t xml:space="preserve">are </w:t>
      </w:r>
      <w:r w:rsidR="001928D0" w:rsidRPr="00F103CB">
        <w:rPr>
          <w:szCs w:val="24"/>
        </w:rPr>
        <w:t xml:space="preserve">more common in other disorders (esp. </w:t>
      </w:r>
      <w:r w:rsidR="005568EA" w:rsidRPr="00F103CB">
        <w:rPr>
          <w:szCs w:val="24"/>
        </w:rPr>
        <w:t>organic mental disorders</w:t>
      </w:r>
      <w:r w:rsidR="001928D0" w:rsidRPr="00F103CB">
        <w:rPr>
          <w:szCs w:val="24"/>
        </w:rPr>
        <w:t xml:space="preserve">); in </w:t>
      </w:r>
      <w:r w:rsidR="005568EA" w:rsidRPr="00F103CB">
        <w:rPr>
          <w:szCs w:val="24"/>
        </w:rPr>
        <w:t>schizophrenia they are complex and related to patient's delusional system (e.g. visit from aliens).</w:t>
      </w:r>
    </w:p>
    <w:p w:rsidR="005568EA" w:rsidRPr="00F103CB" w:rsidRDefault="00276896" w:rsidP="005568EA">
      <w:pPr>
        <w:numPr>
          <w:ilvl w:val="0"/>
          <w:numId w:val="13"/>
        </w:numPr>
        <w:shd w:val="clear" w:color="auto" w:fill="FFFFFF"/>
        <w:rPr>
          <w:szCs w:val="24"/>
        </w:rPr>
      </w:pPr>
      <w:r w:rsidRPr="00F103CB">
        <w:rPr>
          <w:b/>
          <w:bCs/>
          <w:i/>
          <w:szCs w:val="24"/>
        </w:rPr>
        <w:t>o</w:t>
      </w:r>
      <w:r w:rsidR="005568EA" w:rsidRPr="00F103CB">
        <w:rPr>
          <w:b/>
          <w:bCs/>
          <w:i/>
          <w:szCs w:val="24"/>
        </w:rPr>
        <w:t>ther</w:t>
      </w:r>
      <w:r w:rsidR="005568EA" w:rsidRPr="00F103CB">
        <w:rPr>
          <w:b/>
          <w:bCs/>
          <w:szCs w:val="24"/>
        </w:rPr>
        <w:t xml:space="preserve"> </w:t>
      </w:r>
      <w:r w:rsidRPr="00F103CB">
        <w:rPr>
          <w:bCs/>
          <w:szCs w:val="24"/>
        </w:rPr>
        <w:t>(</w:t>
      </w:r>
      <w:r w:rsidR="005568EA" w:rsidRPr="00F103CB">
        <w:rPr>
          <w:bCs/>
          <w:szCs w:val="24"/>
        </w:rPr>
        <w:t>tactile, gustatory, olfactory</w:t>
      </w:r>
      <w:r w:rsidRPr="00F103CB">
        <w:rPr>
          <w:bCs/>
          <w:szCs w:val="24"/>
        </w:rPr>
        <w:t>)</w:t>
      </w:r>
      <w:r w:rsidR="005568EA" w:rsidRPr="00F103CB">
        <w:rPr>
          <w:b/>
          <w:bCs/>
          <w:szCs w:val="24"/>
        </w:rPr>
        <w:t xml:space="preserve"> </w:t>
      </w:r>
      <w:r w:rsidR="005568EA" w:rsidRPr="00F103CB">
        <w:rPr>
          <w:szCs w:val="24"/>
        </w:rPr>
        <w:t>are frequently connected to delusional systems.</w:t>
      </w:r>
    </w:p>
    <w:p w:rsidR="00276896" w:rsidRPr="00F103CB" w:rsidRDefault="005568EA" w:rsidP="00276896">
      <w:pPr>
        <w:shd w:val="clear" w:color="auto" w:fill="FFFFFF"/>
        <w:spacing w:before="120"/>
        <w:ind w:left="720"/>
        <w:rPr>
          <w:szCs w:val="24"/>
        </w:rPr>
      </w:pPr>
      <w:r w:rsidRPr="00F103CB">
        <w:rPr>
          <w:b/>
          <w:bCs/>
          <w:color w:val="0000FF"/>
          <w:szCs w:val="24"/>
        </w:rPr>
        <w:t>2.</w:t>
      </w:r>
      <w:r w:rsidRPr="00F103CB">
        <w:rPr>
          <w:b/>
          <w:bCs/>
          <w:szCs w:val="24"/>
        </w:rPr>
        <w:t xml:space="preserve"> </w:t>
      </w:r>
      <w:r w:rsidRPr="00F103CB">
        <w:rPr>
          <w:b/>
          <w:bCs/>
          <w:smallCaps/>
          <w:color w:val="0000FF"/>
          <w:szCs w:val="24"/>
        </w:rPr>
        <w:t>Illusions</w:t>
      </w:r>
      <w:r w:rsidR="00276896" w:rsidRPr="00F103CB">
        <w:rPr>
          <w:szCs w:val="24"/>
        </w:rPr>
        <w:t>.</w:t>
      </w:r>
      <w:r w:rsidR="006C6D37">
        <w:rPr>
          <w:szCs w:val="24"/>
        </w:rPr>
        <w:t xml:space="preserve">  </w:t>
      </w:r>
      <w:r w:rsidR="00276896" w:rsidRPr="00F103CB">
        <w:rPr>
          <w:szCs w:val="24"/>
        </w:rPr>
        <w:t xml:space="preserve"> </w:t>
      </w:r>
      <w:hyperlink r:id="rId9" w:history="1">
        <w:r w:rsidR="006C6D37" w:rsidRPr="006C6D37">
          <w:rPr>
            <w:rStyle w:val="Hyperlink"/>
            <w:szCs w:val="24"/>
          </w:rPr>
          <w:t>see p. Psy</w:t>
        </w:r>
        <w:r w:rsidR="003654FA">
          <w:rPr>
            <w:rStyle w:val="Hyperlink"/>
            <w:szCs w:val="24"/>
          </w:rPr>
          <w:t>5 &gt;&gt;</w:t>
        </w:r>
      </w:hyperlink>
    </w:p>
    <w:p w:rsidR="00B640BA" w:rsidRPr="00F103CB" w:rsidRDefault="00B640BA" w:rsidP="00B640BA">
      <w:pPr>
        <w:numPr>
          <w:ilvl w:val="0"/>
          <w:numId w:val="13"/>
        </w:numPr>
        <w:shd w:val="clear" w:color="auto" w:fill="FFFFFF"/>
        <w:rPr>
          <w:bCs/>
          <w:szCs w:val="24"/>
        </w:rPr>
      </w:pPr>
      <w:r w:rsidRPr="00F103CB">
        <w:rPr>
          <w:b/>
          <w:bCs/>
          <w:i/>
          <w:szCs w:val="24"/>
        </w:rPr>
        <w:t>hypersensitivity</w:t>
      </w:r>
      <w:r w:rsidRPr="00F103CB">
        <w:rPr>
          <w:bCs/>
          <w:szCs w:val="24"/>
        </w:rPr>
        <w:t xml:space="preserve"> </w:t>
      </w:r>
      <w:r w:rsidRPr="00F103CB">
        <w:rPr>
          <w:b/>
          <w:bCs/>
          <w:i/>
          <w:szCs w:val="24"/>
        </w:rPr>
        <w:t>to light, sound, smell</w:t>
      </w:r>
      <w:r w:rsidRPr="00F103CB">
        <w:rPr>
          <w:bCs/>
          <w:szCs w:val="24"/>
        </w:rPr>
        <w:t xml:space="preserve"> is common in schizophrenia.</w:t>
      </w:r>
    </w:p>
    <w:p w:rsidR="005568EA" w:rsidRPr="00F103CB" w:rsidRDefault="005568EA" w:rsidP="005568EA">
      <w:pPr>
        <w:shd w:val="clear" w:color="auto" w:fill="FFFFFF"/>
        <w:rPr>
          <w:b/>
          <w:bCs/>
          <w:szCs w:val="24"/>
        </w:rPr>
      </w:pPr>
    </w:p>
    <w:p w:rsidR="005568EA" w:rsidRPr="00F103CB" w:rsidRDefault="005568EA" w:rsidP="005568EA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D. 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Affect</w:t>
      </w:r>
      <w:r w:rsidRPr="00F103CB">
        <w:rPr>
          <w:b/>
          <w:bCs/>
          <w:szCs w:val="24"/>
        </w:rPr>
        <w:t xml:space="preserve"> </w:t>
      </w:r>
      <w:r w:rsidR="003261CB" w:rsidRPr="00F103CB">
        <w:rPr>
          <w:b/>
          <w:szCs w:val="24"/>
        </w:rPr>
        <w:t>-</w:t>
      </w:r>
      <w:r w:rsidRPr="00F103CB">
        <w:rPr>
          <w:szCs w:val="24"/>
        </w:rPr>
        <w:t xml:space="preserve"> </w:t>
      </w:r>
      <w:r w:rsidRPr="00F103CB">
        <w:rPr>
          <w:b/>
          <w:bCs/>
          <w:szCs w:val="24"/>
        </w:rPr>
        <w:t>blunted, flat, inappropriate</w:t>
      </w:r>
      <w:r w:rsidRPr="00F103CB">
        <w:rPr>
          <w:szCs w:val="24"/>
        </w:rPr>
        <w:t>.</w:t>
      </w:r>
    </w:p>
    <w:p w:rsidR="00AC6112" w:rsidRPr="00F103CB" w:rsidRDefault="00AC6112" w:rsidP="005568EA">
      <w:pPr>
        <w:numPr>
          <w:ilvl w:val="0"/>
          <w:numId w:val="8"/>
        </w:numPr>
        <w:shd w:val="clear" w:color="auto" w:fill="FFFFFF"/>
        <w:rPr>
          <w:b/>
          <w:bCs/>
          <w:szCs w:val="24"/>
        </w:rPr>
      </w:pPr>
      <w:r w:rsidRPr="00F103CB">
        <w:rPr>
          <w:szCs w:val="24"/>
        </w:rPr>
        <w:t>little range of expressed emotion.</w:t>
      </w:r>
    </w:p>
    <w:p w:rsidR="005568EA" w:rsidRPr="00F103CB" w:rsidRDefault="0028259B" w:rsidP="005568EA">
      <w:pPr>
        <w:numPr>
          <w:ilvl w:val="0"/>
          <w:numId w:val="8"/>
        </w:numPr>
        <w:shd w:val="clear" w:color="auto" w:fill="FFFFFF"/>
        <w:rPr>
          <w:b/>
          <w:bCs/>
          <w:szCs w:val="24"/>
        </w:rPr>
      </w:pPr>
      <w:r w:rsidRPr="00F103CB">
        <w:rPr>
          <w:bCs/>
          <w:szCs w:val="24"/>
        </w:rPr>
        <w:t>during</w:t>
      </w:r>
      <w:r w:rsidRPr="00F103CB">
        <w:rPr>
          <w:szCs w:val="24"/>
        </w:rPr>
        <w:t xml:space="preserve"> first psychotic episode, up to 75% patients suffer from depressive symptoms!</w:t>
      </w:r>
      <w:r w:rsidR="006B39BB" w:rsidRPr="00F103CB">
        <w:rPr>
          <w:szCs w:val="24"/>
        </w:rPr>
        <w:t xml:space="preserve"> (98% of these symptoms remit with resolution of psychosis without antidepressant treatment)</w:t>
      </w:r>
      <w:r w:rsidR="00AC6112" w:rsidRPr="00F103CB">
        <w:rPr>
          <w:szCs w:val="24"/>
        </w:rPr>
        <w:t>.</w:t>
      </w:r>
    </w:p>
    <w:p w:rsidR="00CA31B5" w:rsidRPr="00F103CB" w:rsidRDefault="00CA31B5" w:rsidP="005568EA">
      <w:pPr>
        <w:numPr>
          <w:ilvl w:val="0"/>
          <w:numId w:val="8"/>
        </w:numPr>
        <w:shd w:val="clear" w:color="auto" w:fill="FFFFFF"/>
        <w:rPr>
          <w:b/>
          <w:bCs/>
          <w:szCs w:val="24"/>
        </w:rPr>
      </w:pPr>
      <w:r w:rsidRPr="00F103CB">
        <w:rPr>
          <w:szCs w:val="24"/>
        </w:rPr>
        <w:t>80% schizophrenics experience ≥ 1 episodes of major depression at some time in their life.</w:t>
      </w:r>
    </w:p>
    <w:p w:rsidR="0028259B" w:rsidRPr="00F103CB" w:rsidRDefault="0028259B" w:rsidP="005568EA">
      <w:pPr>
        <w:shd w:val="clear" w:color="auto" w:fill="FFFFFF"/>
        <w:rPr>
          <w:b/>
          <w:bCs/>
          <w:szCs w:val="24"/>
        </w:rPr>
      </w:pPr>
    </w:p>
    <w:p w:rsidR="005568EA" w:rsidRPr="00F103CB" w:rsidRDefault="005568EA" w:rsidP="005568EA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E. </w:t>
      </w:r>
      <w:r w:rsidR="003261CB" w:rsidRPr="00F103CB">
        <w:rPr>
          <w:bCs/>
          <w:szCs w:val="24"/>
        </w:rPr>
        <w:t>D</w:t>
      </w:r>
      <w:r w:rsidR="003261CB" w:rsidRPr="00F103CB">
        <w:rPr>
          <w:szCs w:val="24"/>
        </w:rPr>
        <w:t xml:space="preserve">isrupted </w:t>
      </w:r>
      <w:r w:rsidR="003261CB" w:rsidRPr="00F103CB">
        <w:rPr>
          <w:b/>
          <w:bCs/>
          <w:smallCaps/>
          <w:szCs w:val="24"/>
          <w:u w:val="single"/>
          <w:shd w:val="clear" w:color="auto" w:fill="FFCDE4"/>
        </w:rPr>
        <w:t>s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ense of self</w:t>
      </w:r>
      <w:r w:rsidR="003261CB" w:rsidRPr="00F103CB">
        <w:rPr>
          <w:szCs w:val="24"/>
        </w:rPr>
        <w:t>:</w:t>
      </w:r>
    </w:p>
    <w:p w:rsidR="005568EA" w:rsidRPr="00F103CB" w:rsidRDefault="004C010E" w:rsidP="004C010E">
      <w:pPr>
        <w:numPr>
          <w:ilvl w:val="0"/>
          <w:numId w:val="14"/>
        </w:numPr>
        <w:shd w:val="clear" w:color="auto" w:fill="FFFFFF"/>
        <w:rPr>
          <w:szCs w:val="24"/>
        </w:rPr>
      </w:pPr>
      <w:r w:rsidRPr="00F103CB">
        <w:rPr>
          <w:szCs w:val="24"/>
        </w:rPr>
        <w:t>loss of self-esteem</w:t>
      </w:r>
      <w:r w:rsidR="00AC6112" w:rsidRPr="00F103CB">
        <w:rPr>
          <w:szCs w:val="24"/>
        </w:rPr>
        <w:t>.</w:t>
      </w:r>
    </w:p>
    <w:p w:rsidR="005568EA" w:rsidRPr="00F103CB" w:rsidRDefault="004C010E" w:rsidP="004C010E">
      <w:pPr>
        <w:numPr>
          <w:ilvl w:val="0"/>
          <w:numId w:val="14"/>
        </w:numPr>
        <w:shd w:val="clear" w:color="auto" w:fill="FFFFFF"/>
        <w:rPr>
          <w:szCs w:val="24"/>
        </w:rPr>
      </w:pPr>
      <w:r w:rsidRPr="00F103CB">
        <w:rPr>
          <w:szCs w:val="24"/>
        </w:rPr>
        <w:t>confusion about sexual identity</w:t>
      </w:r>
      <w:r w:rsidR="00AC6112" w:rsidRPr="00F103CB">
        <w:rPr>
          <w:szCs w:val="24"/>
        </w:rPr>
        <w:t>.</w:t>
      </w:r>
    </w:p>
    <w:p w:rsidR="005568EA" w:rsidRPr="00F103CB" w:rsidRDefault="004C010E" w:rsidP="004C010E">
      <w:pPr>
        <w:numPr>
          <w:ilvl w:val="0"/>
          <w:numId w:val="14"/>
        </w:numPr>
        <w:shd w:val="clear" w:color="auto" w:fill="FFFFFF"/>
        <w:rPr>
          <w:szCs w:val="24"/>
        </w:rPr>
      </w:pPr>
      <w:r w:rsidRPr="00F103CB">
        <w:rPr>
          <w:szCs w:val="24"/>
        </w:rPr>
        <w:t>inability to separate oneself from events in environment (i.e. feeling that one's thoughts have harmed another person)</w:t>
      </w:r>
      <w:r w:rsidR="00AC6112" w:rsidRPr="00F103CB">
        <w:rPr>
          <w:szCs w:val="24"/>
        </w:rPr>
        <w:t>.</w:t>
      </w:r>
    </w:p>
    <w:p w:rsidR="005568EA" w:rsidRPr="00F103CB" w:rsidRDefault="004C010E" w:rsidP="004C010E">
      <w:pPr>
        <w:numPr>
          <w:ilvl w:val="0"/>
          <w:numId w:val="14"/>
        </w:numPr>
        <w:shd w:val="clear" w:color="auto" w:fill="FFFFFF"/>
        <w:rPr>
          <w:szCs w:val="24"/>
        </w:rPr>
      </w:pPr>
      <w:r w:rsidRPr="00F103CB">
        <w:rPr>
          <w:szCs w:val="24"/>
        </w:rPr>
        <w:t>projection of one's own fears or suspicions onto others</w:t>
      </w:r>
      <w:r w:rsidR="00AC6112" w:rsidRPr="00F103CB">
        <w:rPr>
          <w:szCs w:val="24"/>
        </w:rPr>
        <w:t>.</w:t>
      </w:r>
    </w:p>
    <w:p w:rsidR="005568EA" w:rsidRPr="00F103CB" w:rsidRDefault="004C010E" w:rsidP="004C010E">
      <w:pPr>
        <w:numPr>
          <w:ilvl w:val="0"/>
          <w:numId w:val="14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experiencing </w:t>
      </w:r>
      <w:r w:rsidR="005568EA" w:rsidRPr="00F103CB">
        <w:rPr>
          <w:szCs w:val="24"/>
        </w:rPr>
        <w:t>self and others as dichotomous opposites (i.e. all good or all bad) with little integration of opposing features</w:t>
      </w:r>
      <w:r w:rsidRPr="00F103CB">
        <w:rPr>
          <w:szCs w:val="24"/>
        </w:rPr>
        <w:t>.</w:t>
      </w:r>
    </w:p>
    <w:p w:rsidR="005568EA" w:rsidRPr="00F103CB" w:rsidRDefault="005568EA" w:rsidP="005568EA">
      <w:pPr>
        <w:shd w:val="clear" w:color="auto" w:fill="FFFFFF"/>
        <w:rPr>
          <w:b/>
          <w:bCs/>
          <w:szCs w:val="24"/>
        </w:rPr>
      </w:pPr>
    </w:p>
    <w:p w:rsidR="005568EA" w:rsidRPr="00F103CB" w:rsidRDefault="005568EA" w:rsidP="005568EA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F. 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Volitional symptoms</w:t>
      </w:r>
      <w:r w:rsidRPr="00F103CB">
        <w:rPr>
          <w:b/>
          <w:bCs/>
          <w:szCs w:val="24"/>
        </w:rPr>
        <w:t xml:space="preserve"> </w:t>
      </w:r>
      <w:r w:rsidR="0090721D" w:rsidRPr="00F103CB">
        <w:rPr>
          <w:szCs w:val="24"/>
        </w:rPr>
        <w:t>(</w:t>
      </w:r>
      <w:r w:rsidRPr="00F103CB">
        <w:rPr>
          <w:szCs w:val="24"/>
        </w:rPr>
        <w:t>most persistent and intractable features of schizophrenia</w:t>
      </w:r>
      <w:r w:rsidR="0090721D" w:rsidRPr="00F103CB">
        <w:rPr>
          <w:szCs w:val="24"/>
        </w:rPr>
        <w:t>) - d</w:t>
      </w:r>
      <w:r w:rsidRPr="00F103CB">
        <w:rPr>
          <w:szCs w:val="24"/>
        </w:rPr>
        <w:t>ifficulties initiating and maintaining purposeful and goal-directed activity and interest</w:t>
      </w:r>
      <w:r w:rsidR="0090721D" w:rsidRPr="00F103CB">
        <w:rPr>
          <w:szCs w:val="24"/>
        </w:rPr>
        <w:t xml:space="preserve"> </w:t>
      </w:r>
      <w:r w:rsidRPr="00F103CB">
        <w:rPr>
          <w:szCs w:val="24"/>
        </w:rPr>
        <w:t>in environment.</w:t>
      </w:r>
    </w:p>
    <w:p w:rsidR="005568EA" w:rsidRPr="00F103CB" w:rsidRDefault="005568EA" w:rsidP="0090721D">
      <w:pPr>
        <w:numPr>
          <w:ilvl w:val="1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Interest </w:t>
      </w:r>
      <w:r w:rsidRPr="00F103CB">
        <w:rPr>
          <w:szCs w:val="24"/>
        </w:rPr>
        <w:t>in environment may be difficult to generate and maintain.</w:t>
      </w:r>
    </w:p>
    <w:p w:rsidR="005568EA" w:rsidRPr="00F103CB" w:rsidRDefault="00F649E1" w:rsidP="0090721D">
      <w:pPr>
        <w:numPr>
          <w:ilvl w:val="1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Difficulties in </w:t>
      </w:r>
      <w:r w:rsidRPr="00F103CB">
        <w:rPr>
          <w:b/>
          <w:bCs/>
          <w:szCs w:val="24"/>
        </w:rPr>
        <w:t>i</w:t>
      </w:r>
      <w:r w:rsidR="0090721D" w:rsidRPr="00F103CB">
        <w:rPr>
          <w:b/>
          <w:bCs/>
          <w:szCs w:val="24"/>
        </w:rPr>
        <w:t>nitiative</w:t>
      </w:r>
      <w:r w:rsidR="005568EA" w:rsidRPr="00F103CB">
        <w:rPr>
          <w:b/>
          <w:bCs/>
          <w:szCs w:val="24"/>
        </w:rPr>
        <w:t xml:space="preserve"> </w:t>
      </w:r>
      <w:r w:rsidR="0090721D" w:rsidRPr="00F103CB">
        <w:rPr>
          <w:szCs w:val="24"/>
        </w:rPr>
        <w:t>(</w:t>
      </w:r>
      <w:r w:rsidR="005568EA" w:rsidRPr="00F103CB">
        <w:rPr>
          <w:szCs w:val="24"/>
        </w:rPr>
        <w:t>ability to begin goal-directed activity</w:t>
      </w:r>
      <w:r w:rsidR="0090721D" w:rsidRPr="00F103CB">
        <w:rPr>
          <w:szCs w:val="24"/>
        </w:rPr>
        <w:t>)</w:t>
      </w:r>
      <w:r w:rsidR="005568EA" w:rsidRPr="00F103CB">
        <w:rPr>
          <w:szCs w:val="24"/>
        </w:rPr>
        <w:t xml:space="preserve"> is lacking</w:t>
      </w:r>
      <w:r w:rsidR="0090721D" w:rsidRPr="00F103CB">
        <w:rPr>
          <w:szCs w:val="24"/>
        </w:rPr>
        <w:t xml:space="preserve"> →</w:t>
      </w:r>
      <w:r w:rsidR="005568EA" w:rsidRPr="00F103CB">
        <w:rPr>
          <w:szCs w:val="24"/>
        </w:rPr>
        <w:t xml:space="preserve"> difficulty finding housing, financial support, </w:t>
      </w:r>
      <w:r w:rsidR="0090721D" w:rsidRPr="00F103CB">
        <w:rPr>
          <w:szCs w:val="24"/>
        </w:rPr>
        <w:t>etc</w:t>
      </w:r>
      <w:r w:rsidRPr="00F103CB">
        <w:rPr>
          <w:szCs w:val="24"/>
        </w:rPr>
        <w:t xml:space="preserve">; </w:t>
      </w:r>
      <w:r w:rsidR="005568EA" w:rsidRPr="00F103CB">
        <w:rPr>
          <w:szCs w:val="24"/>
        </w:rPr>
        <w:t>also may be unable to initiate spontaneous movement without direction from others.</w:t>
      </w:r>
    </w:p>
    <w:p w:rsidR="005568EA" w:rsidRPr="00F103CB" w:rsidRDefault="00F649E1" w:rsidP="0090721D">
      <w:pPr>
        <w:numPr>
          <w:ilvl w:val="1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Difficulties in </w:t>
      </w:r>
      <w:r w:rsidRPr="00F103CB">
        <w:rPr>
          <w:b/>
          <w:bCs/>
          <w:szCs w:val="24"/>
        </w:rPr>
        <w:t>d</w:t>
      </w:r>
      <w:r w:rsidR="005568EA" w:rsidRPr="00F103CB">
        <w:rPr>
          <w:b/>
          <w:bCs/>
          <w:szCs w:val="24"/>
        </w:rPr>
        <w:t xml:space="preserve">rive </w:t>
      </w:r>
      <w:r w:rsidRPr="00F103CB">
        <w:rPr>
          <w:szCs w:val="24"/>
        </w:rPr>
        <w:t>(</w:t>
      </w:r>
      <w:r w:rsidR="005568EA" w:rsidRPr="00F103CB">
        <w:rPr>
          <w:szCs w:val="24"/>
        </w:rPr>
        <w:t>ability to pursue goal-directed activity after it has been started</w:t>
      </w:r>
      <w:r w:rsidRPr="00F103CB">
        <w:rPr>
          <w:szCs w:val="24"/>
        </w:rPr>
        <w:t>)</w:t>
      </w:r>
      <w:r w:rsidR="005568EA" w:rsidRPr="00F103CB">
        <w:rPr>
          <w:szCs w:val="24"/>
        </w:rPr>
        <w:t>.</w:t>
      </w:r>
    </w:p>
    <w:p w:rsidR="005568EA" w:rsidRPr="00F103CB" w:rsidRDefault="005568EA" w:rsidP="0090721D">
      <w:pPr>
        <w:numPr>
          <w:ilvl w:val="1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Ambition </w:t>
      </w:r>
      <w:r w:rsidRPr="00F103CB">
        <w:rPr>
          <w:szCs w:val="24"/>
        </w:rPr>
        <w:t>may be preserved in absence of drive and initiative</w:t>
      </w:r>
      <w:r w:rsidR="00377695" w:rsidRPr="00F103CB">
        <w:rPr>
          <w:szCs w:val="24"/>
        </w:rPr>
        <w:t>!</w:t>
      </w:r>
      <w:r w:rsidRPr="00F103CB">
        <w:rPr>
          <w:szCs w:val="24"/>
        </w:rPr>
        <w:t xml:space="preserve"> </w:t>
      </w:r>
      <w:r w:rsidR="00377695" w:rsidRPr="00F103CB">
        <w:rPr>
          <w:szCs w:val="24"/>
        </w:rPr>
        <w:t>(u</w:t>
      </w:r>
      <w:r w:rsidRPr="00F103CB">
        <w:rPr>
          <w:szCs w:val="24"/>
        </w:rPr>
        <w:t xml:space="preserve">nrealistic ambitions </w:t>
      </w:r>
      <w:r w:rsidR="00377695" w:rsidRPr="00F103CB">
        <w:rPr>
          <w:szCs w:val="24"/>
        </w:rPr>
        <w:t>+</w:t>
      </w:r>
      <w:r w:rsidRPr="00F103CB">
        <w:rPr>
          <w:szCs w:val="24"/>
        </w:rPr>
        <w:t xml:space="preserve"> delusions </w:t>
      </w:r>
      <w:r w:rsidR="00377695" w:rsidRPr="00F103CB">
        <w:rPr>
          <w:szCs w:val="24"/>
        </w:rPr>
        <w:t xml:space="preserve">→ </w:t>
      </w:r>
      <w:r w:rsidRPr="00F103CB">
        <w:rPr>
          <w:szCs w:val="24"/>
        </w:rPr>
        <w:t>complex dysfunctional patterns of behavior</w:t>
      </w:r>
      <w:r w:rsidR="00377695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5568EA" w:rsidRPr="00F103CB" w:rsidRDefault="005568EA" w:rsidP="005568EA">
      <w:pPr>
        <w:shd w:val="clear" w:color="auto" w:fill="FFFFFF"/>
        <w:rPr>
          <w:b/>
          <w:bCs/>
          <w:szCs w:val="24"/>
        </w:rPr>
      </w:pPr>
    </w:p>
    <w:p w:rsidR="005568EA" w:rsidRPr="00F103CB" w:rsidRDefault="005568EA" w:rsidP="005568EA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G.</w:t>
      </w:r>
      <w:r w:rsidRPr="00F103CB">
        <w:rPr>
          <w:szCs w:val="24"/>
        </w:rPr>
        <w:t xml:space="preserve"> </w:t>
      </w:r>
      <w:r w:rsidR="00474D8C" w:rsidRPr="00F103CB">
        <w:rPr>
          <w:szCs w:val="24"/>
        </w:rPr>
        <w:t xml:space="preserve">Changed </w:t>
      </w:r>
      <w:r w:rsidR="00474D8C" w:rsidRPr="00F103CB">
        <w:rPr>
          <w:b/>
          <w:bCs/>
          <w:smallCaps/>
          <w:szCs w:val="24"/>
          <w:u w:val="single"/>
          <w:shd w:val="clear" w:color="auto" w:fill="FFCDE4"/>
        </w:rPr>
        <w:t>re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lationship to external world</w:t>
      </w:r>
      <w:r w:rsidRPr="00F103CB">
        <w:rPr>
          <w:b/>
          <w:bCs/>
          <w:szCs w:val="24"/>
        </w:rPr>
        <w:t xml:space="preserve"> </w:t>
      </w:r>
      <w:r w:rsidR="00474D8C" w:rsidRPr="00F103CB">
        <w:rPr>
          <w:szCs w:val="24"/>
        </w:rPr>
        <w:t>-</w:t>
      </w:r>
      <w:r w:rsidRPr="00F103CB">
        <w:rPr>
          <w:szCs w:val="24"/>
        </w:rPr>
        <w:t xml:space="preserve"> </w:t>
      </w:r>
      <w:r w:rsidR="00474D8C" w:rsidRPr="00F103CB">
        <w:rPr>
          <w:szCs w:val="24"/>
        </w:rPr>
        <w:t>p</w:t>
      </w:r>
      <w:r w:rsidRPr="00F103CB">
        <w:rPr>
          <w:szCs w:val="24"/>
        </w:rPr>
        <w:t xml:space="preserve">atients become increasingly </w:t>
      </w:r>
      <w:r w:rsidRPr="00F103CB">
        <w:rPr>
          <w:i/>
          <w:color w:val="0000FF"/>
          <w:szCs w:val="24"/>
        </w:rPr>
        <w:t>preoccupied with internal events</w:t>
      </w:r>
      <w:r w:rsidRPr="00F103CB">
        <w:rPr>
          <w:szCs w:val="24"/>
        </w:rPr>
        <w:t xml:space="preserve"> </w:t>
      </w:r>
      <w:r w:rsidR="00474D8C" w:rsidRPr="00F103CB">
        <w:rPr>
          <w:szCs w:val="24"/>
        </w:rPr>
        <w:t>→ withdrawal from world (</w:t>
      </w:r>
      <w:r w:rsidR="00474D8C" w:rsidRPr="00F103CB">
        <w:rPr>
          <w:b/>
          <w:bCs/>
          <w:szCs w:val="24"/>
        </w:rPr>
        <w:t>autism</w:t>
      </w:r>
      <w:r w:rsidR="00474D8C" w:rsidRPr="00F103CB">
        <w:rPr>
          <w:szCs w:val="24"/>
        </w:rPr>
        <w:t xml:space="preserve"> </w:t>
      </w:r>
      <w:r w:rsidRPr="00F103CB">
        <w:rPr>
          <w:szCs w:val="24"/>
        </w:rPr>
        <w:t>in its extreme form</w:t>
      </w:r>
      <w:r w:rsidR="00474D8C" w:rsidRPr="00F103CB">
        <w:rPr>
          <w:szCs w:val="24"/>
        </w:rPr>
        <w:t>).</w:t>
      </w:r>
    </w:p>
    <w:p w:rsidR="005568EA" w:rsidRPr="00F103CB" w:rsidRDefault="005568EA" w:rsidP="005568EA">
      <w:pPr>
        <w:shd w:val="clear" w:color="auto" w:fill="FFFFFF"/>
        <w:rPr>
          <w:b/>
          <w:bCs/>
          <w:szCs w:val="24"/>
        </w:rPr>
      </w:pPr>
    </w:p>
    <w:p w:rsidR="005568EA" w:rsidRPr="00F103CB" w:rsidRDefault="005568EA" w:rsidP="005568EA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H. </w:t>
      </w:r>
      <w:r w:rsidR="00D452B0" w:rsidRPr="00F103CB">
        <w:rPr>
          <w:szCs w:val="24"/>
        </w:rPr>
        <w:t xml:space="preserve">Changed </w:t>
      </w:r>
      <w:r w:rsidR="00D452B0" w:rsidRPr="00F103CB">
        <w:rPr>
          <w:b/>
          <w:bCs/>
          <w:smallCaps/>
          <w:szCs w:val="24"/>
          <w:u w:val="single"/>
          <w:shd w:val="clear" w:color="auto" w:fill="FFCDE4"/>
        </w:rPr>
        <w:t>m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otor activity</w:t>
      </w:r>
      <w:r w:rsidRPr="00F103CB">
        <w:rPr>
          <w:b/>
          <w:bCs/>
          <w:szCs w:val="24"/>
        </w:rPr>
        <w:t xml:space="preserve"> </w:t>
      </w:r>
      <w:r w:rsidR="00CB565A" w:rsidRPr="00F103CB">
        <w:rPr>
          <w:szCs w:val="24"/>
        </w:rPr>
        <w:t>(</w:t>
      </w:r>
      <w:r w:rsidR="006C221C" w:rsidRPr="00F103CB">
        <w:rPr>
          <w:szCs w:val="24"/>
        </w:rPr>
        <w:t>patient may make odd movements which may or may not be related to neuroleptic medication</w:t>
      </w:r>
      <w:r w:rsidR="00CB565A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8A140E" w:rsidRPr="00F103CB" w:rsidRDefault="008A140E" w:rsidP="0032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ind w:left="1134"/>
        <w:rPr>
          <w:szCs w:val="24"/>
        </w:rPr>
      </w:pPr>
      <w:r w:rsidRPr="00F103CB">
        <w:rPr>
          <w:b/>
          <w:smallCaps/>
          <w:szCs w:val="24"/>
          <w:highlight w:val="yellow"/>
        </w:rPr>
        <w:t>Catatonia</w:t>
      </w:r>
      <w:r w:rsidRPr="00F103CB">
        <w:rPr>
          <w:szCs w:val="24"/>
        </w:rPr>
        <w:t xml:space="preserve"> - extreme psychomotor disturbance </w:t>
      </w:r>
      <w:r w:rsidR="00BF4AFC" w:rsidRPr="00F103CB">
        <w:rPr>
          <w:szCs w:val="24"/>
        </w:rPr>
        <w:t>–</w:t>
      </w:r>
      <w:r w:rsidRPr="00F103CB">
        <w:rPr>
          <w:szCs w:val="24"/>
        </w:rPr>
        <w:t xml:space="preserve"> </w:t>
      </w:r>
      <w:r w:rsidR="00BF4AFC" w:rsidRPr="00F103CB">
        <w:rPr>
          <w:szCs w:val="24"/>
        </w:rPr>
        <w:t xml:space="preserve">either </w:t>
      </w:r>
      <w:r w:rsidR="00BF4AFC" w:rsidRPr="00F103CB">
        <w:rPr>
          <w:b/>
          <w:i/>
        </w:rPr>
        <w:t xml:space="preserve">markedly retarded motor </w:t>
      </w:r>
      <w:r w:rsidR="00067A77" w:rsidRPr="00F103CB">
        <w:rPr>
          <w:b/>
          <w:i/>
        </w:rPr>
        <w:t>activity</w:t>
      </w:r>
      <w:r w:rsidR="00BF4AFC" w:rsidRPr="00F103CB">
        <w:rPr>
          <w:b/>
          <w:i/>
        </w:rPr>
        <w:t xml:space="preserve"> </w:t>
      </w:r>
      <w:r w:rsidR="00BF4AFC" w:rsidRPr="00F103CB">
        <w:t>(</w:t>
      </w:r>
      <w:r w:rsidRPr="00F103CB">
        <w:rPr>
          <w:szCs w:val="24"/>
        </w:rPr>
        <w:t>maintaining rigid posture</w:t>
      </w:r>
      <w:r w:rsidR="00064517" w:rsidRPr="00F103CB">
        <w:rPr>
          <w:szCs w:val="24"/>
        </w:rPr>
        <w:t>s</w:t>
      </w:r>
      <w:r w:rsidRPr="00F103CB">
        <w:rPr>
          <w:szCs w:val="24"/>
        </w:rPr>
        <w:t xml:space="preserve"> an</w:t>
      </w:r>
      <w:r w:rsidR="00064517" w:rsidRPr="00F103CB">
        <w:rPr>
          <w:szCs w:val="24"/>
        </w:rPr>
        <w:t>d resisting efforts to be moved</w:t>
      </w:r>
      <w:r w:rsidR="00BF4AFC" w:rsidRPr="00F103CB">
        <w:rPr>
          <w:szCs w:val="24"/>
        </w:rPr>
        <w:t xml:space="preserve">) or </w:t>
      </w:r>
      <w:r w:rsidR="00BF4AFC" w:rsidRPr="00F103CB">
        <w:rPr>
          <w:b/>
          <w:i/>
        </w:rPr>
        <w:t xml:space="preserve">markedly agitated motor </w:t>
      </w:r>
      <w:r w:rsidR="00067A77" w:rsidRPr="00F103CB">
        <w:rPr>
          <w:b/>
          <w:i/>
        </w:rPr>
        <w:t>activity</w:t>
      </w:r>
      <w:r w:rsidR="00064517" w:rsidRPr="00F103CB">
        <w:rPr>
          <w:szCs w:val="24"/>
        </w:rPr>
        <w:t xml:space="preserve"> </w:t>
      </w:r>
      <w:r w:rsidR="00BF4AFC" w:rsidRPr="00F103CB">
        <w:rPr>
          <w:szCs w:val="24"/>
        </w:rPr>
        <w:t>with</w:t>
      </w:r>
      <w:r w:rsidRPr="00F103CB">
        <w:rPr>
          <w:szCs w:val="24"/>
        </w:rPr>
        <w:t xml:space="preserve"> purposeless and unstimulated motor activity</w:t>
      </w:r>
      <w:r w:rsidR="00064517" w:rsidRPr="00F103CB">
        <w:rPr>
          <w:szCs w:val="24"/>
        </w:rPr>
        <w:t>.</w:t>
      </w:r>
      <w:r w:rsidR="00322047" w:rsidRPr="00F103CB">
        <w:rPr>
          <w:szCs w:val="24"/>
        </w:rPr>
        <w:t xml:space="preserve"> </w:t>
      </w:r>
      <w:hyperlink r:id="rId10" w:history="1">
        <w:r w:rsidR="00322047" w:rsidRPr="006C6D37">
          <w:rPr>
            <w:rStyle w:val="Hyperlink"/>
            <w:szCs w:val="24"/>
          </w:rPr>
          <w:t xml:space="preserve">also </w:t>
        </w:r>
        <w:r w:rsidR="00142C75" w:rsidRPr="006C6D37">
          <w:rPr>
            <w:rStyle w:val="Hyperlink"/>
            <w:szCs w:val="24"/>
          </w:rPr>
          <w:t xml:space="preserve">see p. </w:t>
        </w:r>
        <w:r w:rsidR="00322047" w:rsidRPr="006C6D37">
          <w:rPr>
            <w:rStyle w:val="Hyperlink"/>
            <w:szCs w:val="24"/>
          </w:rPr>
          <w:t>Mov</w:t>
        </w:r>
        <w:r w:rsidR="003654FA">
          <w:rPr>
            <w:rStyle w:val="Hyperlink"/>
            <w:szCs w:val="24"/>
          </w:rPr>
          <w:t>1 &gt;&gt;</w:t>
        </w:r>
      </w:hyperlink>
    </w:p>
    <w:p w:rsidR="00261F6D" w:rsidRPr="00F103CB" w:rsidRDefault="005568EA" w:rsidP="008504E3">
      <w:pPr>
        <w:shd w:val="clear" w:color="auto" w:fill="FFFFFF"/>
        <w:spacing w:before="120"/>
        <w:ind w:left="720"/>
        <w:rPr>
          <w:szCs w:val="24"/>
        </w:rPr>
      </w:pPr>
      <w:r w:rsidRPr="00F103CB">
        <w:rPr>
          <w:b/>
          <w:bCs/>
          <w:smallCaps/>
          <w:color w:val="0000FF"/>
          <w:szCs w:val="24"/>
        </w:rPr>
        <w:t>1. Quantitative changes</w:t>
      </w:r>
      <w:r w:rsidRPr="00F103CB">
        <w:rPr>
          <w:b/>
          <w:bCs/>
          <w:szCs w:val="24"/>
        </w:rPr>
        <w:t xml:space="preserve"> </w:t>
      </w:r>
      <w:r w:rsidR="000B23A6" w:rsidRPr="00F103CB">
        <w:rPr>
          <w:szCs w:val="24"/>
        </w:rPr>
        <w:t>-</w:t>
      </w:r>
      <w:r w:rsidRPr="00F103CB">
        <w:rPr>
          <w:szCs w:val="24"/>
        </w:rPr>
        <w:t xml:space="preserve"> amount of activity ranges from </w:t>
      </w:r>
      <w:r w:rsidRPr="00F103CB">
        <w:rPr>
          <w:color w:val="0000FF"/>
          <w:szCs w:val="24"/>
        </w:rPr>
        <w:t>extremes of agitation</w:t>
      </w:r>
      <w:r w:rsidRPr="00F103CB">
        <w:rPr>
          <w:szCs w:val="24"/>
        </w:rPr>
        <w:t xml:space="preserve"> </w:t>
      </w:r>
      <w:r w:rsidR="000B23A6" w:rsidRPr="00F103CB">
        <w:rPr>
          <w:szCs w:val="24"/>
        </w:rPr>
        <w:t>(</w:t>
      </w:r>
      <w:r w:rsidRPr="00F103CB">
        <w:rPr>
          <w:szCs w:val="24"/>
        </w:rPr>
        <w:t>in excited catatonic states and acute psychotic exacerbations</w:t>
      </w:r>
      <w:r w:rsidR="000B23A6" w:rsidRPr="00F103CB">
        <w:rPr>
          <w:szCs w:val="24"/>
        </w:rPr>
        <w:t>)</w:t>
      </w:r>
      <w:r w:rsidRPr="00F103CB">
        <w:rPr>
          <w:szCs w:val="24"/>
        </w:rPr>
        <w:t xml:space="preserve"> to </w:t>
      </w:r>
      <w:r w:rsidRPr="00F103CB">
        <w:rPr>
          <w:color w:val="0000FF"/>
          <w:szCs w:val="24"/>
        </w:rPr>
        <w:t>withdrawn and inactive states</w:t>
      </w:r>
      <w:r w:rsidRPr="00F103CB">
        <w:rPr>
          <w:szCs w:val="24"/>
        </w:rPr>
        <w:t xml:space="preserve"> </w:t>
      </w:r>
      <w:r w:rsidR="000B23A6" w:rsidRPr="00F103CB">
        <w:rPr>
          <w:szCs w:val="24"/>
        </w:rPr>
        <w:t>(</w:t>
      </w:r>
      <w:r w:rsidRPr="00F103CB">
        <w:rPr>
          <w:szCs w:val="24"/>
        </w:rPr>
        <w:t>associated with catatonic stupor and chronic institutionalization</w:t>
      </w:r>
      <w:r w:rsidR="000B23A6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5568EA" w:rsidRPr="00F103CB" w:rsidRDefault="00261F6D" w:rsidP="00261F6D">
      <w:pPr>
        <w:shd w:val="clear" w:color="auto" w:fill="FFFFFF"/>
        <w:ind w:left="1440"/>
        <w:rPr>
          <w:szCs w:val="24"/>
        </w:rPr>
      </w:pPr>
      <w:r w:rsidRPr="00F103CB">
        <w:rPr>
          <w:bCs/>
          <w:szCs w:val="24"/>
        </w:rPr>
        <w:t>N.B.</w:t>
      </w:r>
      <w:r w:rsidRPr="00F103CB">
        <w:rPr>
          <w:b/>
          <w:bCs/>
          <w:szCs w:val="24"/>
        </w:rPr>
        <w:t xml:space="preserve"> a</w:t>
      </w:r>
      <w:r w:rsidR="005568EA" w:rsidRPr="00F103CB">
        <w:rPr>
          <w:b/>
          <w:bCs/>
          <w:szCs w:val="24"/>
        </w:rPr>
        <w:t xml:space="preserve">kathisia, bradykinesia, </w:t>
      </w:r>
      <w:r w:rsidR="005568EA" w:rsidRPr="00F103CB">
        <w:rPr>
          <w:szCs w:val="24"/>
        </w:rPr>
        <w:t xml:space="preserve">and </w:t>
      </w:r>
      <w:r w:rsidR="005568EA" w:rsidRPr="00F103CB">
        <w:rPr>
          <w:b/>
          <w:bCs/>
          <w:szCs w:val="24"/>
        </w:rPr>
        <w:t xml:space="preserve">tardive dyskinesia </w:t>
      </w:r>
      <w:r w:rsidR="005568EA" w:rsidRPr="00F103CB">
        <w:rPr>
          <w:szCs w:val="24"/>
        </w:rPr>
        <w:t xml:space="preserve">are </w:t>
      </w:r>
      <w:r w:rsidRPr="00F103CB">
        <w:rPr>
          <w:szCs w:val="24"/>
        </w:rPr>
        <w:t>due to</w:t>
      </w:r>
      <w:r w:rsidR="005568EA" w:rsidRPr="00F103CB">
        <w:rPr>
          <w:szCs w:val="24"/>
        </w:rPr>
        <w:t xml:space="preserve"> </w:t>
      </w:r>
      <w:r w:rsidRPr="00F103CB">
        <w:rPr>
          <w:szCs w:val="24"/>
        </w:rPr>
        <w:t xml:space="preserve">neuroleptic </w:t>
      </w:r>
      <w:r w:rsidR="005568EA" w:rsidRPr="00F103CB">
        <w:rPr>
          <w:szCs w:val="24"/>
        </w:rPr>
        <w:t>effects</w:t>
      </w:r>
      <w:r w:rsidRPr="00F103CB">
        <w:rPr>
          <w:szCs w:val="24"/>
        </w:rPr>
        <w:t>!</w:t>
      </w:r>
    </w:p>
    <w:p w:rsidR="00261F6D" w:rsidRPr="00F103CB" w:rsidRDefault="005568EA" w:rsidP="00E525A0">
      <w:pPr>
        <w:numPr>
          <w:ilvl w:val="2"/>
          <w:numId w:val="5"/>
        </w:numPr>
        <w:shd w:val="clear" w:color="auto" w:fill="FFFFFF"/>
        <w:spacing w:before="60"/>
        <w:ind w:left="1491" w:hanging="357"/>
        <w:rPr>
          <w:szCs w:val="24"/>
        </w:rPr>
      </w:pPr>
      <w:r w:rsidRPr="00F103CB">
        <w:rPr>
          <w:b/>
          <w:bCs/>
          <w:color w:val="FF0000"/>
          <w:szCs w:val="24"/>
        </w:rPr>
        <w:t>Catatonic stupor</w:t>
      </w:r>
      <w:r w:rsidRPr="00F103CB">
        <w:rPr>
          <w:b/>
          <w:bCs/>
          <w:szCs w:val="24"/>
        </w:rPr>
        <w:t xml:space="preserve"> </w:t>
      </w:r>
      <w:r w:rsidR="00261F6D" w:rsidRPr="00F103CB">
        <w:rPr>
          <w:szCs w:val="24"/>
        </w:rPr>
        <w:t>-</w:t>
      </w:r>
      <w:r w:rsidRPr="00F103CB">
        <w:rPr>
          <w:szCs w:val="24"/>
        </w:rPr>
        <w:t xml:space="preserve"> dramatic motor inactivity </w:t>
      </w:r>
      <w:r w:rsidR="00261F6D" w:rsidRPr="00F103CB">
        <w:rPr>
          <w:szCs w:val="24"/>
        </w:rPr>
        <w:t xml:space="preserve">(untreated patients may </w:t>
      </w:r>
      <w:r w:rsidRPr="00F103CB">
        <w:rPr>
          <w:szCs w:val="24"/>
        </w:rPr>
        <w:t>be immobile for months</w:t>
      </w:r>
      <w:r w:rsidR="00261F6D" w:rsidRPr="00F103CB">
        <w:rPr>
          <w:szCs w:val="24"/>
        </w:rPr>
        <w:t>);</w:t>
      </w:r>
    </w:p>
    <w:p w:rsidR="00261F6D" w:rsidRPr="00F103CB" w:rsidRDefault="00261F6D" w:rsidP="00261F6D">
      <w:pPr>
        <w:numPr>
          <w:ilvl w:val="3"/>
          <w:numId w:val="5"/>
        </w:numPr>
        <w:shd w:val="clear" w:color="auto" w:fill="FFFFFF"/>
        <w:rPr>
          <w:szCs w:val="24"/>
        </w:rPr>
      </w:pPr>
      <w:r w:rsidRPr="00F103CB">
        <w:rPr>
          <w:szCs w:val="24"/>
        </w:rPr>
        <w:t>a</w:t>
      </w:r>
      <w:r w:rsidR="005568EA" w:rsidRPr="00F103CB">
        <w:rPr>
          <w:szCs w:val="24"/>
        </w:rPr>
        <w:t>s patients recover, it is clear that they have been</w:t>
      </w:r>
      <w:r w:rsidRPr="00F103CB">
        <w:rPr>
          <w:szCs w:val="24"/>
        </w:rPr>
        <w:t xml:space="preserve"> aware of events in environment.</w:t>
      </w:r>
    </w:p>
    <w:p w:rsidR="00261F6D" w:rsidRPr="00F103CB" w:rsidRDefault="005568EA" w:rsidP="00261F6D">
      <w:pPr>
        <w:numPr>
          <w:ilvl w:val="3"/>
          <w:numId w:val="5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aggressive medical care </w:t>
      </w:r>
      <w:r w:rsidR="00261F6D" w:rsidRPr="00F103CB">
        <w:rPr>
          <w:szCs w:val="24"/>
        </w:rPr>
        <w:t xml:space="preserve">is required </w:t>
      </w:r>
      <w:r w:rsidRPr="00F103CB">
        <w:rPr>
          <w:szCs w:val="24"/>
        </w:rPr>
        <w:t xml:space="preserve">to avoid </w:t>
      </w:r>
      <w:r w:rsidRPr="00F103CB">
        <w:rPr>
          <w:i/>
          <w:color w:val="FF0000"/>
          <w:szCs w:val="24"/>
        </w:rPr>
        <w:t>dehydration</w:t>
      </w:r>
      <w:r w:rsidRPr="00F103CB">
        <w:rPr>
          <w:szCs w:val="24"/>
        </w:rPr>
        <w:t xml:space="preserve">, </w:t>
      </w:r>
      <w:r w:rsidRPr="00F103CB">
        <w:rPr>
          <w:i/>
          <w:color w:val="FF0000"/>
          <w:szCs w:val="24"/>
        </w:rPr>
        <w:t>electrolyt</w:t>
      </w:r>
      <w:r w:rsidR="00261F6D" w:rsidRPr="00F103CB">
        <w:rPr>
          <w:i/>
          <w:color w:val="FF0000"/>
          <w:szCs w:val="24"/>
        </w:rPr>
        <w:t>e disturbances</w:t>
      </w:r>
      <w:r w:rsidR="000F0BDC" w:rsidRPr="00F103CB">
        <w:rPr>
          <w:szCs w:val="24"/>
        </w:rPr>
        <w:t xml:space="preserve">, </w:t>
      </w:r>
      <w:r w:rsidR="00261F6D" w:rsidRPr="00F103CB">
        <w:rPr>
          <w:szCs w:val="24"/>
        </w:rPr>
        <w:t xml:space="preserve">and </w:t>
      </w:r>
      <w:r w:rsidR="00261F6D" w:rsidRPr="00F103CB">
        <w:rPr>
          <w:i/>
          <w:color w:val="FF0000"/>
          <w:szCs w:val="24"/>
        </w:rPr>
        <w:t>infections</w:t>
      </w:r>
      <w:r w:rsidR="00261F6D" w:rsidRPr="00F103CB">
        <w:rPr>
          <w:szCs w:val="24"/>
        </w:rPr>
        <w:t>.</w:t>
      </w:r>
    </w:p>
    <w:p w:rsidR="000F0BDC" w:rsidRPr="00F103CB" w:rsidRDefault="005568EA" w:rsidP="00E525A0">
      <w:pPr>
        <w:numPr>
          <w:ilvl w:val="2"/>
          <w:numId w:val="5"/>
        </w:numPr>
        <w:shd w:val="clear" w:color="auto" w:fill="FFFFFF"/>
        <w:spacing w:before="60"/>
        <w:ind w:left="1491" w:hanging="357"/>
        <w:rPr>
          <w:szCs w:val="24"/>
        </w:rPr>
      </w:pPr>
      <w:r w:rsidRPr="00F103CB">
        <w:rPr>
          <w:b/>
          <w:bCs/>
          <w:color w:val="FF0000"/>
          <w:szCs w:val="24"/>
        </w:rPr>
        <w:t>Catatonic excitement</w:t>
      </w:r>
      <w:r w:rsidRPr="00F103CB">
        <w:rPr>
          <w:b/>
          <w:bCs/>
          <w:szCs w:val="24"/>
        </w:rPr>
        <w:t xml:space="preserve"> </w:t>
      </w:r>
      <w:r w:rsidR="00261F6D" w:rsidRPr="00F103CB">
        <w:rPr>
          <w:bCs/>
          <w:szCs w:val="24"/>
        </w:rPr>
        <w:t>(</w:t>
      </w:r>
      <w:r w:rsidR="00261F6D" w:rsidRPr="00F103CB">
        <w:rPr>
          <w:szCs w:val="24"/>
        </w:rPr>
        <w:t xml:space="preserve">psychiatric emergency) - </w:t>
      </w:r>
      <w:r w:rsidRPr="00F103CB">
        <w:rPr>
          <w:szCs w:val="24"/>
        </w:rPr>
        <w:t>hypermetabolic state</w:t>
      </w:r>
      <w:r w:rsidR="000F0BDC" w:rsidRPr="00F103CB">
        <w:rPr>
          <w:szCs w:val="24"/>
        </w:rPr>
        <w:t xml:space="preserve"> -</w:t>
      </w:r>
      <w:r w:rsidRPr="00F103CB">
        <w:rPr>
          <w:szCs w:val="24"/>
        </w:rPr>
        <w:t xml:space="preserve"> </w:t>
      </w:r>
      <w:r w:rsidR="000F0BDC" w:rsidRPr="00F103CB">
        <w:rPr>
          <w:szCs w:val="24"/>
        </w:rPr>
        <w:t xml:space="preserve">excessive, driven, purposeless </w:t>
      </w:r>
      <w:r w:rsidRPr="00F103CB">
        <w:rPr>
          <w:szCs w:val="24"/>
        </w:rPr>
        <w:t>activity and speech</w:t>
      </w:r>
      <w:r w:rsidR="000F0BDC" w:rsidRPr="00F103CB">
        <w:rPr>
          <w:szCs w:val="24"/>
        </w:rPr>
        <w:t>;</w:t>
      </w:r>
    </w:p>
    <w:p w:rsidR="000F0BDC" w:rsidRPr="00F103CB" w:rsidRDefault="000F0BDC" w:rsidP="000F0BDC">
      <w:pPr>
        <w:numPr>
          <w:ilvl w:val="3"/>
          <w:numId w:val="5"/>
        </w:numPr>
        <w:shd w:val="clear" w:color="auto" w:fill="FFFFFF"/>
        <w:rPr>
          <w:szCs w:val="24"/>
        </w:rPr>
      </w:pPr>
      <w:r w:rsidRPr="00F103CB">
        <w:rPr>
          <w:szCs w:val="24"/>
        </w:rPr>
        <w:t>p</w:t>
      </w:r>
      <w:r w:rsidR="005568EA" w:rsidRPr="00F103CB">
        <w:rPr>
          <w:szCs w:val="24"/>
        </w:rPr>
        <w:t xml:space="preserve">atient </w:t>
      </w:r>
      <w:r w:rsidRPr="00F103CB">
        <w:rPr>
          <w:szCs w:val="24"/>
        </w:rPr>
        <w:t>may be violent.</w:t>
      </w:r>
    </w:p>
    <w:p w:rsidR="005568EA" w:rsidRPr="00F103CB" w:rsidRDefault="000F0BDC" w:rsidP="000F0BDC">
      <w:pPr>
        <w:numPr>
          <w:ilvl w:val="3"/>
          <w:numId w:val="5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untreated </w:t>
      </w:r>
      <w:r w:rsidR="005568EA" w:rsidRPr="00F103CB">
        <w:rPr>
          <w:szCs w:val="24"/>
        </w:rPr>
        <w:t xml:space="preserve">patients die of </w:t>
      </w:r>
      <w:r w:rsidR="005568EA" w:rsidRPr="00F103CB">
        <w:rPr>
          <w:i/>
          <w:color w:val="FF0000"/>
          <w:szCs w:val="24"/>
        </w:rPr>
        <w:t>acute hyperthermia</w:t>
      </w:r>
      <w:r w:rsidR="005568EA" w:rsidRPr="00F103CB">
        <w:rPr>
          <w:szCs w:val="24"/>
        </w:rPr>
        <w:t>.</w:t>
      </w:r>
    </w:p>
    <w:p w:rsidR="005568EA" w:rsidRPr="00F103CB" w:rsidRDefault="005568EA" w:rsidP="000B23A6">
      <w:pPr>
        <w:shd w:val="clear" w:color="auto" w:fill="FFFFFF"/>
        <w:spacing w:before="120"/>
        <w:ind w:left="720"/>
        <w:rPr>
          <w:szCs w:val="24"/>
        </w:rPr>
      </w:pPr>
      <w:r w:rsidRPr="00F103CB">
        <w:rPr>
          <w:b/>
          <w:bCs/>
          <w:smallCaps/>
          <w:color w:val="0000FF"/>
          <w:szCs w:val="24"/>
        </w:rPr>
        <w:t>2. Qualitative changes</w:t>
      </w:r>
    </w:p>
    <w:p w:rsidR="005568EA" w:rsidRPr="00F103CB" w:rsidRDefault="005568EA" w:rsidP="002127DC">
      <w:pPr>
        <w:numPr>
          <w:ilvl w:val="0"/>
          <w:numId w:val="15"/>
        </w:numPr>
        <w:shd w:val="clear" w:color="auto" w:fill="FFFFFF"/>
        <w:spacing w:before="60"/>
        <w:rPr>
          <w:szCs w:val="24"/>
        </w:rPr>
      </w:pPr>
      <w:r w:rsidRPr="00F103CB">
        <w:rPr>
          <w:b/>
          <w:bCs/>
          <w:color w:val="FF0000"/>
          <w:szCs w:val="24"/>
        </w:rPr>
        <w:t>Catatonic posturing</w:t>
      </w:r>
      <w:r w:rsidRPr="00F103CB">
        <w:rPr>
          <w:b/>
          <w:bCs/>
          <w:szCs w:val="24"/>
        </w:rPr>
        <w:t xml:space="preserve"> </w:t>
      </w:r>
      <w:r w:rsidR="002127DC" w:rsidRPr="00F103CB">
        <w:rPr>
          <w:szCs w:val="24"/>
        </w:rPr>
        <w:t>-</w:t>
      </w:r>
      <w:r w:rsidRPr="00F103CB">
        <w:rPr>
          <w:szCs w:val="24"/>
        </w:rPr>
        <w:t xml:space="preserve"> patients assume strange postures</w:t>
      </w:r>
      <w:r w:rsidR="002127DC" w:rsidRPr="00F103CB">
        <w:rPr>
          <w:szCs w:val="24"/>
        </w:rPr>
        <w:t xml:space="preserve"> and hold them for long periods:</w:t>
      </w:r>
    </w:p>
    <w:p w:rsidR="005568EA" w:rsidRPr="00F103CB" w:rsidRDefault="002127DC" w:rsidP="002127DC">
      <w:pPr>
        <w:numPr>
          <w:ilvl w:val="3"/>
          <w:numId w:val="16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catatonic rigidity</w:t>
      </w:r>
      <w:r w:rsidR="005568EA" w:rsidRPr="00F103CB">
        <w:rPr>
          <w:b/>
          <w:bCs/>
          <w:szCs w:val="24"/>
        </w:rPr>
        <w:t xml:space="preserve"> </w:t>
      </w:r>
      <w:r w:rsidRPr="00F103CB">
        <w:rPr>
          <w:bCs/>
          <w:szCs w:val="24"/>
        </w:rPr>
        <w:t>-</w:t>
      </w:r>
      <w:r w:rsidRPr="00F103CB">
        <w:rPr>
          <w:b/>
          <w:bCs/>
          <w:szCs w:val="24"/>
        </w:rPr>
        <w:t xml:space="preserve"> </w:t>
      </w:r>
      <w:r w:rsidR="005568EA" w:rsidRPr="00F103CB">
        <w:rPr>
          <w:szCs w:val="24"/>
        </w:rPr>
        <w:t>patients resist being moved from their unusual rigid postures.</w:t>
      </w:r>
    </w:p>
    <w:p w:rsidR="005568EA" w:rsidRPr="00F103CB" w:rsidRDefault="002127DC" w:rsidP="002127DC">
      <w:pPr>
        <w:numPr>
          <w:ilvl w:val="3"/>
          <w:numId w:val="16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waxy flexibility</w:t>
      </w:r>
      <w:r w:rsidR="005568EA" w:rsidRPr="00F103CB">
        <w:rPr>
          <w:b/>
          <w:bCs/>
          <w:szCs w:val="24"/>
        </w:rPr>
        <w:t xml:space="preserve"> </w:t>
      </w:r>
      <w:r w:rsidRPr="00F103CB">
        <w:rPr>
          <w:bCs/>
          <w:szCs w:val="24"/>
        </w:rPr>
        <w:t xml:space="preserve">- </w:t>
      </w:r>
      <w:r w:rsidR="005568EA" w:rsidRPr="00F103CB">
        <w:rPr>
          <w:szCs w:val="24"/>
        </w:rPr>
        <w:t>patients' limbs may be moved like wax, and they hold newly assumed position for long periods of time.</w:t>
      </w:r>
    </w:p>
    <w:p w:rsidR="00DC00A0" w:rsidRPr="00F103CB" w:rsidRDefault="005568EA" w:rsidP="00DC00A0">
      <w:pPr>
        <w:numPr>
          <w:ilvl w:val="0"/>
          <w:numId w:val="15"/>
        </w:numPr>
        <w:shd w:val="clear" w:color="auto" w:fill="FFFFFF"/>
        <w:spacing w:before="60"/>
        <w:rPr>
          <w:szCs w:val="24"/>
        </w:rPr>
      </w:pPr>
      <w:r w:rsidRPr="00F103CB">
        <w:rPr>
          <w:b/>
          <w:bCs/>
          <w:color w:val="FF0000"/>
          <w:szCs w:val="24"/>
        </w:rPr>
        <w:t>Echopraxia</w:t>
      </w:r>
      <w:r w:rsidRPr="00F103CB">
        <w:rPr>
          <w:b/>
          <w:bCs/>
          <w:szCs w:val="24"/>
        </w:rPr>
        <w:t xml:space="preserve"> </w:t>
      </w:r>
      <w:r w:rsidR="00DC00A0" w:rsidRPr="00F103CB">
        <w:rPr>
          <w:szCs w:val="24"/>
        </w:rPr>
        <w:t>(</w:t>
      </w:r>
      <w:r w:rsidRPr="00F103CB">
        <w:rPr>
          <w:szCs w:val="24"/>
        </w:rPr>
        <w:t>behavioral equivalent of echolalia</w:t>
      </w:r>
      <w:r w:rsidR="00DC00A0" w:rsidRPr="00F103CB">
        <w:rPr>
          <w:szCs w:val="24"/>
        </w:rPr>
        <w:t>) - p</w:t>
      </w:r>
      <w:r w:rsidRPr="00F103CB">
        <w:rPr>
          <w:szCs w:val="24"/>
        </w:rPr>
        <w:t>atients involuntarily mimic movements of another person.</w:t>
      </w:r>
    </w:p>
    <w:p w:rsidR="00DC00A0" w:rsidRPr="00F103CB" w:rsidRDefault="005568EA" w:rsidP="00DC00A0">
      <w:pPr>
        <w:numPr>
          <w:ilvl w:val="0"/>
          <w:numId w:val="15"/>
        </w:numPr>
        <w:shd w:val="clear" w:color="auto" w:fill="FFFFFF"/>
        <w:spacing w:before="60"/>
        <w:rPr>
          <w:szCs w:val="24"/>
        </w:rPr>
      </w:pPr>
      <w:r w:rsidRPr="00F103CB">
        <w:rPr>
          <w:b/>
          <w:bCs/>
          <w:color w:val="FF0000"/>
          <w:szCs w:val="24"/>
        </w:rPr>
        <w:t>Automatic obedience</w:t>
      </w:r>
      <w:r w:rsidRPr="00F103CB">
        <w:rPr>
          <w:b/>
          <w:bCs/>
          <w:szCs w:val="24"/>
        </w:rPr>
        <w:t xml:space="preserve"> </w:t>
      </w:r>
      <w:r w:rsidR="00DC00A0" w:rsidRPr="00F103CB">
        <w:rPr>
          <w:szCs w:val="24"/>
        </w:rPr>
        <w:t>-</w:t>
      </w:r>
      <w:r w:rsidRPr="00F103CB">
        <w:rPr>
          <w:szCs w:val="24"/>
        </w:rPr>
        <w:t xml:space="preserve"> following of directives in unquestioning, robotlike manner.</w:t>
      </w:r>
    </w:p>
    <w:p w:rsidR="00AE4926" w:rsidRPr="00F103CB" w:rsidRDefault="005568EA" w:rsidP="00DC00A0">
      <w:pPr>
        <w:numPr>
          <w:ilvl w:val="0"/>
          <w:numId w:val="15"/>
        </w:numPr>
        <w:shd w:val="clear" w:color="auto" w:fill="FFFFFF"/>
        <w:spacing w:before="60"/>
        <w:rPr>
          <w:szCs w:val="24"/>
        </w:rPr>
      </w:pPr>
      <w:r w:rsidRPr="00F103CB">
        <w:rPr>
          <w:b/>
          <w:bCs/>
          <w:color w:val="FF0000"/>
          <w:szCs w:val="24"/>
        </w:rPr>
        <w:t xml:space="preserve">Mannerisms </w:t>
      </w:r>
      <w:r w:rsidR="00AE4926" w:rsidRPr="00F103CB">
        <w:rPr>
          <w:b/>
          <w:bCs/>
          <w:color w:val="FF0000"/>
          <w:szCs w:val="24"/>
        </w:rPr>
        <w:t xml:space="preserve">&amp; </w:t>
      </w:r>
      <w:r w:rsidRPr="00F103CB">
        <w:rPr>
          <w:b/>
          <w:bCs/>
          <w:color w:val="FF0000"/>
          <w:szCs w:val="24"/>
        </w:rPr>
        <w:t>grimacing</w:t>
      </w:r>
      <w:r w:rsidRPr="00F103CB">
        <w:rPr>
          <w:b/>
          <w:bCs/>
          <w:szCs w:val="24"/>
        </w:rPr>
        <w:t xml:space="preserve"> </w:t>
      </w:r>
      <w:r w:rsidR="00AE4926" w:rsidRPr="00F103CB">
        <w:rPr>
          <w:szCs w:val="24"/>
        </w:rPr>
        <w:t>-</w:t>
      </w:r>
      <w:r w:rsidRPr="00F103CB">
        <w:rPr>
          <w:szCs w:val="24"/>
        </w:rPr>
        <w:t xml:space="preserve"> patients' art</w:t>
      </w:r>
      <w:r w:rsidR="00AE4926" w:rsidRPr="00F103CB">
        <w:rPr>
          <w:szCs w:val="24"/>
        </w:rPr>
        <w:t>ificial and stilted appearance.</w:t>
      </w:r>
    </w:p>
    <w:p w:rsidR="00AE4926" w:rsidRPr="00F103CB" w:rsidRDefault="00AE4926" w:rsidP="00AE4926">
      <w:pPr>
        <w:numPr>
          <w:ilvl w:val="3"/>
          <w:numId w:val="16"/>
        </w:numPr>
        <w:shd w:val="clear" w:color="auto" w:fill="FFFFFF"/>
        <w:rPr>
          <w:szCs w:val="24"/>
        </w:rPr>
      </w:pPr>
      <w:r w:rsidRPr="00F103CB">
        <w:rPr>
          <w:szCs w:val="24"/>
        </w:rPr>
        <w:t>p</w:t>
      </w:r>
      <w:r w:rsidR="005568EA" w:rsidRPr="00F103CB">
        <w:rPr>
          <w:szCs w:val="24"/>
        </w:rPr>
        <w:t xml:space="preserve">articular mannerisms may have special meanings that are connected </w:t>
      </w:r>
      <w:r w:rsidRPr="00F103CB">
        <w:rPr>
          <w:szCs w:val="24"/>
        </w:rPr>
        <w:t>to delusions or hallucinations.</w:t>
      </w:r>
    </w:p>
    <w:p w:rsidR="005568EA" w:rsidRPr="00F103CB" w:rsidRDefault="00AE4926" w:rsidP="00AE4926">
      <w:pPr>
        <w:numPr>
          <w:ilvl w:val="3"/>
          <w:numId w:val="16"/>
        </w:numPr>
        <w:shd w:val="clear" w:color="auto" w:fill="FFFFFF"/>
        <w:rPr>
          <w:szCs w:val="24"/>
        </w:rPr>
      </w:pPr>
      <w:r w:rsidRPr="00F103CB">
        <w:rPr>
          <w:szCs w:val="24"/>
        </w:rPr>
        <w:t>g</w:t>
      </w:r>
      <w:r w:rsidR="005568EA" w:rsidRPr="00F103CB">
        <w:rPr>
          <w:szCs w:val="24"/>
        </w:rPr>
        <w:t>rimacing movements may be mistaken for orofacial dystonias of tardive dyskinesia.</w:t>
      </w:r>
    </w:p>
    <w:p w:rsidR="00757364" w:rsidRPr="00F103CB" w:rsidRDefault="005568EA" w:rsidP="00AE4926">
      <w:pPr>
        <w:numPr>
          <w:ilvl w:val="0"/>
          <w:numId w:val="15"/>
        </w:numPr>
        <w:shd w:val="clear" w:color="auto" w:fill="FFFFFF"/>
        <w:spacing w:before="60"/>
        <w:rPr>
          <w:szCs w:val="24"/>
        </w:rPr>
      </w:pPr>
      <w:r w:rsidRPr="00F103CB">
        <w:rPr>
          <w:b/>
          <w:bCs/>
          <w:color w:val="FF0000"/>
          <w:szCs w:val="24"/>
        </w:rPr>
        <w:t>Stereotyped</w:t>
      </w:r>
      <w:r w:rsidRPr="00F103CB">
        <w:rPr>
          <w:b/>
          <w:bCs/>
          <w:szCs w:val="24"/>
        </w:rPr>
        <w:t xml:space="preserve"> </w:t>
      </w:r>
      <w:r w:rsidRPr="00F103CB">
        <w:rPr>
          <w:b/>
          <w:bCs/>
          <w:color w:val="FF0000"/>
          <w:szCs w:val="24"/>
        </w:rPr>
        <w:t>behaviors</w:t>
      </w:r>
      <w:r w:rsidRPr="00F103CB">
        <w:rPr>
          <w:b/>
          <w:bCs/>
          <w:szCs w:val="24"/>
        </w:rPr>
        <w:t xml:space="preserve"> </w:t>
      </w:r>
      <w:r w:rsidR="00757364" w:rsidRPr="00F103CB">
        <w:rPr>
          <w:szCs w:val="24"/>
        </w:rPr>
        <w:t>–</w:t>
      </w:r>
      <w:r w:rsidRPr="00F103CB">
        <w:rPr>
          <w:szCs w:val="24"/>
        </w:rPr>
        <w:t xml:space="preserve"> purposeless</w:t>
      </w:r>
      <w:r w:rsidR="00757364" w:rsidRPr="00F103CB">
        <w:rPr>
          <w:szCs w:val="24"/>
        </w:rPr>
        <w:t>*</w:t>
      </w:r>
      <w:r w:rsidRPr="00F103CB">
        <w:rPr>
          <w:szCs w:val="24"/>
        </w:rPr>
        <w:t xml:space="preserve"> repetitive moveme</w:t>
      </w:r>
      <w:r w:rsidR="00757364" w:rsidRPr="00F103CB">
        <w:rPr>
          <w:szCs w:val="24"/>
        </w:rPr>
        <w:t xml:space="preserve">nts (or verbalizations); </w:t>
      </w:r>
      <w:r w:rsidRPr="00F103CB">
        <w:rPr>
          <w:szCs w:val="24"/>
        </w:rPr>
        <w:t xml:space="preserve">may involve entire body such as rocking or may involve </w:t>
      </w:r>
      <w:r w:rsidR="00757364" w:rsidRPr="00F103CB">
        <w:rPr>
          <w:szCs w:val="24"/>
        </w:rPr>
        <w:t>repetition of complex gestures.</w:t>
      </w:r>
    </w:p>
    <w:p w:rsidR="00AE4926" w:rsidRPr="00F103CB" w:rsidRDefault="00757364" w:rsidP="00757364">
      <w:pPr>
        <w:shd w:val="clear" w:color="auto" w:fill="FFFFFF"/>
        <w:ind w:left="1134"/>
        <w:jc w:val="right"/>
        <w:rPr>
          <w:szCs w:val="24"/>
        </w:rPr>
      </w:pPr>
      <w:r w:rsidRPr="00F103CB">
        <w:rPr>
          <w:szCs w:val="24"/>
        </w:rPr>
        <w:t>*</w:t>
      </w:r>
      <w:r w:rsidR="005568EA" w:rsidRPr="00F103CB">
        <w:rPr>
          <w:szCs w:val="24"/>
        </w:rPr>
        <w:t>may have magical significance or may be purposeless to patient.</w:t>
      </w:r>
    </w:p>
    <w:p w:rsidR="00757364" w:rsidRPr="00F103CB" w:rsidRDefault="005568EA" w:rsidP="00AE4926">
      <w:pPr>
        <w:numPr>
          <w:ilvl w:val="0"/>
          <w:numId w:val="15"/>
        </w:numPr>
        <w:shd w:val="clear" w:color="auto" w:fill="FFFFFF"/>
        <w:spacing w:before="60"/>
        <w:rPr>
          <w:szCs w:val="24"/>
        </w:rPr>
      </w:pPr>
      <w:r w:rsidRPr="00F103CB">
        <w:rPr>
          <w:b/>
          <w:bCs/>
          <w:color w:val="FF0000"/>
          <w:szCs w:val="24"/>
        </w:rPr>
        <w:t>Perseveration</w:t>
      </w:r>
      <w:r w:rsidRPr="00F103CB">
        <w:rPr>
          <w:b/>
          <w:bCs/>
          <w:szCs w:val="24"/>
        </w:rPr>
        <w:t xml:space="preserve"> </w:t>
      </w:r>
      <w:r w:rsidR="00757364" w:rsidRPr="00F103CB">
        <w:rPr>
          <w:szCs w:val="24"/>
        </w:rPr>
        <w:t>-</w:t>
      </w:r>
      <w:r w:rsidRPr="00F103CB">
        <w:rPr>
          <w:szCs w:val="24"/>
        </w:rPr>
        <w:t xml:space="preserve"> </w:t>
      </w:r>
      <w:r w:rsidR="00757364" w:rsidRPr="00F103CB">
        <w:rPr>
          <w:szCs w:val="24"/>
        </w:rPr>
        <w:t>involuntary repetition of task.</w:t>
      </w:r>
    </w:p>
    <w:p w:rsidR="005568EA" w:rsidRPr="00F103CB" w:rsidRDefault="00757364" w:rsidP="00757364">
      <w:pPr>
        <w:shd w:val="clear" w:color="auto" w:fill="FFFFFF"/>
        <w:ind w:left="2880"/>
        <w:rPr>
          <w:i/>
          <w:sz w:val="20"/>
        </w:rPr>
      </w:pPr>
      <w:r w:rsidRPr="00F103CB">
        <w:rPr>
          <w:i/>
          <w:sz w:val="20"/>
        </w:rPr>
        <w:t xml:space="preserve">e.g. </w:t>
      </w:r>
      <w:r w:rsidR="005568EA" w:rsidRPr="00F103CB">
        <w:rPr>
          <w:i/>
          <w:sz w:val="20"/>
        </w:rPr>
        <w:t>patients who are asked to copy series of circles may continue to copy fi</w:t>
      </w:r>
      <w:r w:rsidRPr="00F103CB">
        <w:rPr>
          <w:i/>
          <w:sz w:val="20"/>
        </w:rPr>
        <w:t>gures until they run off page; p</w:t>
      </w:r>
      <w:r w:rsidR="005568EA" w:rsidRPr="00F103CB">
        <w:rPr>
          <w:i/>
          <w:sz w:val="20"/>
        </w:rPr>
        <w:t xml:space="preserve">atients may repeat answer </w:t>
      </w:r>
      <w:r w:rsidRPr="00F103CB">
        <w:rPr>
          <w:i/>
          <w:sz w:val="20"/>
        </w:rPr>
        <w:t>to question until asked to stop</w:t>
      </w:r>
      <w:r w:rsidR="005568EA" w:rsidRPr="00F103CB">
        <w:rPr>
          <w:i/>
          <w:sz w:val="20"/>
        </w:rPr>
        <w:t>.</w:t>
      </w:r>
    </w:p>
    <w:p w:rsidR="005568EA" w:rsidRPr="00F103CB" w:rsidRDefault="005568EA" w:rsidP="005568EA">
      <w:pPr>
        <w:shd w:val="clear" w:color="auto" w:fill="FFFFFF"/>
        <w:rPr>
          <w:b/>
          <w:bCs/>
          <w:szCs w:val="24"/>
        </w:rPr>
      </w:pPr>
    </w:p>
    <w:p w:rsidR="00BF1E1C" w:rsidRPr="00F103CB" w:rsidRDefault="005568EA" w:rsidP="00BF1E1C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I. </w:t>
      </w:r>
      <w:r w:rsidR="006458F5" w:rsidRPr="00F103CB">
        <w:rPr>
          <w:szCs w:val="24"/>
        </w:rPr>
        <w:t xml:space="preserve">Impaired </w:t>
      </w:r>
      <w:r w:rsidR="006458F5" w:rsidRPr="00F103CB">
        <w:rPr>
          <w:b/>
          <w:bCs/>
          <w:smallCaps/>
          <w:szCs w:val="24"/>
          <w:u w:val="single"/>
          <w:shd w:val="clear" w:color="auto" w:fill="FFCDE4"/>
        </w:rPr>
        <w:t>s</w:t>
      </w:r>
      <w:r w:rsidRPr="00F103CB">
        <w:rPr>
          <w:b/>
          <w:bCs/>
          <w:smallCaps/>
          <w:szCs w:val="24"/>
          <w:u w:val="single"/>
          <w:shd w:val="clear" w:color="auto" w:fill="FFCDE4"/>
        </w:rPr>
        <w:t>ocial behavior</w:t>
      </w:r>
      <w:r w:rsidRPr="00F103CB">
        <w:rPr>
          <w:b/>
          <w:bCs/>
          <w:szCs w:val="24"/>
        </w:rPr>
        <w:t xml:space="preserve"> </w:t>
      </w:r>
      <w:r w:rsidR="006458F5" w:rsidRPr="00F103CB">
        <w:rPr>
          <w:szCs w:val="24"/>
        </w:rPr>
        <w:t>-</w:t>
      </w:r>
      <w:r w:rsidRPr="00F103CB">
        <w:rPr>
          <w:szCs w:val="24"/>
        </w:rPr>
        <w:t xml:space="preserve"> loss of social skills, body l</w:t>
      </w:r>
      <w:r w:rsidR="00196FA6" w:rsidRPr="00F103CB">
        <w:rPr>
          <w:szCs w:val="24"/>
        </w:rPr>
        <w:t>anguage, and empathic abilities.</w:t>
      </w:r>
      <w:r w:rsidRPr="00F103CB">
        <w:rPr>
          <w:szCs w:val="24"/>
        </w:rPr>
        <w:t xml:space="preserve"> </w:t>
      </w:r>
    </w:p>
    <w:p w:rsidR="005568EA" w:rsidRPr="00F103CB" w:rsidRDefault="006458F5" w:rsidP="005568EA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Cs/>
          <w:szCs w:val="24"/>
        </w:rPr>
        <w:t>severely</w:t>
      </w:r>
      <w:r w:rsidRPr="00F103CB">
        <w:rPr>
          <w:szCs w:val="24"/>
        </w:rPr>
        <w:t xml:space="preserve"> socially debilitated </w:t>
      </w:r>
      <w:r w:rsidR="005568EA" w:rsidRPr="00F103CB">
        <w:rPr>
          <w:szCs w:val="24"/>
        </w:rPr>
        <w:t xml:space="preserve">schizophrenic patients may live on fringe of society as severely </w:t>
      </w:r>
      <w:r w:rsidRPr="00F103CB">
        <w:rPr>
          <w:szCs w:val="24"/>
        </w:rPr>
        <w:t>dysfunctional "street people" (i</w:t>
      </w:r>
      <w:r w:rsidR="005568EA" w:rsidRPr="00F103CB">
        <w:rPr>
          <w:szCs w:val="24"/>
        </w:rPr>
        <w:t>n past, these same individuals may have been long-term institutionalized patients</w:t>
      </w:r>
      <w:r w:rsidR="00BF1E1C" w:rsidRPr="00F103CB">
        <w:rPr>
          <w:szCs w:val="24"/>
        </w:rPr>
        <w:t>)</w:t>
      </w:r>
      <w:r w:rsidR="005568EA" w:rsidRPr="00F103CB">
        <w:rPr>
          <w:szCs w:val="24"/>
        </w:rPr>
        <w:t>.</w:t>
      </w:r>
    </w:p>
    <w:p w:rsidR="00DA1DFD" w:rsidRPr="00F103CB" w:rsidRDefault="00DA1DFD"/>
    <w:p w:rsidR="00F004E6" w:rsidRPr="00F103CB" w:rsidRDefault="00DA1DFD" w:rsidP="00F004E6">
      <w:pPr>
        <w:pStyle w:val="Nervous6"/>
        <w:ind w:right="7228"/>
      </w:pPr>
      <w:bookmarkStart w:id="4" w:name="_Toc5571892"/>
      <w:r w:rsidRPr="00F103CB">
        <w:t>Psychological testing</w:t>
      </w:r>
      <w:bookmarkEnd w:id="4"/>
      <w:r w:rsidRPr="00F103CB">
        <w:t xml:space="preserve"> </w:t>
      </w:r>
    </w:p>
    <w:p w:rsidR="00DA1DFD" w:rsidRPr="00F103CB" w:rsidRDefault="00F004E6" w:rsidP="00DA1DFD">
      <w:pPr>
        <w:shd w:val="clear" w:color="auto" w:fill="FFFFFF"/>
        <w:rPr>
          <w:szCs w:val="24"/>
        </w:rPr>
      </w:pPr>
      <w:r w:rsidRPr="00F103CB">
        <w:rPr>
          <w:szCs w:val="24"/>
        </w:rPr>
        <w:t xml:space="preserve">- </w:t>
      </w:r>
      <w:r w:rsidR="00DA1DFD" w:rsidRPr="00F103CB">
        <w:rPr>
          <w:szCs w:val="24"/>
        </w:rPr>
        <w:t>clearly abnormal (also in some asymptomatic relatives):</w:t>
      </w:r>
    </w:p>
    <w:p w:rsidR="00DA1DFD" w:rsidRPr="00F103CB" w:rsidRDefault="00DA1DFD" w:rsidP="00EB0C72">
      <w:pPr>
        <w:numPr>
          <w:ilvl w:val="1"/>
          <w:numId w:val="23"/>
        </w:numPr>
        <w:shd w:val="clear" w:color="auto" w:fill="FFFFFF"/>
        <w:rPr>
          <w:szCs w:val="24"/>
        </w:rPr>
      </w:pPr>
      <w:r w:rsidRPr="00F103CB">
        <w:rPr>
          <w:b/>
          <w:bCs/>
          <w:i/>
          <w:szCs w:val="24"/>
        </w:rPr>
        <w:t>lack of creativity and imagination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(i.e. preservation of verbal intelligence but not performance intelligence).</w:t>
      </w:r>
    </w:p>
    <w:p w:rsidR="00DA1DFD" w:rsidRPr="00F103CB" w:rsidRDefault="00DA1DFD" w:rsidP="00EB0C72">
      <w:pPr>
        <w:numPr>
          <w:ilvl w:val="1"/>
          <w:numId w:val="23"/>
        </w:numPr>
        <w:shd w:val="clear" w:color="auto" w:fill="FFFFFF"/>
        <w:rPr>
          <w:i/>
          <w:szCs w:val="24"/>
        </w:rPr>
      </w:pPr>
      <w:r w:rsidRPr="00F103CB">
        <w:rPr>
          <w:b/>
          <w:bCs/>
          <w:i/>
          <w:szCs w:val="24"/>
        </w:rPr>
        <w:t>attention deficits</w:t>
      </w:r>
      <w:r w:rsidR="0003284F" w:rsidRPr="00F103CB">
        <w:rPr>
          <w:szCs w:val="24"/>
        </w:rPr>
        <w:t xml:space="preserve"> (easy distractibility)</w:t>
      </w:r>
    </w:p>
    <w:p w:rsidR="00DA1DFD" w:rsidRPr="00F103CB" w:rsidRDefault="00DA1DFD" w:rsidP="00EB0C72">
      <w:pPr>
        <w:numPr>
          <w:ilvl w:val="1"/>
          <w:numId w:val="23"/>
        </w:numPr>
        <w:shd w:val="clear" w:color="auto" w:fill="FFFFFF"/>
        <w:rPr>
          <w:szCs w:val="24"/>
        </w:rPr>
      </w:pPr>
      <w:r w:rsidRPr="00F103CB">
        <w:rPr>
          <w:b/>
          <w:bCs/>
          <w:i/>
          <w:szCs w:val="24"/>
        </w:rPr>
        <w:t>loss of executive function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(difficult to make choices and decisions about simple things such as what to wear and when to eat).</w:t>
      </w:r>
    </w:p>
    <w:p w:rsidR="00DA1DFD" w:rsidRPr="00F103CB" w:rsidRDefault="003D7D1A" w:rsidP="003D7D1A">
      <w:pPr>
        <w:numPr>
          <w:ilvl w:val="0"/>
          <w:numId w:val="8"/>
        </w:numPr>
        <w:shd w:val="clear" w:color="auto" w:fill="FFFFFF"/>
        <w:rPr>
          <w:b/>
        </w:rPr>
      </w:pPr>
      <w:r w:rsidRPr="00F103CB">
        <w:rPr>
          <w:b/>
          <w:color w:val="008000"/>
          <w:szCs w:val="24"/>
        </w:rPr>
        <w:t>orientation</w:t>
      </w:r>
      <w:r w:rsidRPr="00F103CB">
        <w:rPr>
          <w:szCs w:val="24"/>
        </w:rPr>
        <w:t xml:space="preserve"> (time, place, self) is usually intact.</w:t>
      </w:r>
    </w:p>
    <w:p w:rsidR="003D7D1A" w:rsidRPr="00F103CB" w:rsidRDefault="003D7D1A"/>
    <w:p w:rsidR="003F1D5A" w:rsidRPr="00F103CB" w:rsidRDefault="003F1D5A" w:rsidP="003F1D5A">
      <w:pPr>
        <w:pStyle w:val="Nervous6"/>
        <w:ind w:right="8221"/>
      </w:pPr>
      <w:bookmarkStart w:id="5" w:name="Neuroimaging"/>
      <w:bookmarkStart w:id="6" w:name="_Toc5571893"/>
      <w:r w:rsidRPr="00F103CB">
        <w:t>Neuroimaging</w:t>
      </w:r>
      <w:bookmarkEnd w:id="5"/>
      <w:bookmarkEnd w:id="6"/>
    </w:p>
    <w:p w:rsidR="0033255F" w:rsidRPr="00F103CB" w:rsidRDefault="0033255F" w:rsidP="0033255F">
      <w:pPr>
        <w:shd w:val="clear" w:color="auto" w:fill="FFFFFF"/>
        <w:rPr>
          <w:szCs w:val="24"/>
        </w:rPr>
      </w:pPr>
      <w:r w:rsidRPr="00F103CB">
        <w:rPr>
          <w:szCs w:val="24"/>
        </w:rPr>
        <w:t xml:space="preserve">- important to consider </w:t>
      </w:r>
      <w:r w:rsidRPr="00F103CB">
        <w:rPr>
          <w:szCs w:val="24"/>
          <w:u w:val="double" w:color="FF0000"/>
        </w:rPr>
        <w:t>for every person with new onset of psychotic illness</w:t>
      </w:r>
      <w:r w:rsidRPr="00F103CB">
        <w:rPr>
          <w:szCs w:val="24"/>
        </w:rPr>
        <w:t xml:space="preserve"> (or, perhaps, marked change in symptomatology) – to exclude treatable causes (e.g. brain tumor</w:t>
      </w:r>
      <w:r w:rsidR="002C20EB" w:rsidRPr="00F103CB">
        <w:rPr>
          <w:szCs w:val="24"/>
        </w:rPr>
        <w:t>, subdural hematoma</w:t>
      </w:r>
      <w:r w:rsidRPr="00F103CB">
        <w:rPr>
          <w:szCs w:val="24"/>
        </w:rPr>
        <w:t>).</w:t>
      </w:r>
    </w:p>
    <w:p w:rsidR="003F1D5A" w:rsidRPr="00F103CB" w:rsidRDefault="003F1D5A" w:rsidP="003F1D5A">
      <w:pPr>
        <w:shd w:val="clear" w:color="auto" w:fill="FFFFFF"/>
        <w:ind w:left="720"/>
        <w:rPr>
          <w:szCs w:val="24"/>
        </w:rPr>
      </w:pPr>
      <w:r w:rsidRPr="00F103CB">
        <w:rPr>
          <w:szCs w:val="24"/>
        </w:rPr>
        <w:t>N.B. up to now, it has been impossible to identify any one brain region as primary site of neuron loss.</w:t>
      </w:r>
    </w:p>
    <w:p w:rsidR="003F1D5A" w:rsidRPr="00F103CB" w:rsidRDefault="003F1D5A" w:rsidP="003F1D5A">
      <w:pPr>
        <w:shd w:val="clear" w:color="auto" w:fill="FFFFFF"/>
        <w:rPr>
          <w:b/>
          <w:bCs/>
          <w:szCs w:val="24"/>
        </w:rPr>
      </w:pPr>
      <w:r w:rsidRPr="00F103CB">
        <w:t xml:space="preserve">Because of </w:t>
      </w:r>
      <w:r w:rsidRPr="00F103CB">
        <w:rPr>
          <w:i/>
          <w:color w:val="0000FF"/>
        </w:rPr>
        <w:t>large overlap between healthy and schizophrenia brain</w:t>
      </w:r>
      <w:r w:rsidRPr="00F103CB">
        <w:t>, these findings are of greater research interest than clinical use</w:t>
      </w:r>
      <w:r w:rsidR="002C20EB" w:rsidRPr="00F103CB">
        <w:t xml:space="preserve"> (i.e. findings are not diagnostic)</w:t>
      </w:r>
      <w:r w:rsidRPr="00F103CB">
        <w:t>:</w:t>
      </w:r>
    </w:p>
    <w:p w:rsidR="003F1D5A" w:rsidRPr="00F103CB" w:rsidRDefault="003F1D5A" w:rsidP="003F1D5A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color w:val="FF0000"/>
          <w:szCs w:val="24"/>
        </w:rPr>
        <w:t>Enlargement of lateral ventricles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- most consistent finding!!!</w:t>
      </w:r>
      <w:r w:rsidR="00582A66" w:rsidRPr="00F103CB">
        <w:rPr>
          <w:szCs w:val="24"/>
        </w:rPr>
        <w:t>; enlargement is present from disease onset and is nonprogressive.</w:t>
      </w:r>
    </w:p>
    <w:p w:rsidR="002C20EB" w:rsidRPr="00F103CB" w:rsidRDefault="002C20EB" w:rsidP="002C20EB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color w:val="FF0000"/>
          <w:szCs w:val="24"/>
        </w:rPr>
        <w:t>Decreased medial temporal brain volume</w:t>
      </w:r>
      <w:r w:rsidRPr="00F103CB">
        <w:rPr>
          <w:szCs w:val="24"/>
        </w:rPr>
        <w:t xml:space="preserve"> </w:t>
      </w:r>
      <w:r w:rsidRPr="00F103CB">
        <w:rPr>
          <w:b/>
          <w:szCs w:val="24"/>
        </w:rPr>
        <w:t>(i.e. smaller hippocampus</w:t>
      </w:r>
      <w:r w:rsidRPr="00F103CB">
        <w:rPr>
          <w:szCs w:val="24"/>
        </w:rPr>
        <w:t>.)</w:t>
      </w:r>
    </w:p>
    <w:p w:rsidR="00BA6727" w:rsidRPr="00F103CB" w:rsidRDefault="00BA6727" w:rsidP="00BA6727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szCs w:val="24"/>
        </w:rPr>
        <w:t xml:space="preserve">Cell architecture abnormalities </w:t>
      </w:r>
      <w:r w:rsidRPr="00F103CB">
        <w:rPr>
          <w:szCs w:val="24"/>
        </w:rPr>
        <w:t xml:space="preserve">in </w:t>
      </w:r>
      <w:r w:rsidRPr="00F103CB">
        <w:rPr>
          <w:b/>
          <w:bCs/>
          <w:color w:val="FF0000"/>
          <w:szCs w:val="24"/>
        </w:rPr>
        <w:t>prefrontal cortex</w:t>
      </w:r>
      <w:r w:rsidRPr="00F103CB">
        <w:rPr>
          <w:szCs w:val="24"/>
        </w:rPr>
        <w:t>.</w:t>
      </w:r>
    </w:p>
    <w:p w:rsidR="003F1D5A" w:rsidRPr="00F103CB" w:rsidRDefault="003F1D5A" w:rsidP="003F1D5A">
      <w:pPr>
        <w:shd w:val="clear" w:color="auto" w:fill="FFFFFF"/>
        <w:ind w:left="720"/>
        <w:rPr>
          <w:szCs w:val="24"/>
        </w:rPr>
      </w:pPr>
      <w:r w:rsidRPr="00F103CB">
        <w:rPr>
          <w:b/>
          <w:bCs/>
          <w:szCs w:val="24"/>
        </w:rPr>
        <w:t>Decreased size of thalamus</w:t>
      </w:r>
      <w:r w:rsidRPr="00F103CB">
        <w:rPr>
          <w:szCs w:val="24"/>
        </w:rPr>
        <w:t>.</w:t>
      </w:r>
    </w:p>
    <w:p w:rsidR="003F1D5A" w:rsidRPr="00F103CB" w:rsidRDefault="003F1D5A"/>
    <w:p w:rsidR="00516F93" w:rsidRPr="00F103CB" w:rsidRDefault="00516F93" w:rsidP="00516F93">
      <w:pPr>
        <w:pStyle w:val="Nervous6"/>
        <w:ind w:right="7512"/>
      </w:pPr>
      <w:bookmarkStart w:id="7" w:name="_Toc5571894"/>
      <w:r w:rsidRPr="00F103CB">
        <w:t>Laboratory studies</w:t>
      </w:r>
      <w:bookmarkEnd w:id="7"/>
    </w:p>
    <w:p w:rsidR="00516F93" w:rsidRPr="00F103CB" w:rsidRDefault="00516F93">
      <w:pPr>
        <w:rPr>
          <w:szCs w:val="24"/>
        </w:rPr>
      </w:pPr>
      <w:r w:rsidRPr="00F103CB">
        <w:t xml:space="preserve">- only to </w:t>
      </w:r>
      <w:r w:rsidRPr="00F103CB">
        <w:rPr>
          <w:szCs w:val="24"/>
        </w:rPr>
        <w:t xml:space="preserve">exclude treatable causes. </w:t>
      </w:r>
      <w:hyperlink r:id="rId11" w:history="1">
        <w:r w:rsidR="00142C75" w:rsidRPr="006C6D37">
          <w:rPr>
            <w:rStyle w:val="Hyperlink"/>
            <w:szCs w:val="24"/>
          </w:rPr>
          <w:t xml:space="preserve">see p. </w:t>
        </w:r>
        <w:r w:rsidRPr="006C6D37">
          <w:rPr>
            <w:rStyle w:val="Hyperlink"/>
            <w:szCs w:val="24"/>
          </w:rPr>
          <w:t>Psy</w:t>
        </w:r>
        <w:r w:rsidR="003654FA">
          <w:rPr>
            <w:rStyle w:val="Hyperlink"/>
            <w:szCs w:val="24"/>
          </w:rPr>
          <w:t>9 &gt;&gt;</w:t>
        </w:r>
      </w:hyperlink>
    </w:p>
    <w:p w:rsidR="00516F93" w:rsidRPr="00F103CB" w:rsidRDefault="00516F93"/>
    <w:p w:rsidR="000448F1" w:rsidRPr="00F103CB" w:rsidRDefault="000448F1"/>
    <w:p w:rsidR="000448F1" w:rsidRPr="00F103CB" w:rsidRDefault="000448F1" w:rsidP="000448F1">
      <w:pPr>
        <w:pStyle w:val="Nervous5"/>
        <w:ind w:right="5953"/>
      </w:pPr>
      <w:bookmarkStart w:id="8" w:name="_Toc5571895"/>
      <w:r w:rsidRPr="00F103CB">
        <w:t>Schizophrenia Subtypes</w:t>
      </w:r>
      <w:bookmarkEnd w:id="8"/>
    </w:p>
    <w:p w:rsidR="000448F1" w:rsidRPr="00F103CB" w:rsidRDefault="000448F1" w:rsidP="000448F1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  <w:highlight w:val="yellow"/>
        </w:rPr>
        <w:t>Paranoid type</w:t>
      </w:r>
    </w:p>
    <w:p w:rsidR="000448F1" w:rsidRPr="00F103CB" w:rsidRDefault="000448F1" w:rsidP="00934E67">
      <w:pPr>
        <w:numPr>
          <w:ilvl w:val="1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Preoccupation with one or more </w:t>
      </w:r>
      <w:r w:rsidRPr="00F103CB">
        <w:rPr>
          <w:color w:val="0000FF"/>
          <w:szCs w:val="24"/>
        </w:rPr>
        <w:t>delusions</w:t>
      </w:r>
      <w:r w:rsidRPr="00F103CB">
        <w:rPr>
          <w:szCs w:val="24"/>
        </w:rPr>
        <w:t xml:space="preserve"> or frequent </w:t>
      </w:r>
      <w:r w:rsidRPr="00F103CB">
        <w:rPr>
          <w:color w:val="0000FF"/>
          <w:szCs w:val="24"/>
        </w:rPr>
        <w:t>auditory hallucinations</w:t>
      </w:r>
    </w:p>
    <w:p w:rsidR="000448F1" w:rsidRPr="00F103CB" w:rsidRDefault="000448F1" w:rsidP="00934E67">
      <w:pPr>
        <w:numPr>
          <w:ilvl w:val="1"/>
          <w:numId w:val="4"/>
        </w:numPr>
        <w:shd w:val="clear" w:color="auto" w:fill="FFFFFF"/>
        <w:rPr>
          <w:szCs w:val="24"/>
        </w:rPr>
      </w:pPr>
      <w:r w:rsidRPr="00F103CB">
        <w:rPr>
          <w:i/>
          <w:szCs w:val="24"/>
        </w:rPr>
        <w:t>Does not have</w:t>
      </w:r>
      <w:r w:rsidRPr="00F103CB">
        <w:rPr>
          <w:szCs w:val="24"/>
        </w:rPr>
        <w:t xml:space="preserve"> prominent disorganized speech, disorganized behavior, flat or inappropriat</w:t>
      </w:r>
      <w:r w:rsidR="0011114A" w:rsidRPr="00F103CB">
        <w:rPr>
          <w:szCs w:val="24"/>
        </w:rPr>
        <w:t xml:space="preserve">e affect, or catatonic behavior (i.e. </w:t>
      </w:r>
      <w:r w:rsidR="0011114A" w:rsidRPr="00F103CB">
        <w:rPr>
          <w:color w:val="008000"/>
          <w:szCs w:val="24"/>
        </w:rPr>
        <w:t>preservation of cognition and affect</w:t>
      </w:r>
      <w:r w:rsidR="006041CC" w:rsidRPr="00F103CB">
        <w:rPr>
          <w:szCs w:val="24"/>
        </w:rPr>
        <w:t xml:space="preserve"> → </w:t>
      </w:r>
      <w:r w:rsidR="006041CC" w:rsidRPr="00F103CB">
        <w:rPr>
          <w:i/>
          <w:color w:val="FF0000"/>
          <w:szCs w:val="24"/>
        </w:rPr>
        <w:t>most prone to suicide</w:t>
      </w:r>
      <w:r w:rsidR="006041CC" w:rsidRPr="00F103CB">
        <w:rPr>
          <w:szCs w:val="24"/>
        </w:rPr>
        <w:t xml:space="preserve"> in despair based on realistic recognition of effect of their disorder</w:t>
      </w:r>
      <w:r w:rsidR="0011114A" w:rsidRPr="00F103CB">
        <w:rPr>
          <w:szCs w:val="24"/>
        </w:rPr>
        <w:t>).</w:t>
      </w:r>
    </w:p>
    <w:p w:rsidR="000448F1" w:rsidRPr="00F103CB" w:rsidRDefault="000448F1" w:rsidP="00934E67">
      <w:pPr>
        <w:shd w:val="clear" w:color="auto" w:fill="FFFFFF"/>
        <w:spacing w:before="120"/>
        <w:rPr>
          <w:szCs w:val="24"/>
        </w:rPr>
      </w:pPr>
      <w:r w:rsidRPr="00F103CB">
        <w:rPr>
          <w:b/>
          <w:bCs/>
          <w:szCs w:val="24"/>
          <w:highlight w:val="yellow"/>
        </w:rPr>
        <w:t>Disorganized type</w:t>
      </w:r>
    </w:p>
    <w:p w:rsidR="000448F1" w:rsidRPr="00F103CB" w:rsidRDefault="000448F1" w:rsidP="004E23BD">
      <w:pPr>
        <w:numPr>
          <w:ilvl w:val="2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All of following are prominent:</w:t>
      </w:r>
    </w:p>
    <w:p w:rsidR="000448F1" w:rsidRPr="00F103CB" w:rsidRDefault="000448F1" w:rsidP="004E23BD">
      <w:pPr>
        <w:numPr>
          <w:ilvl w:val="1"/>
          <w:numId w:val="1"/>
        </w:numPr>
        <w:shd w:val="clear" w:color="auto" w:fill="FFFFFF"/>
        <w:rPr>
          <w:szCs w:val="24"/>
        </w:rPr>
      </w:pPr>
      <w:r w:rsidRPr="00F103CB">
        <w:rPr>
          <w:szCs w:val="24"/>
        </w:rPr>
        <w:t>Disorganized speech</w:t>
      </w:r>
    </w:p>
    <w:p w:rsidR="000448F1" w:rsidRPr="00F103CB" w:rsidRDefault="000448F1" w:rsidP="004E23BD">
      <w:pPr>
        <w:numPr>
          <w:ilvl w:val="1"/>
          <w:numId w:val="1"/>
        </w:numPr>
        <w:shd w:val="clear" w:color="auto" w:fill="FFFFFF"/>
        <w:rPr>
          <w:szCs w:val="24"/>
        </w:rPr>
      </w:pPr>
      <w:r w:rsidRPr="00F103CB">
        <w:rPr>
          <w:szCs w:val="24"/>
        </w:rPr>
        <w:t>Disorganized behavior</w:t>
      </w:r>
    </w:p>
    <w:p w:rsidR="000448F1" w:rsidRPr="00F103CB" w:rsidRDefault="000448F1" w:rsidP="004E23BD">
      <w:pPr>
        <w:numPr>
          <w:ilvl w:val="1"/>
          <w:numId w:val="1"/>
        </w:numPr>
        <w:shd w:val="clear" w:color="auto" w:fill="FFFFFF"/>
        <w:rPr>
          <w:szCs w:val="24"/>
        </w:rPr>
      </w:pPr>
      <w:r w:rsidRPr="00F103CB">
        <w:rPr>
          <w:szCs w:val="24"/>
        </w:rPr>
        <w:t>Flat or inappropriate affect</w:t>
      </w:r>
    </w:p>
    <w:p w:rsidR="000448F1" w:rsidRPr="00F103CB" w:rsidRDefault="000448F1" w:rsidP="000448F1">
      <w:pPr>
        <w:numPr>
          <w:ilvl w:val="2"/>
          <w:numId w:val="4"/>
        </w:numPr>
        <w:shd w:val="clear" w:color="auto" w:fill="FFFFFF"/>
        <w:rPr>
          <w:szCs w:val="24"/>
        </w:rPr>
      </w:pPr>
      <w:r w:rsidRPr="00F103CB">
        <w:rPr>
          <w:szCs w:val="24"/>
        </w:rPr>
        <w:t>Does not meet criteria for catatonic type</w:t>
      </w:r>
      <w:r w:rsidR="004E23BD" w:rsidRPr="00F103CB">
        <w:rPr>
          <w:szCs w:val="24"/>
        </w:rPr>
        <w:t>.</w:t>
      </w:r>
    </w:p>
    <w:p w:rsidR="000448F1" w:rsidRPr="00F103CB" w:rsidRDefault="000448F1" w:rsidP="00934E67">
      <w:pPr>
        <w:shd w:val="clear" w:color="auto" w:fill="FFFFFF"/>
        <w:spacing w:before="120"/>
        <w:rPr>
          <w:szCs w:val="24"/>
        </w:rPr>
      </w:pPr>
      <w:r w:rsidRPr="00F103CB">
        <w:rPr>
          <w:b/>
          <w:bCs/>
          <w:szCs w:val="24"/>
          <w:highlight w:val="yellow"/>
        </w:rPr>
        <w:t>Catatonic type</w:t>
      </w:r>
      <w:r w:rsidR="00934E67" w:rsidRPr="00F103CB">
        <w:rPr>
          <w:szCs w:val="24"/>
        </w:rPr>
        <w:t xml:space="preserve"> - c</w:t>
      </w:r>
      <w:r w:rsidRPr="00F103CB">
        <w:rPr>
          <w:szCs w:val="24"/>
        </w:rPr>
        <w:t>linical picture is dominated by at least two of following:</w:t>
      </w:r>
    </w:p>
    <w:p w:rsidR="000448F1" w:rsidRPr="00F103CB" w:rsidRDefault="000448F1" w:rsidP="004E23BD">
      <w:pPr>
        <w:numPr>
          <w:ilvl w:val="0"/>
          <w:numId w:val="6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Motoric immobility </w:t>
      </w:r>
      <w:r w:rsidR="00934E67" w:rsidRPr="00F103CB">
        <w:rPr>
          <w:szCs w:val="24"/>
        </w:rPr>
        <w:t>(</w:t>
      </w:r>
      <w:r w:rsidRPr="00F103CB">
        <w:rPr>
          <w:szCs w:val="24"/>
        </w:rPr>
        <w:t>catalepsy or stupor</w:t>
      </w:r>
      <w:r w:rsidR="00934E67" w:rsidRPr="00F103CB">
        <w:rPr>
          <w:szCs w:val="24"/>
        </w:rPr>
        <w:t>)</w:t>
      </w:r>
      <w:r w:rsidR="004E23BD" w:rsidRPr="00F103CB">
        <w:rPr>
          <w:szCs w:val="24"/>
        </w:rPr>
        <w:t>.</w:t>
      </w:r>
    </w:p>
    <w:p w:rsidR="000448F1" w:rsidRPr="00F103CB" w:rsidRDefault="000448F1" w:rsidP="004E23BD">
      <w:pPr>
        <w:numPr>
          <w:ilvl w:val="0"/>
          <w:numId w:val="6"/>
        </w:numPr>
        <w:shd w:val="clear" w:color="auto" w:fill="FFFFFF"/>
        <w:rPr>
          <w:szCs w:val="24"/>
        </w:rPr>
      </w:pPr>
      <w:r w:rsidRPr="00F103CB">
        <w:rPr>
          <w:szCs w:val="24"/>
        </w:rPr>
        <w:t>Excessive motor activity (apparently purposeless and not influenced by external stimuli)</w:t>
      </w:r>
    </w:p>
    <w:p w:rsidR="000448F1" w:rsidRPr="00F103CB" w:rsidRDefault="000448F1" w:rsidP="004E23BD">
      <w:pPr>
        <w:numPr>
          <w:ilvl w:val="0"/>
          <w:numId w:val="6"/>
        </w:numPr>
        <w:shd w:val="clear" w:color="auto" w:fill="FFFFFF"/>
        <w:rPr>
          <w:szCs w:val="24"/>
        </w:rPr>
      </w:pPr>
      <w:r w:rsidRPr="00F103CB">
        <w:rPr>
          <w:szCs w:val="24"/>
        </w:rPr>
        <w:t>Extreme negativism or mutism</w:t>
      </w:r>
      <w:r w:rsidR="004E23BD" w:rsidRPr="00F103CB">
        <w:rPr>
          <w:szCs w:val="24"/>
        </w:rPr>
        <w:t>.</w:t>
      </w:r>
    </w:p>
    <w:p w:rsidR="000448F1" w:rsidRPr="00F103CB" w:rsidRDefault="000448F1" w:rsidP="004E23BD">
      <w:pPr>
        <w:numPr>
          <w:ilvl w:val="0"/>
          <w:numId w:val="6"/>
        </w:numPr>
        <w:shd w:val="clear" w:color="auto" w:fill="FFFFFF"/>
        <w:rPr>
          <w:szCs w:val="24"/>
        </w:rPr>
      </w:pPr>
      <w:r w:rsidRPr="00F103CB">
        <w:rPr>
          <w:szCs w:val="24"/>
        </w:rPr>
        <w:t>Peculiarities of voluntary movement such as posturing, stereotyped movements, prominent mannerisms, or prominent grimacing</w:t>
      </w:r>
      <w:r w:rsidR="004E23BD" w:rsidRPr="00F103CB">
        <w:rPr>
          <w:szCs w:val="24"/>
        </w:rPr>
        <w:t>.</w:t>
      </w:r>
    </w:p>
    <w:p w:rsidR="000448F1" w:rsidRPr="00F103CB" w:rsidRDefault="000448F1" w:rsidP="004E23BD">
      <w:pPr>
        <w:numPr>
          <w:ilvl w:val="0"/>
          <w:numId w:val="6"/>
        </w:numPr>
        <w:shd w:val="clear" w:color="auto" w:fill="FFFFFF"/>
        <w:rPr>
          <w:szCs w:val="24"/>
        </w:rPr>
      </w:pPr>
      <w:r w:rsidRPr="00F103CB">
        <w:rPr>
          <w:szCs w:val="24"/>
        </w:rPr>
        <w:t>Echolalia or echopraxia</w:t>
      </w:r>
      <w:r w:rsidR="004E23BD" w:rsidRPr="00F103CB">
        <w:rPr>
          <w:szCs w:val="24"/>
        </w:rPr>
        <w:t>.</w:t>
      </w:r>
    </w:p>
    <w:p w:rsidR="000448F1" w:rsidRPr="00F103CB" w:rsidRDefault="000448F1" w:rsidP="00934E67">
      <w:pPr>
        <w:shd w:val="clear" w:color="auto" w:fill="FFFFFF"/>
        <w:spacing w:before="120"/>
        <w:rPr>
          <w:szCs w:val="24"/>
        </w:rPr>
      </w:pPr>
      <w:r w:rsidRPr="00F103CB">
        <w:rPr>
          <w:b/>
          <w:bCs/>
          <w:szCs w:val="24"/>
          <w:highlight w:val="yellow"/>
        </w:rPr>
        <w:t>Undifferentiated type</w:t>
      </w:r>
      <w:r w:rsidRPr="00F103CB">
        <w:rPr>
          <w:b/>
          <w:bCs/>
          <w:szCs w:val="24"/>
        </w:rPr>
        <w:t xml:space="preserve"> </w:t>
      </w:r>
      <w:r w:rsidR="004E23BD" w:rsidRPr="00F103CB">
        <w:rPr>
          <w:szCs w:val="24"/>
        </w:rPr>
        <w:t>-</w:t>
      </w:r>
      <w:r w:rsidRPr="00F103CB">
        <w:rPr>
          <w:szCs w:val="24"/>
        </w:rPr>
        <w:t xml:space="preserve"> criteria are not met for paranoid, catatonic or disorganized types.</w:t>
      </w:r>
    </w:p>
    <w:p w:rsidR="000448F1" w:rsidRPr="00F103CB" w:rsidRDefault="000448F1" w:rsidP="00934E67">
      <w:pPr>
        <w:shd w:val="clear" w:color="auto" w:fill="FFFFFF"/>
        <w:spacing w:before="120"/>
        <w:rPr>
          <w:szCs w:val="24"/>
        </w:rPr>
      </w:pPr>
      <w:r w:rsidRPr="00F103CB">
        <w:rPr>
          <w:b/>
          <w:bCs/>
          <w:szCs w:val="24"/>
          <w:highlight w:val="yellow"/>
        </w:rPr>
        <w:t>Residual type</w:t>
      </w:r>
    </w:p>
    <w:p w:rsidR="000448F1" w:rsidRPr="00F103CB" w:rsidRDefault="000448F1" w:rsidP="004E23BD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F103CB">
        <w:rPr>
          <w:szCs w:val="24"/>
        </w:rPr>
        <w:t>Criterion A for schizophrenia is no longer met, and criteria for other subtypes of schizophrenia are not met.</w:t>
      </w:r>
    </w:p>
    <w:p w:rsidR="000448F1" w:rsidRPr="00F103CB" w:rsidRDefault="000448F1" w:rsidP="004E23BD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F103CB">
        <w:rPr>
          <w:szCs w:val="24"/>
        </w:rPr>
        <w:t>Evidence of disturbance (evidenced by negative symptoms or two or more criterion A symptoms) is present in attenuated form.</w:t>
      </w:r>
    </w:p>
    <w:p w:rsidR="000448F1" w:rsidRPr="00F103CB" w:rsidRDefault="000448F1"/>
    <w:p w:rsidR="0011114A" w:rsidRPr="00F103CB" w:rsidRDefault="0011114A">
      <w:r w:rsidRPr="00F103CB">
        <w:rPr>
          <w:smallCaps/>
          <w:u w:val="single"/>
        </w:rPr>
        <w:t>Alternative classification</w:t>
      </w:r>
      <w:r w:rsidRPr="00F103CB">
        <w:t>:</w:t>
      </w:r>
    </w:p>
    <w:p w:rsidR="0011114A" w:rsidRPr="00F103CB" w:rsidRDefault="0011114A" w:rsidP="0011114A">
      <w:pPr>
        <w:rPr>
          <w:szCs w:val="24"/>
        </w:rPr>
      </w:pPr>
      <w:r w:rsidRPr="00F103CB">
        <w:rPr>
          <w:b/>
          <w:szCs w:val="24"/>
          <w:highlight w:val="yellow"/>
        </w:rPr>
        <w:t>Deficit subtype</w:t>
      </w:r>
      <w:r w:rsidRPr="00F103CB">
        <w:rPr>
          <w:szCs w:val="24"/>
        </w:rPr>
        <w:t xml:space="preserve"> - </w:t>
      </w:r>
      <w:r w:rsidRPr="00F103CB">
        <w:rPr>
          <w:color w:val="FF0000"/>
          <w:szCs w:val="24"/>
        </w:rPr>
        <w:t>prominent</w:t>
      </w:r>
      <w:r w:rsidRPr="00F103CB">
        <w:rPr>
          <w:szCs w:val="24"/>
        </w:rPr>
        <w:t xml:space="preserve"> </w:t>
      </w:r>
      <w:r w:rsidRPr="00F103CB">
        <w:rPr>
          <w:color w:val="FF0000"/>
          <w:szCs w:val="24"/>
        </w:rPr>
        <w:t>negative symptoms</w:t>
      </w:r>
      <w:r w:rsidRPr="00F103CB">
        <w:rPr>
          <w:szCs w:val="24"/>
        </w:rPr>
        <w:t xml:space="preserve"> unaccounted for by other factors (e.g. depression, anxiety, understimulating environment, drug adverse effects).</w:t>
      </w:r>
    </w:p>
    <w:p w:rsidR="0011114A" w:rsidRPr="00F103CB" w:rsidRDefault="0011114A" w:rsidP="0011114A">
      <w:pPr>
        <w:spacing w:before="120"/>
        <w:rPr>
          <w:szCs w:val="24"/>
        </w:rPr>
      </w:pPr>
      <w:r w:rsidRPr="00F103CB">
        <w:rPr>
          <w:b/>
          <w:szCs w:val="24"/>
          <w:highlight w:val="yellow"/>
        </w:rPr>
        <w:t>Nondeficit subtype</w:t>
      </w:r>
      <w:r w:rsidRPr="00F103CB">
        <w:rPr>
          <w:szCs w:val="24"/>
        </w:rPr>
        <w:t xml:space="preserve"> - may have delusions, hallucinations, and thought disorders but are relatively </w:t>
      </w:r>
      <w:r w:rsidRPr="00F103CB">
        <w:rPr>
          <w:color w:val="008000"/>
          <w:szCs w:val="24"/>
        </w:rPr>
        <w:t>free of negative symptoms</w:t>
      </w:r>
      <w:r w:rsidRPr="00F103CB">
        <w:rPr>
          <w:szCs w:val="24"/>
        </w:rPr>
        <w:t>.</w:t>
      </w:r>
    </w:p>
    <w:p w:rsidR="0011114A" w:rsidRPr="00F103CB" w:rsidRDefault="0011114A"/>
    <w:p w:rsidR="00F004E6" w:rsidRPr="00F103CB" w:rsidRDefault="00F004E6"/>
    <w:p w:rsidR="00F004E6" w:rsidRPr="00F103CB" w:rsidRDefault="00F004E6" w:rsidP="00F004E6">
      <w:pPr>
        <w:pStyle w:val="Nervous5"/>
        <w:ind w:right="8646"/>
      </w:pPr>
      <w:bookmarkStart w:id="9" w:name="_Toc5571896"/>
      <w:r w:rsidRPr="00F103CB">
        <w:t>Course</w:t>
      </w:r>
      <w:bookmarkEnd w:id="9"/>
    </w:p>
    <w:p w:rsidR="00C96D96" w:rsidRPr="00F103CB" w:rsidRDefault="00C96D96" w:rsidP="00C96D96">
      <w:pPr>
        <w:shd w:val="clear" w:color="auto" w:fill="FFFFFF"/>
        <w:rPr>
          <w:szCs w:val="24"/>
        </w:rPr>
      </w:pPr>
      <w:r w:rsidRPr="00F103CB">
        <w:rPr>
          <w:szCs w:val="24"/>
        </w:rPr>
        <w:t>- may be highly variable!</w:t>
      </w:r>
    </w:p>
    <w:p w:rsidR="00F004E6" w:rsidRPr="00F103CB" w:rsidRDefault="00F004E6" w:rsidP="00F004E6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symptoms may change and become less severe over course of illness.</w:t>
      </w:r>
    </w:p>
    <w:p w:rsidR="00A235F3" w:rsidRPr="00F103CB" w:rsidRDefault="00A235F3" w:rsidP="00F004E6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t>most of deterioration occurs in first 5-10 years and is usually followed by decades of relative stability (although return to baseline is unusual).</w:t>
      </w:r>
    </w:p>
    <w:p w:rsidR="00F004E6" w:rsidRPr="00F103CB" w:rsidRDefault="00F004E6"/>
    <w:p w:rsidR="00A235F3" w:rsidRPr="00F103CB" w:rsidRDefault="00A235F3" w:rsidP="00A235F3">
      <w:pPr>
        <w:shd w:val="clear" w:color="auto" w:fill="FFFFFF"/>
        <w:rPr>
          <w:b/>
          <w:bCs/>
          <w:szCs w:val="24"/>
          <w:shd w:val="clear" w:color="auto" w:fill="D9D9D9"/>
        </w:rPr>
      </w:pPr>
      <w:r w:rsidRPr="00F103CB">
        <w:rPr>
          <w:b/>
          <w:bCs/>
          <w:szCs w:val="24"/>
          <w:shd w:val="clear" w:color="auto" w:fill="D9D9D9"/>
        </w:rPr>
        <w:t>Pre-onset</w:t>
      </w:r>
    </w:p>
    <w:p w:rsidR="00A235F3" w:rsidRPr="00F103CB" w:rsidRDefault="00A235F3" w:rsidP="00A235F3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 xml:space="preserve">unexceptional childhood → personality change, decrease in academic, social, and interpersonal functioning </w:t>
      </w:r>
      <w:r w:rsidR="004F165A" w:rsidRPr="00F103CB">
        <w:rPr>
          <w:szCs w:val="24"/>
        </w:rPr>
        <w:t>during mid-to-late adolescence (about 1 year passes between onset of these vague symptoms and first visit to psychiatrist).</w:t>
      </w:r>
    </w:p>
    <w:p w:rsidR="00A235F3" w:rsidRPr="00F103CB" w:rsidRDefault="00A235F3" w:rsidP="00A235F3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>in retrospect, family members may describe patient as physically clumsy and emotionally aloof child.</w:t>
      </w:r>
    </w:p>
    <w:p w:rsidR="00A235F3" w:rsidRPr="00F103CB" w:rsidRDefault="00A235F3"/>
    <w:p w:rsidR="00514DB9" w:rsidRPr="00F103CB" w:rsidRDefault="00514DB9" w:rsidP="00514DB9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shd w:val="clear" w:color="auto" w:fill="D9D9D9"/>
        </w:rPr>
        <w:t>Onset</w:t>
      </w:r>
    </w:p>
    <w:p w:rsidR="00514DB9" w:rsidRPr="00F103CB" w:rsidRDefault="00514DB9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peak time of onset </w:t>
      </w:r>
      <w:r w:rsidRPr="00F103CB">
        <w:rPr>
          <w:szCs w:val="24"/>
        </w:rPr>
        <w:t xml:space="preserve">is late </w:t>
      </w:r>
      <w:r w:rsidRPr="00F103CB">
        <w:rPr>
          <w:color w:val="0000FF"/>
          <w:szCs w:val="24"/>
        </w:rPr>
        <w:t>adolescence ÷ early adulthood</w:t>
      </w:r>
      <w:r w:rsidRPr="00F103CB">
        <w:rPr>
          <w:szCs w:val="24"/>
        </w:rPr>
        <w:t>.</w:t>
      </w:r>
    </w:p>
    <w:p w:rsidR="00602984" w:rsidRPr="00F103CB" w:rsidRDefault="00602984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  <w:u w:val="single"/>
        </w:rPr>
        <w:t>average age at onset</w:t>
      </w:r>
      <w:r w:rsidRPr="00F103CB">
        <w:rPr>
          <w:szCs w:val="24"/>
        </w:rPr>
        <w:t>:</w:t>
      </w:r>
    </w:p>
    <w:p w:rsidR="00602984" w:rsidRPr="00F103CB" w:rsidRDefault="00602984" w:rsidP="00602984">
      <w:pPr>
        <w:shd w:val="clear" w:color="auto" w:fill="FFFFFF"/>
        <w:ind w:left="720"/>
        <w:rPr>
          <w:szCs w:val="24"/>
        </w:rPr>
      </w:pPr>
      <w:r w:rsidRPr="00F103CB">
        <w:rPr>
          <w:szCs w:val="24"/>
        </w:rPr>
        <w:t xml:space="preserve">18 yr </w:t>
      </w:r>
      <w:r w:rsidR="0036675A" w:rsidRPr="00F103CB">
        <w:rPr>
          <w:szCs w:val="24"/>
        </w:rPr>
        <w:t xml:space="preserve">(15-24) </w:t>
      </w:r>
      <w:r w:rsidRPr="00F103CB">
        <w:rPr>
          <w:szCs w:val="24"/>
        </w:rPr>
        <w:t>– men</w:t>
      </w:r>
    </w:p>
    <w:p w:rsidR="00602984" w:rsidRPr="00F103CB" w:rsidRDefault="00602984" w:rsidP="00602984">
      <w:pPr>
        <w:shd w:val="clear" w:color="auto" w:fill="FFFFFF"/>
        <w:ind w:left="720"/>
        <w:rPr>
          <w:szCs w:val="24"/>
        </w:rPr>
      </w:pPr>
      <w:r w:rsidRPr="00F103CB">
        <w:rPr>
          <w:szCs w:val="24"/>
        </w:rPr>
        <w:t xml:space="preserve">25 yr </w:t>
      </w:r>
      <w:r w:rsidR="0036675A" w:rsidRPr="00F103CB">
        <w:rPr>
          <w:szCs w:val="24"/>
        </w:rPr>
        <w:t xml:space="preserve">(25-34) </w:t>
      </w:r>
      <w:r w:rsidRPr="00F103CB">
        <w:rPr>
          <w:szCs w:val="24"/>
        </w:rPr>
        <w:t>– women.</w:t>
      </w:r>
    </w:p>
    <w:p w:rsidR="00514DB9" w:rsidRPr="00F103CB" w:rsidRDefault="00514DB9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patients with </w:t>
      </w:r>
      <w:r w:rsidRPr="00F103CB">
        <w:rPr>
          <w:bCs/>
          <w:color w:val="FF0000"/>
          <w:szCs w:val="24"/>
        </w:rPr>
        <w:t>early onset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 xml:space="preserve">tend to have more disorganized features and worse prognosis for recovery and </w:t>
      </w:r>
      <w:r w:rsidR="00602984" w:rsidRPr="00F103CB">
        <w:rPr>
          <w:szCs w:val="24"/>
        </w:rPr>
        <w:t xml:space="preserve">function </w:t>
      </w:r>
      <w:r w:rsidRPr="00F103CB">
        <w:rPr>
          <w:szCs w:val="24"/>
        </w:rPr>
        <w:t>preservation.</w:t>
      </w:r>
    </w:p>
    <w:p w:rsidR="00514DB9" w:rsidRPr="00F103CB" w:rsidRDefault="00514DB9" w:rsidP="00514DB9">
      <w:pPr>
        <w:shd w:val="clear" w:color="auto" w:fill="FFFFFF"/>
        <w:rPr>
          <w:b/>
          <w:bCs/>
          <w:szCs w:val="24"/>
        </w:rPr>
      </w:pPr>
    </w:p>
    <w:p w:rsidR="00514DB9" w:rsidRPr="00F103CB" w:rsidRDefault="00514DB9" w:rsidP="00514DB9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shd w:val="clear" w:color="auto" w:fill="D9D9D9"/>
        </w:rPr>
        <w:t>Precipitating events</w:t>
      </w:r>
    </w:p>
    <w:p w:rsidR="00514DB9" w:rsidRPr="00F103CB" w:rsidRDefault="00710E19" w:rsidP="00514DB9">
      <w:pPr>
        <w:shd w:val="clear" w:color="auto" w:fill="FFFFFF"/>
        <w:rPr>
          <w:szCs w:val="24"/>
        </w:rPr>
      </w:pPr>
      <w:r w:rsidRPr="00F103CB">
        <w:rPr>
          <w:szCs w:val="24"/>
        </w:rPr>
        <w:t>-</w:t>
      </w:r>
      <w:r w:rsidR="00514DB9" w:rsidRPr="00F103CB">
        <w:rPr>
          <w:szCs w:val="24"/>
        </w:rPr>
        <w:t xml:space="preserve"> </w:t>
      </w:r>
      <w:r w:rsidRPr="00F103CB">
        <w:rPr>
          <w:szCs w:val="24"/>
        </w:rPr>
        <w:t>stressors activate pre</w:t>
      </w:r>
      <w:r w:rsidR="00514DB9" w:rsidRPr="00F103CB">
        <w:rPr>
          <w:szCs w:val="24"/>
        </w:rPr>
        <w:t xml:space="preserve">disposition </w:t>
      </w:r>
      <w:r w:rsidRPr="00F103CB">
        <w:rPr>
          <w:szCs w:val="24"/>
        </w:rPr>
        <w:t>to development of schizophrenia</w:t>
      </w:r>
      <w:r w:rsidR="00514DB9" w:rsidRPr="00F103CB">
        <w:rPr>
          <w:szCs w:val="24"/>
        </w:rPr>
        <w:t>.</w:t>
      </w:r>
    </w:p>
    <w:p w:rsidR="00613EB2" w:rsidRPr="00F103CB" w:rsidRDefault="00613EB2" w:rsidP="0061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1276"/>
        <w:rPr>
          <w:szCs w:val="24"/>
        </w:rPr>
      </w:pPr>
      <w:r w:rsidRPr="00F103CB">
        <w:rPr>
          <w:szCs w:val="24"/>
        </w:rPr>
        <w:t xml:space="preserve">Schizophrenia occurs in people with </w:t>
      </w:r>
      <w:r w:rsidRPr="00F103CB">
        <w:rPr>
          <w:b/>
          <w:color w:val="FF0000"/>
          <w:szCs w:val="24"/>
        </w:rPr>
        <w:t>neurodevelopmental vulnerabilities</w:t>
      </w:r>
      <w:r w:rsidRPr="00F103CB">
        <w:rPr>
          <w:szCs w:val="24"/>
        </w:rPr>
        <w:t xml:space="preserve"> - onset, remission, and recurrence are result of interactions between these enduring vulnerabilities and </w:t>
      </w:r>
      <w:r w:rsidRPr="00F103CB">
        <w:rPr>
          <w:b/>
          <w:color w:val="FF0000"/>
          <w:szCs w:val="24"/>
        </w:rPr>
        <w:t>environmental stressors</w:t>
      </w:r>
      <w:r w:rsidRPr="00F103CB">
        <w:rPr>
          <w:szCs w:val="24"/>
        </w:rPr>
        <w:t>.</w:t>
      </w:r>
    </w:p>
    <w:p w:rsidR="00514DB9" w:rsidRPr="00F103CB" w:rsidRDefault="00514DB9" w:rsidP="00710E19">
      <w:pPr>
        <w:numPr>
          <w:ilvl w:val="4"/>
          <w:numId w:val="16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Psychosocial stressors </w:t>
      </w:r>
      <w:r w:rsidR="00710E19" w:rsidRPr="00F103CB">
        <w:rPr>
          <w:szCs w:val="24"/>
        </w:rPr>
        <w:t>(c</w:t>
      </w:r>
      <w:r w:rsidRPr="00F103CB">
        <w:rPr>
          <w:szCs w:val="24"/>
        </w:rPr>
        <w:t xml:space="preserve">ultures experiencing social </w:t>
      </w:r>
      <w:r w:rsidR="00710E19" w:rsidRPr="00F103CB">
        <w:rPr>
          <w:szCs w:val="24"/>
        </w:rPr>
        <w:t>/</w:t>
      </w:r>
      <w:r w:rsidRPr="00F103CB">
        <w:rPr>
          <w:szCs w:val="24"/>
        </w:rPr>
        <w:t xml:space="preserve"> economic stress are associated w</w:t>
      </w:r>
      <w:r w:rsidR="00710E19" w:rsidRPr="00F103CB">
        <w:rPr>
          <w:szCs w:val="24"/>
        </w:rPr>
        <w:t>ith high rates of schizophrenia)</w:t>
      </w:r>
      <w:r w:rsidRPr="00F103CB">
        <w:rPr>
          <w:szCs w:val="24"/>
        </w:rPr>
        <w:t>.</w:t>
      </w:r>
    </w:p>
    <w:p w:rsidR="00514DB9" w:rsidRPr="00F103CB" w:rsidRDefault="00514DB9" w:rsidP="00710E19">
      <w:pPr>
        <w:numPr>
          <w:ilvl w:val="4"/>
          <w:numId w:val="16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>Traumatic events</w:t>
      </w:r>
      <w:r w:rsidRPr="00F103CB">
        <w:rPr>
          <w:szCs w:val="24"/>
        </w:rPr>
        <w:t>.</w:t>
      </w:r>
    </w:p>
    <w:p w:rsidR="00514DB9" w:rsidRPr="00F103CB" w:rsidRDefault="00514DB9" w:rsidP="00710E19">
      <w:pPr>
        <w:numPr>
          <w:ilvl w:val="4"/>
          <w:numId w:val="16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Drug </w:t>
      </w:r>
      <w:r w:rsidR="0032392D" w:rsidRPr="00F103CB">
        <w:rPr>
          <w:b/>
          <w:bCs/>
          <w:szCs w:val="24"/>
        </w:rPr>
        <w:t>/ alcohol abuse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(amphetamines, cocaine, hallucinogens, phencyclidine, anticholinergics</w:t>
      </w:r>
      <w:r w:rsidR="0032392D" w:rsidRPr="00F103CB">
        <w:rPr>
          <w:szCs w:val="24"/>
        </w:rPr>
        <w:t>,</w:t>
      </w:r>
      <w:r w:rsidRPr="00F103CB">
        <w:rPr>
          <w:szCs w:val="24"/>
        </w:rPr>
        <w:t xml:space="preserve"> alcohol may precipitate psychotic symptoms</w:t>
      </w:r>
      <w:r w:rsidR="0032392D" w:rsidRPr="00F103CB">
        <w:rPr>
          <w:szCs w:val="24"/>
        </w:rPr>
        <w:t>); s</w:t>
      </w:r>
      <w:r w:rsidRPr="00F103CB">
        <w:rPr>
          <w:szCs w:val="24"/>
        </w:rPr>
        <w:t xml:space="preserve">ome patients use substances as self-medication </w:t>
      </w:r>
      <w:r w:rsidR="0032392D" w:rsidRPr="00F103CB">
        <w:rPr>
          <w:szCs w:val="24"/>
        </w:rPr>
        <w:t xml:space="preserve">(e.g. nicotine </w:t>
      </w:r>
      <w:r w:rsidRPr="00F103CB">
        <w:rPr>
          <w:szCs w:val="24"/>
        </w:rPr>
        <w:t xml:space="preserve">is frequently </w:t>
      </w:r>
      <w:r w:rsidR="00F25160" w:rsidRPr="00F103CB">
        <w:rPr>
          <w:szCs w:val="24"/>
        </w:rPr>
        <w:t xml:space="preserve">heavily </w:t>
      </w:r>
      <w:r w:rsidRPr="00F103CB">
        <w:rPr>
          <w:szCs w:val="24"/>
        </w:rPr>
        <w:t xml:space="preserve">used by patients </w:t>
      </w:r>
      <w:r w:rsidR="0032392D" w:rsidRPr="00F103CB">
        <w:rPr>
          <w:szCs w:val="24"/>
        </w:rPr>
        <w:t>to</w:t>
      </w:r>
      <w:r w:rsidRPr="00F103CB">
        <w:rPr>
          <w:szCs w:val="24"/>
        </w:rPr>
        <w:t xml:space="preserve"> alleviate negative symptoms by stimulating dopaminergic neurons in frontal lobes</w:t>
      </w:r>
      <w:r w:rsidR="00F25160" w:rsidRPr="00F103CB">
        <w:rPr>
          <w:szCs w:val="24"/>
        </w:rPr>
        <w:t>*</w:t>
      </w:r>
      <w:r w:rsidR="0032392D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F25160" w:rsidRPr="00F103CB" w:rsidRDefault="00F25160" w:rsidP="00F25160">
      <w:pPr>
        <w:shd w:val="clear" w:color="auto" w:fill="FFFFFF"/>
        <w:ind w:left="4320"/>
        <w:rPr>
          <w:szCs w:val="24"/>
        </w:rPr>
      </w:pPr>
      <w:r w:rsidRPr="00F103CB">
        <w:rPr>
          <w:szCs w:val="24"/>
        </w:rPr>
        <w:t>*smoking briefly "normalizes" some average evoked potential abnormalities associated with schizophrenia.</w:t>
      </w:r>
    </w:p>
    <w:p w:rsidR="00F25160" w:rsidRPr="00F103CB" w:rsidRDefault="00F25160" w:rsidP="00514DB9">
      <w:pPr>
        <w:shd w:val="clear" w:color="auto" w:fill="FFFFFF"/>
        <w:rPr>
          <w:b/>
          <w:bCs/>
          <w:szCs w:val="24"/>
        </w:rPr>
      </w:pPr>
    </w:p>
    <w:p w:rsidR="00514DB9" w:rsidRPr="00F103CB" w:rsidRDefault="00514DB9" w:rsidP="006B2A24">
      <w:pPr>
        <w:shd w:val="clear" w:color="auto" w:fill="FFFFFF"/>
        <w:spacing w:after="60"/>
        <w:rPr>
          <w:szCs w:val="24"/>
        </w:rPr>
      </w:pPr>
      <w:r w:rsidRPr="00F103CB">
        <w:rPr>
          <w:b/>
          <w:bCs/>
          <w:szCs w:val="24"/>
          <w:shd w:val="clear" w:color="auto" w:fill="D9D9D9"/>
        </w:rPr>
        <w:t>Clinical course</w:t>
      </w:r>
    </w:p>
    <w:p w:rsidR="00514DB9" w:rsidRPr="00F103CB" w:rsidRDefault="00514DB9" w:rsidP="00514DB9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1. </w:t>
      </w:r>
      <w:r w:rsidRPr="00F103CB">
        <w:rPr>
          <w:b/>
          <w:bCs/>
          <w:szCs w:val="24"/>
          <w:highlight w:val="yellow"/>
        </w:rPr>
        <w:t>Initial presentation</w:t>
      </w:r>
      <w:r w:rsidRPr="00F103CB">
        <w:rPr>
          <w:b/>
          <w:bCs/>
          <w:szCs w:val="24"/>
        </w:rPr>
        <w:t xml:space="preserve"> </w:t>
      </w:r>
      <w:r w:rsidR="00981863" w:rsidRPr="00F103CB">
        <w:rPr>
          <w:szCs w:val="24"/>
        </w:rPr>
        <w:t>–</w:t>
      </w:r>
      <w:r w:rsidRPr="00F103CB">
        <w:rPr>
          <w:szCs w:val="24"/>
        </w:rPr>
        <w:t xml:space="preserve"> variable</w:t>
      </w:r>
      <w:r w:rsidR="00981863" w:rsidRPr="00F103CB">
        <w:rPr>
          <w:szCs w:val="24"/>
        </w:rPr>
        <w:t>:</w:t>
      </w:r>
    </w:p>
    <w:p w:rsidR="00514DB9" w:rsidRPr="00F103CB" w:rsidRDefault="00981863" w:rsidP="00981863">
      <w:pPr>
        <w:numPr>
          <w:ilvl w:val="3"/>
          <w:numId w:val="4"/>
        </w:numPr>
        <w:shd w:val="clear" w:color="auto" w:fill="FFFFFF"/>
        <w:rPr>
          <w:szCs w:val="24"/>
        </w:rPr>
      </w:pPr>
      <w:r w:rsidRPr="00F103CB">
        <w:rPr>
          <w:b/>
          <w:color w:val="0000FF"/>
          <w:szCs w:val="24"/>
        </w:rPr>
        <w:t>A</w:t>
      </w:r>
      <w:r w:rsidR="00514DB9" w:rsidRPr="00F103CB">
        <w:rPr>
          <w:b/>
          <w:color w:val="0000FF"/>
          <w:szCs w:val="24"/>
        </w:rPr>
        <w:t>brupt</w:t>
      </w:r>
      <w:r w:rsidRPr="00F103CB">
        <w:rPr>
          <w:szCs w:val="24"/>
        </w:rPr>
        <w:t xml:space="preserve"> (may develop in period as short as 1-2 days) -</w:t>
      </w:r>
      <w:r w:rsidR="00514DB9" w:rsidRPr="00F103CB">
        <w:rPr>
          <w:szCs w:val="24"/>
        </w:rPr>
        <w:t xml:space="preserve"> confusion, agitation, affective involvement, hallucinations, and delusions, f</w:t>
      </w:r>
      <w:r w:rsidRPr="00F103CB">
        <w:rPr>
          <w:szCs w:val="24"/>
        </w:rPr>
        <w:t xml:space="preserve">ollowing identifiable stressor; </w:t>
      </w:r>
      <w:r w:rsidR="00514DB9" w:rsidRPr="00F103CB">
        <w:rPr>
          <w:szCs w:val="24"/>
        </w:rPr>
        <w:t>relatively few of these patients develop schizophrenia with chronic course</w:t>
      </w:r>
      <w:r w:rsidRPr="00F103CB">
        <w:rPr>
          <w:szCs w:val="24"/>
        </w:rPr>
        <w:t xml:space="preserve"> required for DSM-IV diagnosis (most </w:t>
      </w:r>
      <w:r w:rsidR="00514DB9" w:rsidRPr="00F103CB">
        <w:rPr>
          <w:szCs w:val="24"/>
        </w:rPr>
        <w:t xml:space="preserve">meet criteria for </w:t>
      </w:r>
      <w:r w:rsidR="00514DB9" w:rsidRPr="00F103CB">
        <w:rPr>
          <w:b/>
          <w:bCs/>
          <w:szCs w:val="24"/>
        </w:rPr>
        <w:t xml:space="preserve">brief reactive psychosis </w:t>
      </w:r>
      <w:r w:rsidR="00514DB9" w:rsidRPr="00F103CB">
        <w:rPr>
          <w:szCs w:val="24"/>
        </w:rPr>
        <w:t xml:space="preserve">or </w:t>
      </w:r>
      <w:r w:rsidR="00514DB9" w:rsidRPr="00F103CB">
        <w:rPr>
          <w:b/>
          <w:bCs/>
          <w:szCs w:val="24"/>
        </w:rPr>
        <w:t>schizophreniform disorder</w:t>
      </w:r>
      <w:r w:rsidR="00514DB9" w:rsidRPr="00F103CB">
        <w:rPr>
          <w:bCs/>
          <w:szCs w:val="24"/>
        </w:rPr>
        <w:t>,</w:t>
      </w:r>
      <w:r w:rsidR="00514DB9" w:rsidRPr="00F103CB">
        <w:rPr>
          <w:b/>
          <w:bCs/>
          <w:szCs w:val="24"/>
        </w:rPr>
        <w:t xml:space="preserve"> </w:t>
      </w:r>
      <w:r w:rsidR="00514DB9" w:rsidRPr="00F103CB">
        <w:rPr>
          <w:szCs w:val="24"/>
        </w:rPr>
        <w:t>which has less than 6-month course</w:t>
      </w:r>
      <w:r w:rsidRPr="00F103CB">
        <w:rPr>
          <w:szCs w:val="24"/>
        </w:rPr>
        <w:t>)</w:t>
      </w:r>
      <w:r w:rsidR="00514DB9" w:rsidRPr="00F103CB">
        <w:rPr>
          <w:szCs w:val="24"/>
        </w:rPr>
        <w:t>.</w:t>
      </w:r>
    </w:p>
    <w:p w:rsidR="00514DB9" w:rsidRPr="00F103CB" w:rsidRDefault="00514DB9" w:rsidP="00981863">
      <w:pPr>
        <w:numPr>
          <w:ilvl w:val="3"/>
          <w:numId w:val="4"/>
        </w:numPr>
        <w:shd w:val="clear" w:color="auto" w:fill="FFFFFF"/>
        <w:rPr>
          <w:szCs w:val="24"/>
        </w:rPr>
      </w:pPr>
      <w:r w:rsidRPr="00F103CB">
        <w:rPr>
          <w:b/>
          <w:bCs/>
          <w:color w:val="0000FF"/>
          <w:szCs w:val="24"/>
        </w:rPr>
        <w:t>Trema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 xml:space="preserve">(German for "stage fright") </w:t>
      </w:r>
      <w:r w:rsidR="00E4562F" w:rsidRPr="00F103CB">
        <w:rPr>
          <w:szCs w:val="24"/>
        </w:rPr>
        <w:t>-</w:t>
      </w:r>
      <w:r w:rsidRPr="00F103CB">
        <w:rPr>
          <w:szCs w:val="24"/>
        </w:rPr>
        <w:t xml:space="preserve"> anxious, irritable, and depressed feelings that may last few days </w:t>
      </w:r>
      <w:r w:rsidR="00E4562F" w:rsidRPr="00F103CB">
        <w:rPr>
          <w:szCs w:val="24"/>
        </w:rPr>
        <w:t>÷ month or longer; t</w:t>
      </w:r>
      <w:r w:rsidRPr="00F103CB">
        <w:rPr>
          <w:szCs w:val="24"/>
        </w:rPr>
        <w:t>hese feelings may be reaction to perceptions</w:t>
      </w:r>
      <w:r w:rsidR="00E4562F" w:rsidRPr="00F103CB">
        <w:rPr>
          <w:szCs w:val="24"/>
        </w:rPr>
        <w:t xml:space="preserve"> that something is going wrong; </w:t>
      </w:r>
      <w:r w:rsidRPr="00F103CB">
        <w:rPr>
          <w:szCs w:val="24"/>
        </w:rPr>
        <w:t>trema may progress to frank psychosis, or resolve as if discrete episode.</w:t>
      </w:r>
    </w:p>
    <w:p w:rsidR="00514DB9" w:rsidRPr="00F103CB" w:rsidRDefault="00E4562F" w:rsidP="00981863">
      <w:pPr>
        <w:numPr>
          <w:ilvl w:val="3"/>
          <w:numId w:val="4"/>
        </w:numPr>
        <w:shd w:val="clear" w:color="auto" w:fill="FFFFFF"/>
        <w:rPr>
          <w:szCs w:val="24"/>
        </w:rPr>
      </w:pPr>
      <w:r w:rsidRPr="00F103CB">
        <w:rPr>
          <w:b/>
          <w:bCs/>
          <w:color w:val="0000FF"/>
          <w:szCs w:val="24"/>
        </w:rPr>
        <w:t>I</w:t>
      </w:r>
      <w:r w:rsidR="00514DB9" w:rsidRPr="00F103CB">
        <w:rPr>
          <w:b/>
          <w:bCs/>
          <w:color w:val="0000FF"/>
          <w:szCs w:val="24"/>
        </w:rPr>
        <w:t>nsidious prodromal phase</w:t>
      </w:r>
      <w:r w:rsidR="00514DB9"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(</w:t>
      </w:r>
      <w:r w:rsidR="00514DB9" w:rsidRPr="00F103CB">
        <w:rPr>
          <w:szCs w:val="24"/>
        </w:rPr>
        <w:t>bad prognosis</w:t>
      </w:r>
      <w:r w:rsidRPr="00F103CB">
        <w:rPr>
          <w:szCs w:val="24"/>
        </w:rPr>
        <w:t>!!!)</w:t>
      </w:r>
      <w:r w:rsidR="00514DB9" w:rsidRPr="00F103CB">
        <w:rPr>
          <w:szCs w:val="24"/>
        </w:rPr>
        <w:t>.</w:t>
      </w:r>
    </w:p>
    <w:p w:rsidR="006B2A24" w:rsidRPr="00F103CB" w:rsidRDefault="006B2A24" w:rsidP="00514DB9">
      <w:pPr>
        <w:shd w:val="clear" w:color="auto" w:fill="FFFFFF"/>
        <w:ind w:left="720"/>
        <w:rPr>
          <w:szCs w:val="24"/>
        </w:rPr>
      </w:pPr>
    </w:p>
    <w:p w:rsidR="00514DB9" w:rsidRPr="00F103CB" w:rsidRDefault="00514DB9" w:rsidP="00514DB9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2. </w:t>
      </w:r>
      <w:r w:rsidRPr="00F103CB">
        <w:rPr>
          <w:b/>
          <w:bCs/>
          <w:szCs w:val="24"/>
          <w:highlight w:val="yellow"/>
        </w:rPr>
        <w:t>Acute phase</w:t>
      </w:r>
      <w:r w:rsidRPr="00F103CB">
        <w:rPr>
          <w:b/>
          <w:bCs/>
          <w:szCs w:val="24"/>
        </w:rPr>
        <w:t xml:space="preserve"> </w:t>
      </w:r>
      <w:r w:rsidR="00E4562F" w:rsidRPr="00F103CB">
        <w:rPr>
          <w:szCs w:val="24"/>
        </w:rPr>
        <w:t>-</w:t>
      </w:r>
      <w:r w:rsidRPr="00F103CB">
        <w:rPr>
          <w:szCs w:val="24"/>
        </w:rPr>
        <w:t xml:space="preserve"> worsening positive symptoms </w:t>
      </w:r>
      <w:r w:rsidR="00E4562F" w:rsidRPr="00F103CB">
        <w:rPr>
          <w:szCs w:val="24"/>
        </w:rPr>
        <w:t>(</w:t>
      </w:r>
      <w:r w:rsidRPr="00F103CB">
        <w:rPr>
          <w:szCs w:val="24"/>
        </w:rPr>
        <w:t>delusions, hallucinations, catatonia or agitation</w:t>
      </w:r>
      <w:r w:rsidR="00E4562F" w:rsidRPr="00F103CB">
        <w:rPr>
          <w:szCs w:val="24"/>
        </w:rPr>
        <w:t>)</w:t>
      </w:r>
      <w:r w:rsidRPr="00F103CB">
        <w:rPr>
          <w:szCs w:val="24"/>
        </w:rPr>
        <w:t xml:space="preserve"> and possible worsening of negative symptoms.</w:t>
      </w:r>
    </w:p>
    <w:p w:rsidR="006B2A24" w:rsidRPr="00F103CB" w:rsidRDefault="006B2A24" w:rsidP="00514DB9">
      <w:pPr>
        <w:shd w:val="clear" w:color="auto" w:fill="FFFFFF"/>
        <w:rPr>
          <w:szCs w:val="24"/>
        </w:rPr>
      </w:pPr>
    </w:p>
    <w:p w:rsidR="00514DB9" w:rsidRPr="00F103CB" w:rsidRDefault="00514DB9" w:rsidP="00514DB9">
      <w:pPr>
        <w:shd w:val="clear" w:color="auto" w:fill="FFFFFF"/>
        <w:rPr>
          <w:szCs w:val="24"/>
        </w:rPr>
      </w:pPr>
      <w:r w:rsidRPr="00F103CB">
        <w:rPr>
          <w:b/>
          <w:szCs w:val="24"/>
        </w:rPr>
        <w:t>3.</w:t>
      </w:r>
      <w:r w:rsidRPr="00F103CB">
        <w:rPr>
          <w:szCs w:val="24"/>
        </w:rPr>
        <w:t xml:space="preserve"> </w:t>
      </w:r>
      <w:r w:rsidRPr="00F103CB">
        <w:rPr>
          <w:b/>
          <w:bCs/>
          <w:szCs w:val="24"/>
          <w:highlight w:val="yellow"/>
        </w:rPr>
        <w:t>Stabilization phase</w:t>
      </w:r>
      <w:r w:rsidRPr="00F103CB">
        <w:rPr>
          <w:b/>
          <w:bCs/>
          <w:szCs w:val="24"/>
        </w:rPr>
        <w:t xml:space="preserve"> </w:t>
      </w:r>
      <w:r w:rsidR="00E4562F" w:rsidRPr="00F103CB">
        <w:rPr>
          <w:szCs w:val="24"/>
        </w:rPr>
        <w:t>(</w:t>
      </w:r>
      <w:r w:rsidRPr="00F103CB">
        <w:rPr>
          <w:szCs w:val="24"/>
        </w:rPr>
        <w:t xml:space="preserve">may last </w:t>
      </w:r>
      <w:r w:rsidR="00E4562F" w:rsidRPr="00F103CB">
        <w:rPr>
          <w:szCs w:val="24"/>
        </w:rPr>
        <w:t>≥</w:t>
      </w:r>
      <w:r w:rsidRPr="00F103CB">
        <w:rPr>
          <w:szCs w:val="24"/>
        </w:rPr>
        <w:t xml:space="preserve"> 6 months or more</w:t>
      </w:r>
      <w:r w:rsidR="00E4562F" w:rsidRPr="00F103CB">
        <w:rPr>
          <w:szCs w:val="24"/>
        </w:rPr>
        <w:t>) -</w:t>
      </w:r>
      <w:r w:rsidRPr="00F103CB">
        <w:rPr>
          <w:szCs w:val="24"/>
        </w:rPr>
        <w:t xml:space="preserve"> gradually decreasing severity of symptoms (usually positive symptoms).</w:t>
      </w:r>
    </w:p>
    <w:p w:rsidR="006B2A24" w:rsidRPr="00F103CB" w:rsidRDefault="006B2A24" w:rsidP="00514DB9">
      <w:pPr>
        <w:shd w:val="clear" w:color="auto" w:fill="FFFFFF"/>
        <w:rPr>
          <w:szCs w:val="24"/>
        </w:rPr>
      </w:pPr>
    </w:p>
    <w:p w:rsidR="00514DB9" w:rsidRPr="00F103CB" w:rsidRDefault="00514DB9" w:rsidP="00514DB9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4. </w:t>
      </w:r>
      <w:r w:rsidRPr="00F103CB">
        <w:rPr>
          <w:b/>
          <w:bCs/>
          <w:szCs w:val="24"/>
          <w:highlight w:val="yellow"/>
        </w:rPr>
        <w:t>Stable phase</w:t>
      </w:r>
      <w:r w:rsidRPr="00F103CB">
        <w:rPr>
          <w:b/>
          <w:bCs/>
          <w:szCs w:val="24"/>
        </w:rPr>
        <w:t xml:space="preserve"> </w:t>
      </w:r>
      <w:r w:rsidR="00E4562F" w:rsidRPr="00F103CB">
        <w:rPr>
          <w:szCs w:val="24"/>
        </w:rPr>
        <w:t>(</w:t>
      </w:r>
      <w:r w:rsidR="00A057CC" w:rsidRPr="00F103CB">
        <w:rPr>
          <w:szCs w:val="24"/>
        </w:rPr>
        <w:t xml:space="preserve">usually after 5 yrs of clinical disease; </w:t>
      </w:r>
      <w:r w:rsidRPr="00F103CB">
        <w:rPr>
          <w:szCs w:val="24"/>
        </w:rPr>
        <w:t xml:space="preserve">can last months </w:t>
      </w:r>
      <w:r w:rsidR="00E4562F" w:rsidRPr="00F103CB">
        <w:rPr>
          <w:szCs w:val="24"/>
        </w:rPr>
        <w:t>÷</w:t>
      </w:r>
      <w:r w:rsidRPr="00F103CB">
        <w:rPr>
          <w:szCs w:val="24"/>
        </w:rPr>
        <w:t xml:space="preserve"> years</w:t>
      </w:r>
      <w:r w:rsidR="00E4562F" w:rsidRPr="00F103CB">
        <w:rPr>
          <w:szCs w:val="24"/>
        </w:rPr>
        <w:t>) -</w:t>
      </w:r>
      <w:r w:rsidRPr="00F103CB">
        <w:rPr>
          <w:szCs w:val="24"/>
        </w:rPr>
        <w:t xml:space="preserve"> little variation in symptom </w:t>
      </w:r>
      <w:r w:rsidR="00E4562F" w:rsidRPr="00F103CB">
        <w:rPr>
          <w:szCs w:val="24"/>
        </w:rPr>
        <w:t xml:space="preserve">severity; </w:t>
      </w:r>
      <w:r w:rsidRPr="00F103CB">
        <w:rPr>
          <w:szCs w:val="24"/>
        </w:rPr>
        <w:t>some patients appear</w:t>
      </w:r>
      <w:r w:rsidR="00E4562F" w:rsidRPr="00F103CB">
        <w:rPr>
          <w:szCs w:val="24"/>
        </w:rPr>
        <w:t xml:space="preserve"> </w:t>
      </w:r>
      <w:r w:rsidR="00E4562F" w:rsidRPr="00F103CB">
        <w:rPr>
          <w:color w:val="008000"/>
          <w:szCs w:val="24"/>
        </w:rPr>
        <w:t>asymptomatic</w:t>
      </w:r>
      <w:r w:rsidR="00E4562F" w:rsidRPr="00F103CB">
        <w:rPr>
          <w:szCs w:val="24"/>
        </w:rPr>
        <w:t>; m</w:t>
      </w:r>
      <w:r w:rsidRPr="00F103CB">
        <w:rPr>
          <w:szCs w:val="24"/>
        </w:rPr>
        <w:t>ost patients recover some social function but continue to experience some symptoms</w:t>
      </w:r>
      <w:r w:rsidR="00E4562F" w:rsidRPr="00F103CB">
        <w:rPr>
          <w:szCs w:val="24"/>
        </w:rPr>
        <w:t xml:space="preserve"> (esp. negative symptoms)</w:t>
      </w:r>
      <w:r w:rsidRPr="00F103CB">
        <w:rPr>
          <w:szCs w:val="24"/>
        </w:rPr>
        <w:t>.</w:t>
      </w:r>
    </w:p>
    <w:p w:rsidR="006B2A24" w:rsidRPr="00F103CB" w:rsidRDefault="006B2A24" w:rsidP="00514DB9">
      <w:pPr>
        <w:shd w:val="clear" w:color="auto" w:fill="FFFFFF"/>
        <w:rPr>
          <w:szCs w:val="24"/>
        </w:rPr>
      </w:pPr>
    </w:p>
    <w:p w:rsidR="00C0730C" w:rsidRPr="00F103CB" w:rsidRDefault="00514DB9" w:rsidP="00514DB9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5. </w:t>
      </w:r>
      <w:r w:rsidRPr="00F103CB">
        <w:rPr>
          <w:b/>
          <w:bCs/>
          <w:szCs w:val="24"/>
          <w:highlight w:val="yellow"/>
        </w:rPr>
        <w:t>Deterioration from previous level of functioning</w:t>
      </w:r>
      <w:r w:rsidRPr="00F103CB">
        <w:rPr>
          <w:b/>
          <w:bCs/>
          <w:szCs w:val="24"/>
        </w:rPr>
        <w:t xml:space="preserve"> </w:t>
      </w:r>
      <w:r w:rsidR="00C0730C" w:rsidRPr="00F103CB">
        <w:rPr>
          <w:szCs w:val="24"/>
        </w:rPr>
        <w:t>(</w:t>
      </w:r>
      <w:r w:rsidRPr="00F103CB">
        <w:rPr>
          <w:szCs w:val="24"/>
        </w:rPr>
        <w:t>key feature of schizophrenia</w:t>
      </w:r>
      <w:r w:rsidR="00C0730C" w:rsidRPr="00F103CB">
        <w:rPr>
          <w:szCs w:val="24"/>
        </w:rPr>
        <w:t>!!!)</w:t>
      </w:r>
    </w:p>
    <w:p w:rsidR="00C0730C" w:rsidRPr="00F103CB" w:rsidRDefault="00C0730C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p</w:t>
      </w:r>
      <w:r w:rsidR="00514DB9" w:rsidRPr="00F103CB">
        <w:rPr>
          <w:szCs w:val="24"/>
        </w:rPr>
        <w:t xml:space="preserve">atients often do not return to their previous level </w:t>
      </w:r>
      <w:r w:rsidRPr="00F103CB">
        <w:rPr>
          <w:szCs w:val="24"/>
        </w:rPr>
        <w:t>of functioning.</w:t>
      </w:r>
    </w:p>
    <w:p w:rsidR="00200D4E" w:rsidRPr="00F103CB" w:rsidRDefault="00514DB9" w:rsidP="00200D4E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some recent studies challenge assumption that this deteri</w:t>
      </w:r>
      <w:r w:rsidR="00CA31B5" w:rsidRPr="00F103CB">
        <w:rPr>
          <w:szCs w:val="24"/>
        </w:rPr>
        <w:t>oration is uniform and lifelong (but some evidence suggests that severity of illness may lessen in later life, particularly among women).</w:t>
      </w:r>
    </w:p>
    <w:p w:rsidR="00CA31B5" w:rsidRPr="00F103CB" w:rsidRDefault="00CA31B5" w:rsidP="00CA31B5">
      <w:pPr>
        <w:shd w:val="clear" w:color="auto" w:fill="FFFFFF"/>
        <w:rPr>
          <w:szCs w:val="24"/>
        </w:rPr>
      </w:pPr>
    </w:p>
    <w:p w:rsidR="00200D4E" w:rsidRPr="00F103CB" w:rsidRDefault="00200D4E" w:rsidP="00200D4E">
      <w:pPr>
        <w:shd w:val="clear" w:color="auto" w:fill="FFFFFF"/>
        <w:rPr>
          <w:szCs w:val="24"/>
        </w:rPr>
      </w:pPr>
    </w:p>
    <w:p w:rsidR="00200D4E" w:rsidRPr="00F103CB" w:rsidRDefault="00514DB9" w:rsidP="00200D4E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u w:val="single"/>
        </w:rPr>
        <w:t>Patterns of long-term courses</w:t>
      </w:r>
      <w:r w:rsidR="00044AAB" w:rsidRPr="00F103CB">
        <w:rPr>
          <w:szCs w:val="24"/>
        </w:rPr>
        <w:t xml:space="preserve"> - almost any combinations of these elements:</w:t>
      </w:r>
    </w:p>
    <w:p w:rsidR="00044AAB" w:rsidRPr="00F103CB" w:rsidRDefault="00044AAB" w:rsidP="00734900">
      <w:pPr>
        <w:shd w:val="clear" w:color="auto" w:fill="FFFFFF"/>
        <w:ind w:left="720"/>
        <w:rPr>
          <w:szCs w:val="24"/>
        </w:rPr>
      </w:pPr>
      <w:r w:rsidRPr="00F103CB">
        <w:rPr>
          <w:b/>
          <w:szCs w:val="24"/>
        </w:rPr>
        <w:t>Onset</w:t>
      </w:r>
      <w:r w:rsidRPr="00F103CB">
        <w:rPr>
          <w:szCs w:val="24"/>
        </w:rPr>
        <w:t xml:space="preserve"> - acute </w:t>
      </w:r>
      <w:r w:rsidR="00734900" w:rsidRPr="00F103CB">
        <w:rPr>
          <w:szCs w:val="24"/>
        </w:rPr>
        <w:t>/</w:t>
      </w:r>
      <w:r w:rsidRPr="00F103CB">
        <w:rPr>
          <w:szCs w:val="24"/>
        </w:rPr>
        <w:t xml:space="preserve"> insidious.</w:t>
      </w:r>
    </w:p>
    <w:p w:rsidR="00044AAB" w:rsidRPr="00F103CB" w:rsidRDefault="00044AAB" w:rsidP="00734900">
      <w:pPr>
        <w:shd w:val="clear" w:color="auto" w:fill="FFFFFF"/>
        <w:ind w:left="720"/>
        <w:rPr>
          <w:szCs w:val="24"/>
        </w:rPr>
      </w:pPr>
      <w:r w:rsidRPr="00F103CB">
        <w:rPr>
          <w:b/>
          <w:szCs w:val="24"/>
        </w:rPr>
        <w:t>Course</w:t>
      </w:r>
      <w:r w:rsidRPr="00F103CB">
        <w:rPr>
          <w:szCs w:val="24"/>
        </w:rPr>
        <w:t xml:space="preserve"> - </w:t>
      </w:r>
      <w:r w:rsidR="00200D4E" w:rsidRPr="00F103CB">
        <w:rPr>
          <w:szCs w:val="24"/>
        </w:rPr>
        <w:t>single continuous episode</w:t>
      </w:r>
      <w:r w:rsidR="00734900" w:rsidRPr="00F103CB">
        <w:rPr>
          <w:szCs w:val="24"/>
        </w:rPr>
        <w:t xml:space="preserve"> /</w:t>
      </w:r>
      <w:r w:rsidRPr="00F103CB">
        <w:rPr>
          <w:szCs w:val="24"/>
        </w:rPr>
        <w:t xml:space="preserve"> </w:t>
      </w:r>
      <w:r w:rsidR="00200D4E" w:rsidRPr="00F103CB">
        <w:rPr>
          <w:szCs w:val="24"/>
        </w:rPr>
        <w:t>episodic</w:t>
      </w:r>
      <w:r w:rsidR="00734900" w:rsidRPr="00F103CB">
        <w:rPr>
          <w:szCs w:val="24"/>
        </w:rPr>
        <w:t xml:space="preserve"> /</w:t>
      </w:r>
      <w:r w:rsidRPr="00F103CB">
        <w:rPr>
          <w:szCs w:val="24"/>
        </w:rPr>
        <w:t xml:space="preserve"> </w:t>
      </w:r>
      <w:r w:rsidR="00734900" w:rsidRPr="00F103CB">
        <w:rPr>
          <w:szCs w:val="24"/>
        </w:rPr>
        <w:t xml:space="preserve">episodic </w:t>
      </w:r>
      <w:r w:rsidR="00514DB9" w:rsidRPr="00F103CB">
        <w:rPr>
          <w:szCs w:val="24"/>
        </w:rPr>
        <w:t>evolve</w:t>
      </w:r>
      <w:r w:rsidR="00200D4E" w:rsidRPr="00F103CB">
        <w:rPr>
          <w:szCs w:val="24"/>
        </w:rPr>
        <w:t>s</w:t>
      </w:r>
      <w:r w:rsidRPr="00F103CB">
        <w:rPr>
          <w:szCs w:val="24"/>
        </w:rPr>
        <w:t xml:space="preserve"> to continuous.</w:t>
      </w:r>
    </w:p>
    <w:p w:rsidR="00044AAB" w:rsidRPr="00F103CB" w:rsidRDefault="00044AAB" w:rsidP="00734900">
      <w:pPr>
        <w:shd w:val="clear" w:color="auto" w:fill="FFFFFF"/>
        <w:ind w:left="720"/>
        <w:rPr>
          <w:szCs w:val="24"/>
        </w:rPr>
      </w:pPr>
      <w:r w:rsidRPr="00F103CB">
        <w:rPr>
          <w:b/>
          <w:szCs w:val="24"/>
        </w:rPr>
        <w:t>O</w:t>
      </w:r>
      <w:r w:rsidR="00514DB9" w:rsidRPr="00F103CB">
        <w:rPr>
          <w:b/>
          <w:szCs w:val="24"/>
        </w:rPr>
        <w:t>utcome</w:t>
      </w:r>
      <w:r w:rsidR="00514DB9" w:rsidRPr="00F103CB">
        <w:rPr>
          <w:szCs w:val="24"/>
        </w:rPr>
        <w:t xml:space="preserve"> </w:t>
      </w:r>
      <w:r w:rsidRPr="00F103CB">
        <w:rPr>
          <w:szCs w:val="24"/>
        </w:rPr>
        <w:t>- eventual severe impairment</w:t>
      </w:r>
      <w:r w:rsidR="00734900" w:rsidRPr="00F103CB">
        <w:rPr>
          <w:szCs w:val="24"/>
        </w:rPr>
        <w:t xml:space="preserve"> /</w:t>
      </w:r>
      <w:r w:rsidRPr="00F103CB">
        <w:rPr>
          <w:szCs w:val="24"/>
        </w:rPr>
        <w:t xml:space="preserve"> complete recovery.</w:t>
      </w:r>
    </w:p>
    <w:p w:rsidR="00514DB9" w:rsidRPr="00F103CB" w:rsidRDefault="00044AAB" w:rsidP="00200D4E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≈ </w:t>
      </w:r>
      <w:r w:rsidR="00514DB9" w:rsidRPr="00F103CB">
        <w:rPr>
          <w:szCs w:val="24"/>
        </w:rPr>
        <w:t xml:space="preserve">25% </w:t>
      </w:r>
      <w:r w:rsidRPr="00F103CB">
        <w:rPr>
          <w:szCs w:val="24"/>
        </w:rPr>
        <w:t>cases are</w:t>
      </w:r>
      <w:r w:rsidR="00514DB9" w:rsidRPr="00F103CB">
        <w:rPr>
          <w:szCs w:val="24"/>
        </w:rPr>
        <w:t xml:space="preserve"> insidious onset, continuous course, eventual severe impairment.</w:t>
      </w:r>
    </w:p>
    <w:p w:rsidR="0027523B" w:rsidRPr="00F103CB" w:rsidRDefault="0027523B" w:rsidP="0027523B">
      <w:pPr>
        <w:shd w:val="clear" w:color="auto" w:fill="FFFFFF"/>
        <w:rPr>
          <w:b/>
          <w:bCs/>
          <w:szCs w:val="24"/>
        </w:rPr>
      </w:pPr>
    </w:p>
    <w:p w:rsidR="00514DB9" w:rsidRPr="00F103CB" w:rsidRDefault="00514DB9" w:rsidP="0027523B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  <w:u w:val="single"/>
        </w:rPr>
        <w:t>Patterns of recovery</w:t>
      </w:r>
      <w:r w:rsidR="0027523B" w:rsidRPr="00F103CB">
        <w:rPr>
          <w:bCs/>
          <w:szCs w:val="24"/>
        </w:rPr>
        <w:t>:</w:t>
      </w:r>
    </w:p>
    <w:p w:rsidR="00340DFC" w:rsidRPr="00F103CB" w:rsidRDefault="00514DB9" w:rsidP="00CA10F7">
      <w:pPr>
        <w:shd w:val="clear" w:color="auto" w:fill="FFFFFF"/>
        <w:ind w:left="142" w:hanging="142"/>
        <w:rPr>
          <w:szCs w:val="24"/>
        </w:rPr>
      </w:pPr>
      <w:r w:rsidRPr="00F103CB">
        <w:rPr>
          <w:b/>
          <w:bCs/>
          <w:smallCaps/>
          <w:szCs w:val="24"/>
        </w:rPr>
        <w:t>Social</w:t>
      </w:r>
      <w:r w:rsidRPr="00F103CB">
        <w:rPr>
          <w:b/>
          <w:bCs/>
          <w:szCs w:val="24"/>
        </w:rPr>
        <w:t xml:space="preserve"> recovery </w:t>
      </w:r>
      <w:r w:rsidR="00340DFC" w:rsidRPr="00F103CB">
        <w:rPr>
          <w:szCs w:val="24"/>
        </w:rPr>
        <w:t>(</w:t>
      </w:r>
      <w:r w:rsidRPr="00F103CB">
        <w:rPr>
          <w:szCs w:val="24"/>
        </w:rPr>
        <w:t>economic and residential independence with little disruption in social relationships</w:t>
      </w:r>
      <w:r w:rsidR="00340DFC" w:rsidRPr="00F103CB">
        <w:rPr>
          <w:szCs w:val="24"/>
        </w:rPr>
        <w:t xml:space="preserve">) - </w:t>
      </w:r>
      <w:r w:rsidRPr="00F103CB">
        <w:rPr>
          <w:szCs w:val="24"/>
        </w:rPr>
        <w:t>more common than complete remission of symptoms</w:t>
      </w:r>
      <w:r w:rsidR="00340DFC" w:rsidRPr="00F103CB">
        <w:rPr>
          <w:szCs w:val="24"/>
        </w:rPr>
        <w:t xml:space="preserve"> (as many patients still suffer from negative symptoms).</w:t>
      </w:r>
    </w:p>
    <w:p w:rsidR="00340DFC" w:rsidRPr="00F103CB" w:rsidRDefault="00514DB9" w:rsidP="00CA10F7">
      <w:pPr>
        <w:shd w:val="clear" w:color="auto" w:fill="FFFFFF"/>
        <w:ind w:left="142" w:hanging="142"/>
        <w:rPr>
          <w:szCs w:val="24"/>
        </w:rPr>
      </w:pPr>
      <w:r w:rsidRPr="00F103CB">
        <w:rPr>
          <w:b/>
          <w:bCs/>
          <w:smallCaps/>
          <w:szCs w:val="24"/>
        </w:rPr>
        <w:t>Complete</w:t>
      </w:r>
      <w:r w:rsidRPr="00F103CB">
        <w:rPr>
          <w:b/>
          <w:bCs/>
          <w:szCs w:val="24"/>
        </w:rPr>
        <w:t xml:space="preserve"> recovery </w:t>
      </w:r>
      <w:r w:rsidR="00340DFC" w:rsidRPr="00F103CB">
        <w:rPr>
          <w:szCs w:val="24"/>
        </w:rPr>
        <w:t>(</w:t>
      </w:r>
      <w:r w:rsidRPr="00F103CB">
        <w:rPr>
          <w:szCs w:val="24"/>
        </w:rPr>
        <w:t>complete remission of psychotic symptoms and return to previous levels of social and occupational functioning</w:t>
      </w:r>
      <w:r w:rsidR="00340DFC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514DB9" w:rsidRPr="00F103CB" w:rsidRDefault="00514DB9" w:rsidP="00340DFC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Hospitalization rates </w:t>
      </w:r>
      <w:r w:rsidR="00340DFC" w:rsidRPr="00F103CB">
        <w:rPr>
          <w:szCs w:val="24"/>
        </w:rPr>
        <w:t>-</w:t>
      </w:r>
      <w:r w:rsidRPr="00F103CB">
        <w:rPr>
          <w:szCs w:val="24"/>
        </w:rPr>
        <w:t xml:space="preserve"> measure </w:t>
      </w:r>
      <w:r w:rsidR="00340DFC" w:rsidRPr="00F103CB">
        <w:rPr>
          <w:szCs w:val="24"/>
        </w:rPr>
        <w:t>of recovery failures</w:t>
      </w:r>
      <w:r w:rsidRPr="00F103CB">
        <w:rPr>
          <w:szCs w:val="24"/>
        </w:rPr>
        <w:t>.</w:t>
      </w:r>
    </w:p>
    <w:p w:rsidR="00514DB9" w:rsidRPr="00F103CB" w:rsidRDefault="00514DB9" w:rsidP="00514DB9">
      <w:pPr>
        <w:shd w:val="clear" w:color="auto" w:fill="FFFFFF"/>
        <w:rPr>
          <w:b/>
          <w:bCs/>
          <w:szCs w:val="24"/>
        </w:rPr>
      </w:pPr>
    </w:p>
    <w:p w:rsidR="004670FA" w:rsidRPr="00F103CB" w:rsidRDefault="004670FA" w:rsidP="00514DB9">
      <w:pPr>
        <w:shd w:val="clear" w:color="auto" w:fill="FFFFFF"/>
        <w:rPr>
          <w:b/>
          <w:bCs/>
          <w:szCs w:val="24"/>
        </w:rPr>
      </w:pPr>
    </w:p>
    <w:p w:rsidR="004670FA" w:rsidRPr="00F103CB" w:rsidRDefault="004670FA" w:rsidP="004670FA">
      <w:pPr>
        <w:pStyle w:val="Nervous5"/>
        <w:ind w:right="6094"/>
      </w:pPr>
      <w:bookmarkStart w:id="10" w:name="_Toc5571897"/>
      <w:r w:rsidRPr="00F103CB">
        <w:t>Differential Diagnosis</w:t>
      </w:r>
      <w:bookmarkEnd w:id="10"/>
    </w:p>
    <w:p w:rsidR="007E7CB6" w:rsidRPr="00F103CB" w:rsidRDefault="007E7CB6" w:rsidP="00E505B5">
      <w:pPr>
        <w:rPr>
          <w:szCs w:val="24"/>
        </w:rPr>
      </w:pPr>
      <w:r w:rsidRPr="00F103CB">
        <w:rPr>
          <w:szCs w:val="24"/>
        </w:rPr>
        <w:t xml:space="preserve">- </w:t>
      </w:r>
      <w:r w:rsidRPr="00F103CB">
        <w:rPr>
          <w:color w:val="0000FF"/>
          <w:szCs w:val="24"/>
        </w:rPr>
        <w:t>careful family histories</w:t>
      </w:r>
      <w:r w:rsidRPr="00F103CB">
        <w:rPr>
          <w:szCs w:val="24"/>
        </w:rPr>
        <w:t xml:space="preserve"> and </w:t>
      </w:r>
      <w:r w:rsidRPr="00F103CB">
        <w:rPr>
          <w:color w:val="0000FF"/>
          <w:szCs w:val="24"/>
        </w:rPr>
        <w:t>longitudinal observations</w:t>
      </w:r>
      <w:r w:rsidRPr="00F103CB">
        <w:rPr>
          <w:szCs w:val="24"/>
        </w:rPr>
        <w:t xml:space="preserve"> may be required to differentiate some conditions from schizophrenia!</w:t>
      </w:r>
    </w:p>
    <w:p w:rsidR="007E7CB6" w:rsidRPr="00F103CB" w:rsidRDefault="007E7CB6" w:rsidP="00E505B5">
      <w:pPr>
        <w:rPr>
          <w:b/>
          <w:bCs/>
          <w:szCs w:val="24"/>
          <w:u w:val="single"/>
        </w:rPr>
      </w:pPr>
    </w:p>
    <w:p w:rsidR="00D77DEE" w:rsidRPr="00F103CB" w:rsidRDefault="004670FA" w:rsidP="00E505B5">
      <w:pPr>
        <w:rPr>
          <w:bCs/>
          <w:szCs w:val="24"/>
        </w:rPr>
      </w:pPr>
      <w:r w:rsidRPr="00F103CB">
        <w:rPr>
          <w:b/>
          <w:bCs/>
          <w:szCs w:val="24"/>
          <w:u w:val="single"/>
        </w:rPr>
        <w:t>Organic mental disorders</w:t>
      </w:r>
      <w:r w:rsidRPr="00F103CB">
        <w:rPr>
          <w:b/>
          <w:bCs/>
          <w:szCs w:val="24"/>
        </w:rPr>
        <w:t xml:space="preserve"> </w:t>
      </w:r>
      <w:r w:rsidRPr="00F103CB">
        <w:rPr>
          <w:bCs/>
          <w:szCs w:val="24"/>
        </w:rPr>
        <w:t xml:space="preserve">(psychotic symptoms attributable to medical condition) </w:t>
      </w:r>
      <w:r w:rsidR="006C6D37">
        <w:rPr>
          <w:bCs/>
          <w:color w:val="808080"/>
          <w:szCs w:val="24"/>
        </w:rPr>
        <w:t>→</w:t>
      </w:r>
      <w:r w:rsidRPr="00F103CB">
        <w:rPr>
          <w:bCs/>
          <w:color w:val="808080"/>
          <w:szCs w:val="24"/>
        </w:rPr>
        <w:t xml:space="preserve"> </w:t>
      </w:r>
      <w:hyperlink r:id="rId12" w:history="1">
        <w:r w:rsidR="00142C75" w:rsidRPr="006C6D37">
          <w:rPr>
            <w:rStyle w:val="Hyperlink"/>
            <w:bCs/>
            <w:szCs w:val="24"/>
          </w:rPr>
          <w:t xml:space="preserve">see p. </w:t>
        </w:r>
        <w:r w:rsidR="00D77DEE" w:rsidRPr="006C6D37">
          <w:rPr>
            <w:rStyle w:val="Hyperlink"/>
            <w:bCs/>
            <w:szCs w:val="24"/>
          </w:rPr>
          <w:t>Psy</w:t>
        </w:r>
        <w:r w:rsidR="003654FA">
          <w:rPr>
            <w:rStyle w:val="Hyperlink"/>
            <w:bCs/>
            <w:szCs w:val="24"/>
          </w:rPr>
          <w:t>9 &gt;&gt;</w:t>
        </w:r>
      </w:hyperlink>
    </w:p>
    <w:p w:rsidR="004670FA" w:rsidRPr="00F103CB" w:rsidRDefault="004670FA" w:rsidP="004670FA">
      <w:pPr>
        <w:ind w:left="1440"/>
      </w:pPr>
      <w:r w:rsidRPr="00F103CB">
        <w:t xml:space="preserve">N.B. </w:t>
      </w:r>
      <w:r w:rsidRPr="00F103CB">
        <w:rPr>
          <w:szCs w:val="24"/>
        </w:rPr>
        <w:t>in organic mental syndromes,</w:t>
      </w:r>
      <w:r w:rsidRPr="00F103CB">
        <w:t xml:space="preserve"> </w:t>
      </w:r>
      <w:r w:rsidRPr="00F103CB">
        <w:rPr>
          <w:b/>
          <w:i/>
        </w:rPr>
        <w:t>v</w:t>
      </w:r>
      <w:r w:rsidRPr="00F103CB">
        <w:rPr>
          <w:b/>
          <w:i/>
          <w:szCs w:val="24"/>
        </w:rPr>
        <w:t>isual hallucinations</w:t>
      </w:r>
      <w:r w:rsidRPr="00F103CB">
        <w:rPr>
          <w:szCs w:val="24"/>
        </w:rPr>
        <w:t xml:space="preserve"> are more common, and auditory hallucinations are less common!</w:t>
      </w:r>
    </w:p>
    <w:p w:rsidR="0005534F" w:rsidRPr="00F103CB" w:rsidRDefault="0005534F" w:rsidP="0005534F">
      <w:pPr>
        <w:shd w:val="clear" w:color="auto" w:fill="FFFFFF"/>
        <w:spacing w:before="120"/>
        <w:rPr>
          <w:b/>
          <w:bCs/>
          <w:szCs w:val="24"/>
        </w:rPr>
      </w:pPr>
      <w:r w:rsidRPr="00F103CB">
        <w:rPr>
          <w:b/>
          <w:bCs/>
          <w:szCs w:val="24"/>
          <w:u w:val="single"/>
        </w:rPr>
        <w:t>Mood disorders</w:t>
      </w:r>
    </w:p>
    <w:p w:rsidR="0005534F" w:rsidRPr="00F103CB" w:rsidRDefault="0005534F" w:rsidP="0005534F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depression with severe melancholic features may cause </w:t>
      </w:r>
      <w:r w:rsidR="00283271" w:rsidRPr="00F103CB">
        <w:rPr>
          <w:szCs w:val="24"/>
        </w:rPr>
        <w:t xml:space="preserve">negative symptoms (e.g. </w:t>
      </w:r>
      <w:r w:rsidRPr="00F103CB">
        <w:rPr>
          <w:szCs w:val="24"/>
        </w:rPr>
        <w:t>catatonic syndrome</w:t>
      </w:r>
      <w:r w:rsidR="00283271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05534F" w:rsidRPr="00F103CB" w:rsidRDefault="0005534F" w:rsidP="0005534F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mood-congruent delusions / hallucinations are common in severe mood disorders.</w:t>
      </w:r>
    </w:p>
    <w:p w:rsidR="00756779" w:rsidRPr="00F103CB" w:rsidRDefault="00756779" w:rsidP="00756779">
      <w:pPr>
        <w:shd w:val="clear" w:color="auto" w:fill="FFFFFF"/>
        <w:rPr>
          <w:szCs w:val="24"/>
        </w:rPr>
      </w:pPr>
    </w:p>
    <w:p w:rsidR="00756779" w:rsidRPr="00F103CB" w:rsidRDefault="00756779" w:rsidP="00756779">
      <w:pPr>
        <w:shd w:val="clear" w:color="auto" w:fill="FFFFFF"/>
        <w:rPr>
          <w:u w:val="single"/>
        </w:rPr>
      </w:pPr>
      <w:r w:rsidRPr="00F103CB">
        <w:rPr>
          <w:b/>
          <w:bCs/>
          <w:szCs w:val="24"/>
          <w:u w:val="single"/>
        </w:rPr>
        <w:t>Personality disorders</w:t>
      </w:r>
      <w:r w:rsidRPr="00F103CB">
        <w:rPr>
          <w:b/>
          <w:bCs/>
          <w:szCs w:val="24"/>
        </w:rPr>
        <w:t xml:space="preserve"> </w:t>
      </w:r>
      <w:r w:rsidRPr="00F103CB">
        <w:rPr>
          <w:bCs/>
          <w:szCs w:val="24"/>
        </w:rPr>
        <w:t>- paranoid personality disorder, schizoid personality disorder, schizotypal personality disorder, borderline personality disorder.</w:t>
      </w:r>
    </w:p>
    <w:p w:rsidR="004670FA" w:rsidRPr="00F103CB" w:rsidRDefault="004670FA" w:rsidP="00E505B5"/>
    <w:p w:rsidR="00924986" w:rsidRPr="00F103CB" w:rsidRDefault="00924986" w:rsidP="00924986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  <w:u w:val="single"/>
        </w:rPr>
        <w:t>Religious and cultural subgroups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- diagnosticians from one culture may confuse beliefs and behavior patterns associated with another culture with symptoms of schizophrenia.</w:t>
      </w:r>
    </w:p>
    <w:p w:rsidR="00924986" w:rsidRPr="00F103CB" w:rsidRDefault="00924986" w:rsidP="00E505B5"/>
    <w:p w:rsidR="00BE4CD7" w:rsidRPr="00F103CB" w:rsidRDefault="00BE4CD7" w:rsidP="00E505B5"/>
    <w:p w:rsidR="00BE4CD7" w:rsidRPr="00F103CB" w:rsidRDefault="00BE4CD7" w:rsidP="00BE4CD7">
      <w:pPr>
        <w:pStyle w:val="Nervous1"/>
      </w:pPr>
      <w:bookmarkStart w:id="11" w:name="_Toc5571898"/>
      <w:r w:rsidRPr="00F103CB">
        <w:t>Treatment</w:t>
      </w:r>
      <w:bookmarkEnd w:id="11"/>
    </w:p>
    <w:p w:rsidR="007A7175" w:rsidRPr="00F103CB" w:rsidRDefault="007A7175" w:rsidP="007A7175">
      <w:pPr>
        <w:rPr>
          <w:szCs w:val="24"/>
        </w:rPr>
      </w:pPr>
      <w:r w:rsidRPr="00F103CB">
        <w:rPr>
          <w:szCs w:val="24"/>
        </w:rPr>
        <w:t xml:space="preserve">Schizophrenia is </w:t>
      </w:r>
      <w:r w:rsidRPr="00F103CB">
        <w:rPr>
          <w:color w:val="FF0000"/>
          <w:szCs w:val="24"/>
        </w:rPr>
        <w:t>not curable</w:t>
      </w:r>
      <w:r w:rsidRPr="00F103CB">
        <w:rPr>
          <w:szCs w:val="24"/>
        </w:rPr>
        <w:t>!</w:t>
      </w:r>
    </w:p>
    <w:p w:rsidR="007A7175" w:rsidRPr="00F103CB" w:rsidRDefault="007A7175" w:rsidP="007A7175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 xml:space="preserve">every </w:t>
      </w:r>
      <w:r w:rsidRPr="00F103CB">
        <w:t>attempt</w:t>
      </w:r>
      <w:r w:rsidRPr="00F103CB">
        <w:rPr>
          <w:szCs w:val="24"/>
        </w:rPr>
        <w:t xml:space="preserve"> should be made to </w:t>
      </w:r>
      <w:r w:rsidRPr="00F103CB">
        <w:rPr>
          <w:b/>
          <w:i/>
          <w:szCs w:val="24"/>
        </w:rPr>
        <w:t>reintegrate patients into community</w:t>
      </w:r>
      <w:r w:rsidRPr="00F103CB">
        <w:rPr>
          <w:szCs w:val="24"/>
        </w:rPr>
        <w:t>.</w:t>
      </w:r>
    </w:p>
    <w:p w:rsidR="00587578" w:rsidRPr="00F103CB" w:rsidRDefault="00587578" w:rsidP="00587578">
      <w:pPr>
        <w:shd w:val="clear" w:color="auto" w:fill="FFFFFF"/>
        <w:rPr>
          <w:smallCaps/>
          <w:szCs w:val="24"/>
        </w:rPr>
      </w:pPr>
    </w:p>
    <w:p w:rsidR="00587578" w:rsidRPr="00F103CB" w:rsidRDefault="00A7797C" w:rsidP="00587578">
      <w:pPr>
        <w:shd w:val="clear" w:color="auto" w:fill="FFFFFF"/>
        <w:rPr>
          <w:szCs w:val="24"/>
        </w:rPr>
      </w:pPr>
      <w:r w:rsidRPr="00F103CB">
        <w:rPr>
          <w:smallCaps/>
          <w:szCs w:val="24"/>
          <w:highlight w:val="yellow"/>
        </w:rPr>
        <w:t>hospitalization</w:t>
      </w:r>
      <w:r w:rsidRPr="00F103CB">
        <w:rPr>
          <w:szCs w:val="24"/>
        </w:rPr>
        <w:t xml:space="preserve"> now focuses on </w:t>
      </w:r>
      <w:r w:rsidRPr="00F103CB">
        <w:rPr>
          <w:color w:val="0000FF"/>
          <w:szCs w:val="24"/>
        </w:rPr>
        <w:t>acute issues</w:t>
      </w:r>
      <w:r w:rsidRPr="00F103CB">
        <w:rPr>
          <w:szCs w:val="24"/>
        </w:rPr>
        <w:t>, with only minority of patien</w:t>
      </w:r>
      <w:r w:rsidR="00EC4C0B" w:rsidRPr="00F103CB">
        <w:rPr>
          <w:szCs w:val="24"/>
        </w:rPr>
        <w:t>ts in long-term hospitalization</w:t>
      </w:r>
      <w:r w:rsidR="00587578" w:rsidRPr="00F103CB">
        <w:rPr>
          <w:szCs w:val="24"/>
        </w:rPr>
        <w:t>.</w:t>
      </w:r>
    </w:p>
    <w:p w:rsidR="00587578" w:rsidRPr="00F103CB" w:rsidRDefault="00587578" w:rsidP="00587578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 xml:space="preserve">current trend is increasing reliance on </w:t>
      </w:r>
      <w:r w:rsidRPr="00F103CB">
        <w:rPr>
          <w:color w:val="0000FF"/>
          <w:szCs w:val="24"/>
        </w:rPr>
        <w:t>community-based</w:t>
      </w:r>
      <w:r w:rsidRPr="00F103CB">
        <w:rPr>
          <w:szCs w:val="24"/>
        </w:rPr>
        <w:t xml:space="preserve"> (vs. </w:t>
      </w:r>
      <w:r w:rsidRPr="00F103CB">
        <w:rPr>
          <w:color w:val="0000FF"/>
          <w:szCs w:val="24"/>
        </w:rPr>
        <w:t>hospital</w:t>
      </w:r>
      <w:r w:rsidRPr="00F103CB">
        <w:rPr>
          <w:szCs w:val="24"/>
        </w:rPr>
        <w:t>) treatment.</w:t>
      </w:r>
    </w:p>
    <w:p w:rsidR="00A7797C" w:rsidRPr="00F103CB" w:rsidRDefault="00EC4C0B" w:rsidP="00587578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  <w:u w:val="single"/>
        </w:rPr>
        <w:t>indications for hospitalization</w:t>
      </w:r>
      <w:r w:rsidRPr="00F103CB">
        <w:rPr>
          <w:szCs w:val="24"/>
        </w:rPr>
        <w:t>:</w:t>
      </w:r>
    </w:p>
    <w:p w:rsidR="00EC4C0B" w:rsidRPr="00F103CB" w:rsidRDefault="00EC4C0B" w:rsidP="00EC4C0B">
      <w:pPr>
        <w:numPr>
          <w:ilvl w:val="0"/>
          <w:numId w:val="18"/>
        </w:numPr>
        <w:shd w:val="clear" w:color="auto" w:fill="FFFFFF"/>
      </w:pPr>
      <w:r w:rsidRPr="00F103CB">
        <w:rPr>
          <w:szCs w:val="24"/>
        </w:rPr>
        <w:t>first episode of psychosis</w:t>
      </w:r>
    </w:p>
    <w:p w:rsidR="00B146EE" w:rsidRPr="00F103CB" w:rsidRDefault="00B146EE" w:rsidP="00EC4C0B">
      <w:pPr>
        <w:numPr>
          <w:ilvl w:val="0"/>
          <w:numId w:val="18"/>
        </w:numPr>
        <w:shd w:val="clear" w:color="auto" w:fill="FFFFFF"/>
      </w:pPr>
      <w:r w:rsidRPr="00F103CB">
        <w:rPr>
          <w:szCs w:val="24"/>
        </w:rPr>
        <w:t>suicidal / homicidal ideation</w:t>
      </w:r>
    </w:p>
    <w:p w:rsidR="00B146EE" w:rsidRPr="00F103CB" w:rsidRDefault="00B146EE" w:rsidP="00EC4C0B">
      <w:pPr>
        <w:numPr>
          <w:ilvl w:val="0"/>
          <w:numId w:val="18"/>
        </w:numPr>
        <w:shd w:val="clear" w:color="auto" w:fill="FFFFFF"/>
      </w:pPr>
      <w:r w:rsidRPr="00F103CB">
        <w:rPr>
          <w:szCs w:val="24"/>
        </w:rPr>
        <w:t>command hallucinations of threatening nature</w:t>
      </w:r>
    </w:p>
    <w:p w:rsidR="00B146EE" w:rsidRPr="00F103CB" w:rsidRDefault="00B146EE" w:rsidP="00EC4C0B">
      <w:pPr>
        <w:numPr>
          <w:ilvl w:val="0"/>
          <w:numId w:val="18"/>
        </w:numPr>
        <w:shd w:val="clear" w:color="auto" w:fill="FFFFFF"/>
      </w:pPr>
      <w:r w:rsidRPr="00F103CB">
        <w:rPr>
          <w:szCs w:val="24"/>
        </w:rPr>
        <w:t>extreme fear</w:t>
      </w:r>
    </w:p>
    <w:p w:rsidR="00B146EE" w:rsidRPr="00F103CB" w:rsidRDefault="00B146EE" w:rsidP="00B146EE">
      <w:pPr>
        <w:numPr>
          <w:ilvl w:val="0"/>
          <w:numId w:val="18"/>
        </w:numPr>
        <w:shd w:val="clear" w:color="auto" w:fill="FFFFFF"/>
      </w:pPr>
      <w:r w:rsidRPr="00F103CB">
        <w:rPr>
          <w:szCs w:val="24"/>
        </w:rPr>
        <w:t>significant confusion</w:t>
      </w:r>
    </w:p>
    <w:p w:rsidR="00B146EE" w:rsidRPr="00F103CB" w:rsidRDefault="00B146EE" w:rsidP="00B146EE">
      <w:pPr>
        <w:numPr>
          <w:ilvl w:val="0"/>
          <w:numId w:val="18"/>
        </w:numPr>
        <w:shd w:val="clear" w:color="auto" w:fill="FFFFFF"/>
      </w:pPr>
      <w:r w:rsidRPr="00F103CB">
        <w:rPr>
          <w:szCs w:val="24"/>
        </w:rPr>
        <w:t>unusual presentations in chronic schizophrenia</w:t>
      </w:r>
    </w:p>
    <w:p w:rsidR="00EC4C0B" w:rsidRPr="00F103CB" w:rsidRDefault="00EC4C0B" w:rsidP="00EC4C0B">
      <w:pPr>
        <w:numPr>
          <w:ilvl w:val="1"/>
          <w:numId w:val="18"/>
        </w:numPr>
        <w:shd w:val="clear" w:color="auto" w:fill="FFFFFF"/>
      </w:pPr>
      <w:r w:rsidRPr="00F103CB">
        <w:rPr>
          <w:szCs w:val="24"/>
        </w:rPr>
        <w:t>hospitalization is not necessarily indicated for exacerbation of psychotic symptoms if adequate community alternatives are available.</w:t>
      </w:r>
    </w:p>
    <w:p w:rsidR="00EC4C0B" w:rsidRPr="00F103CB" w:rsidRDefault="00587578" w:rsidP="00587578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 xml:space="preserve">therapeutic environment of inpatient ward is known as </w:t>
      </w:r>
      <w:r w:rsidRPr="00F103CB">
        <w:rPr>
          <w:b/>
          <w:color w:val="993366"/>
          <w:szCs w:val="24"/>
        </w:rPr>
        <w:t>"therapeutic milieu"</w:t>
      </w:r>
      <w:r w:rsidRPr="00F103CB">
        <w:rPr>
          <w:szCs w:val="24"/>
        </w:rPr>
        <w:t>.</w:t>
      </w:r>
    </w:p>
    <w:p w:rsidR="00587578" w:rsidRPr="00F103CB" w:rsidRDefault="00587578" w:rsidP="00587578">
      <w:pPr>
        <w:shd w:val="clear" w:color="auto" w:fill="FFFFFF"/>
      </w:pPr>
    </w:p>
    <w:p w:rsidR="00B30502" w:rsidRPr="00F103CB" w:rsidRDefault="00B30502" w:rsidP="00B30502">
      <w:pPr>
        <w:pStyle w:val="Nervous5"/>
        <w:ind w:right="7228"/>
      </w:pPr>
      <w:bookmarkStart w:id="12" w:name="_Toc5571899"/>
      <w:r w:rsidRPr="00F103CB">
        <w:t>Group therapy</w:t>
      </w:r>
      <w:bookmarkEnd w:id="12"/>
    </w:p>
    <w:p w:rsidR="00B30502" w:rsidRPr="00F103CB" w:rsidRDefault="00B30502" w:rsidP="00B30502">
      <w:pPr>
        <w:shd w:val="clear" w:color="auto" w:fill="FFFFFF"/>
        <w:rPr>
          <w:szCs w:val="24"/>
        </w:rPr>
      </w:pPr>
      <w:r w:rsidRPr="00F103CB">
        <w:rPr>
          <w:szCs w:val="24"/>
        </w:rPr>
        <w:t>- mainstay of treatment in both inpatient and outpatient settings.</w:t>
      </w:r>
    </w:p>
    <w:p w:rsidR="00B30502" w:rsidRPr="00F103CB" w:rsidRDefault="00B30502" w:rsidP="00B30502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best used in conjuncti</w:t>
      </w:r>
      <w:r w:rsidR="006E27BD" w:rsidRPr="00F103CB">
        <w:rPr>
          <w:szCs w:val="24"/>
        </w:rPr>
        <w:t>on with other forms of therapy (</w:t>
      </w:r>
      <w:r w:rsidRPr="00F103CB">
        <w:rPr>
          <w:szCs w:val="24"/>
        </w:rPr>
        <w:t>particularly medications</w:t>
      </w:r>
      <w:r w:rsidR="006E27BD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B30502" w:rsidRPr="00F103CB" w:rsidRDefault="00B30502" w:rsidP="00B30502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produces improvements in </w:t>
      </w:r>
      <w:r w:rsidRPr="00F103CB">
        <w:rPr>
          <w:i/>
          <w:color w:val="0000FF"/>
          <w:szCs w:val="24"/>
        </w:rPr>
        <w:t>social integration</w:t>
      </w:r>
      <w:r w:rsidRPr="00F103CB">
        <w:rPr>
          <w:szCs w:val="24"/>
        </w:rPr>
        <w:t>.</w:t>
      </w:r>
    </w:p>
    <w:p w:rsidR="00B30502" w:rsidRPr="00F103CB" w:rsidRDefault="00B30502" w:rsidP="00B30502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some physicians believe that unstructured, confrontational group techniques may exacerbate psychotic symptomatology.</w:t>
      </w:r>
    </w:p>
    <w:p w:rsidR="00B30502" w:rsidRPr="00F103CB" w:rsidRDefault="00B30502" w:rsidP="00587578">
      <w:pPr>
        <w:shd w:val="clear" w:color="auto" w:fill="FFFFFF"/>
      </w:pPr>
    </w:p>
    <w:p w:rsidR="006C6946" w:rsidRPr="00F103CB" w:rsidRDefault="006C6946" w:rsidP="00587578">
      <w:pPr>
        <w:shd w:val="clear" w:color="auto" w:fill="FFFFFF"/>
      </w:pPr>
    </w:p>
    <w:p w:rsidR="006C6946" w:rsidRPr="00F103CB" w:rsidRDefault="006C6946" w:rsidP="006C6946">
      <w:pPr>
        <w:pStyle w:val="Nervous5"/>
        <w:ind w:right="5386"/>
      </w:pPr>
      <w:bookmarkStart w:id="13" w:name="_Toc5571900"/>
      <w:r w:rsidRPr="00F103CB">
        <w:t>Individual psychotherapy</w:t>
      </w:r>
      <w:bookmarkEnd w:id="13"/>
    </w:p>
    <w:p w:rsidR="007F0F0C" w:rsidRPr="00F103CB" w:rsidRDefault="007F0F0C" w:rsidP="006C6946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color w:val="0000FF"/>
          <w:szCs w:val="24"/>
        </w:rPr>
        <w:t>s</w:t>
      </w:r>
      <w:r w:rsidR="006C6946" w:rsidRPr="00F103CB">
        <w:rPr>
          <w:color w:val="0000FF"/>
          <w:szCs w:val="24"/>
        </w:rPr>
        <w:t>upportive and adaptive techniques</w:t>
      </w:r>
      <w:r w:rsidR="006C6946" w:rsidRPr="00F103CB">
        <w:rPr>
          <w:szCs w:val="24"/>
        </w:rPr>
        <w:t xml:space="preserve"> </w:t>
      </w:r>
      <w:r w:rsidRPr="00F103CB">
        <w:rPr>
          <w:szCs w:val="24"/>
        </w:rPr>
        <w:t>(</w:t>
      </w:r>
      <w:r w:rsidR="006C6946" w:rsidRPr="00F103CB">
        <w:rPr>
          <w:szCs w:val="24"/>
        </w:rPr>
        <w:t>oriented to helping patients adapt to details of daily life</w:t>
      </w:r>
      <w:r w:rsidRPr="00F103CB">
        <w:rPr>
          <w:szCs w:val="24"/>
        </w:rPr>
        <w:t>)</w:t>
      </w:r>
      <w:r w:rsidR="006C6946" w:rsidRPr="00F103CB">
        <w:rPr>
          <w:szCs w:val="24"/>
        </w:rPr>
        <w:t xml:space="preserve"> are far more effective than </w:t>
      </w:r>
      <w:r w:rsidR="006C6946" w:rsidRPr="00F103CB">
        <w:rPr>
          <w:color w:val="0000FF"/>
          <w:szCs w:val="24"/>
        </w:rPr>
        <w:t>insight-oriented techniques</w:t>
      </w:r>
      <w:r w:rsidR="006C6946" w:rsidRPr="00F103CB">
        <w:rPr>
          <w:szCs w:val="24"/>
        </w:rPr>
        <w:t xml:space="preserve"> </w:t>
      </w:r>
      <w:r w:rsidRPr="00F103CB">
        <w:rPr>
          <w:szCs w:val="24"/>
        </w:rPr>
        <w:t>(</w:t>
      </w:r>
      <w:r w:rsidR="006C6946" w:rsidRPr="00F103CB">
        <w:rPr>
          <w:szCs w:val="24"/>
        </w:rPr>
        <w:t>focus on patients' inner experiences</w:t>
      </w:r>
      <w:r w:rsidRPr="00F103CB">
        <w:rPr>
          <w:szCs w:val="24"/>
        </w:rPr>
        <w:t>)</w:t>
      </w:r>
      <w:r w:rsidR="006C6946" w:rsidRPr="00F103CB">
        <w:rPr>
          <w:szCs w:val="24"/>
        </w:rPr>
        <w:t>.</w:t>
      </w:r>
    </w:p>
    <w:p w:rsidR="00043D85" w:rsidRPr="00F103CB" w:rsidRDefault="007F0F0C" w:rsidP="00043D85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c</w:t>
      </w:r>
      <w:r w:rsidR="006C6946" w:rsidRPr="00F103CB">
        <w:rPr>
          <w:szCs w:val="24"/>
        </w:rPr>
        <w:t>ognitive and behavioral therapies may reduce deficit symptoms in schizophrenia.</w:t>
      </w:r>
    </w:p>
    <w:p w:rsidR="006C6946" w:rsidRPr="00F103CB" w:rsidRDefault="00043D85" w:rsidP="00043D85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a</w:t>
      </w:r>
      <w:r w:rsidR="006C6946" w:rsidRPr="00F103CB">
        <w:rPr>
          <w:szCs w:val="24"/>
        </w:rPr>
        <w:t xml:space="preserve">ttempts to establish </w:t>
      </w:r>
      <w:r w:rsidR="006C6946" w:rsidRPr="00F103CB">
        <w:rPr>
          <w:bCs/>
          <w:color w:val="FF0000"/>
          <w:szCs w:val="24"/>
        </w:rPr>
        <w:t xml:space="preserve">close </w:t>
      </w:r>
      <w:r w:rsidRPr="00F103CB">
        <w:rPr>
          <w:bCs/>
          <w:color w:val="FF0000"/>
          <w:szCs w:val="24"/>
        </w:rPr>
        <w:t>/</w:t>
      </w:r>
      <w:r w:rsidR="006C6946" w:rsidRPr="00F103CB">
        <w:rPr>
          <w:bCs/>
          <w:color w:val="FF0000"/>
          <w:szCs w:val="24"/>
        </w:rPr>
        <w:t xml:space="preserve"> intense therapeutic relationship</w:t>
      </w:r>
      <w:r w:rsidR="006C6946" w:rsidRPr="00F103CB">
        <w:rPr>
          <w:b/>
          <w:bCs/>
          <w:szCs w:val="24"/>
        </w:rPr>
        <w:t xml:space="preserve"> </w:t>
      </w:r>
      <w:r w:rsidR="006C6946" w:rsidRPr="00F103CB">
        <w:rPr>
          <w:szCs w:val="24"/>
        </w:rPr>
        <w:t>may exacerbate symptoms in patients who are highly suspicious or who feel overwhelmed by interpersonal relationships.</w:t>
      </w:r>
    </w:p>
    <w:p w:rsidR="006C6946" w:rsidRPr="00F103CB" w:rsidRDefault="006C6946" w:rsidP="00587578">
      <w:pPr>
        <w:shd w:val="clear" w:color="auto" w:fill="FFFFFF"/>
      </w:pPr>
    </w:p>
    <w:p w:rsidR="00685328" w:rsidRPr="00F103CB" w:rsidRDefault="00685328" w:rsidP="00587578">
      <w:pPr>
        <w:shd w:val="clear" w:color="auto" w:fill="FFFFFF"/>
      </w:pPr>
    </w:p>
    <w:p w:rsidR="00685328" w:rsidRPr="00F103CB" w:rsidRDefault="00685328" w:rsidP="00685328">
      <w:pPr>
        <w:pStyle w:val="Nervous5"/>
        <w:ind w:right="7087"/>
      </w:pPr>
      <w:bookmarkStart w:id="14" w:name="_Toc5571901"/>
      <w:r w:rsidRPr="00F103CB">
        <w:t>Family therapy</w:t>
      </w:r>
      <w:bookmarkEnd w:id="14"/>
    </w:p>
    <w:p w:rsidR="00685328" w:rsidRPr="00F103CB" w:rsidRDefault="00685328" w:rsidP="00587578">
      <w:pPr>
        <w:numPr>
          <w:ilvl w:val="0"/>
          <w:numId w:val="8"/>
        </w:numPr>
        <w:shd w:val="clear" w:color="auto" w:fill="FFFFFF"/>
      </w:pPr>
      <w:r w:rsidRPr="00F103CB">
        <w:t xml:space="preserve">effects </w:t>
      </w:r>
      <w:r w:rsidRPr="00F103CB">
        <w:rPr>
          <w:szCs w:val="24"/>
        </w:rPr>
        <w:t>of</w:t>
      </w:r>
      <w:r w:rsidRPr="00F103CB">
        <w:t xml:space="preserve"> familial "high expressed emotion" (hostile overinvolvement and intrusiveness) on outcome of persons with schizophrenia who return home have generated interest.</w:t>
      </w:r>
    </w:p>
    <w:p w:rsidR="00685328" w:rsidRPr="00F103CB" w:rsidRDefault="00685328" w:rsidP="00587578">
      <w:pPr>
        <w:numPr>
          <w:ilvl w:val="0"/>
          <w:numId w:val="8"/>
        </w:numPr>
        <w:shd w:val="clear" w:color="auto" w:fill="FFFFFF"/>
      </w:pPr>
      <w:r w:rsidRPr="00F103CB">
        <w:t xml:space="preserve">studies have found that </w:t>
      </w:r>
      <w:r w:rsidRPr="00F103CB">
        <w:rPr>
          <w:color w:val="0000FF"/>
        </w:rPr>
        <w:t>family therapy / interventions may prevent relapse</w:t>
      </w:r>
      <w:r w:rsidRPr="00F103CB">
        <w:t>!</w:t>
      </w:r>
    </w:p>
    <w:p w:rsidR="00B4009F" w:rsidRPr="00F103CB" w:rsidRDefault="00B4009F" w:rsidP="00587578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 xml:space="preserve">family members should be referred to </w:t>
      </w:r>
      <w:r w:rsidRPr="00F103CB">
        <w:rPr>
          <w:i/>
          <w:color w:val="993366"/>
          <w:szCs w:val="24"/>
        </w:rPr>
        <w:t>National Alliance on Mental Illness (NAMI)</w:t>
      </w:r>
      <w:r w:rsidRPr="00F103CB">
        <w:rPr>
          <w:szCs w:val="24"/>
        </w:rPr>
        <w:t>.</w:t>
      </w:r>
    </w:p>
    <w:p w:rsidR="006E27BD" w:rsidRPr="00F103CB" w:rsidRDefault="006E27BD" w:rsidP="00587578">
      <w:pPr>
        <w:shd w:val="clear" w:color="auto" w:fill="FFFFFF"/>
      </w:pPr>
    </w:p>
    <w:p w:rsidR="00685328" w:rsidRPr="00F103CB" w:rsidRDefault="00685328" w:rsidP="00587578">
      <w:pPr>
        <w:shd w:val="clear" w:color="auto" w:fill="FFFFFF"/>
      </w:pPr>
    </w:p>
    <w:p w:rsidR="006E27BD" w:rsidRPr="00F103CB" w:rsidRDefault="006E27BD" w:rsidP="006E27BD">
      <w:pPr>
        <w:pStyle w:val="Nervous5"/>
        <w:ind w:right="6094"/>
      </w:pPr>
      <w:bookmarkStart w:id="15" w:name="_Toc5571902"/>
      <w:r w:rsidRPr="00F103CB">
        <w:t>Community treatment</w:t>
      </w:r>
      <w:bookmarkEnd w:id="15"/>
    </w:p>
    <w:p w:rsidR="00164C87" w:rsidRPr="00F103CB" w:rsidRDefault="006E27BD" w:rsidP="00164C87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majority of patients receive most of treatment in </w:t>
      </w:r>
      <w:r w:rsidR="00CE06BF" w:rsidRPr="00F103CB">
        <w:rPr>
          <w:szCs w:val="24"/>
        </w:rPr>
        <w:t>community</w:t>
      </w:r>
      <w:r w:rsidRPr="00F103CB">
        <w:rPr>
          <w:szCs w:val="24"/>
        </w:rPr>
        <w:t>.</w:t>
      </w:r>
    </w:p>
    <w:p w:rsidR="00164C87" w:rsidRPr="00F103CB" w:rsidRDefault="006E27BD" w:rsidP="006E27BD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i/>
          <w:smallCaps/>
          <w:color w:val="0000FF"/>
          <w:szCs w:val="24"/>
        </w:rPr>
        <w:t>case manager</w:t>
      </w:r>
      <w:r w:rsidRPr="00F103CB">
        <w:rPr>
          <w:szCs w:val="24"/>
        </w:rPr>
        <w:t xml:space="preserve"> is clinician who is most involved in case of particular patient, maintaining contact on frequent basis and checking for signs of relapse, noncomplianc</w:t>
      </w:r>
      <w:r w:rsidR="00164C87" w:rsidRPr="00F103CB">
        <w:rPr>
          <w:szCs w:val="24"/>
        </w:rPr>
        <w:t>e, and adverse effects.</w:t>
      </w:r>
    </w:p>
    <w:p w:rsidR="00164C87" w:rsidRPr="00F103CB" w:rsidRDefault="006E27BD" w:rsidP="006E27BD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szCs w:val="24"/>
        </w:rPr>
        <w:t xml:space="preserve">psychosocial rehabilitation </w:t>
      </w:r>
      <w:r w:rsidR="00164C87" w:rsidRPr="00F103CB">
        <w:rPr>
          <w:szCs w:val="24"/>
        </w:rPr>
        <w:t>is</w:t>
      </w:r>
      <w:r w:rsidRPr="00F103CB">
        <w:rPr>
          <w:szCs w:val="24"/>
        </w:rPr>
        <w:t xml:space="preserve"> signific</w:t>
      </w:r>
      <w:r w:rsidR="00164C87" w:rsidRPr="00F103CB">
        <w:rPr>
          <w:szCs w:val="24"/>
        </w:rPr>
        <w:t>ant part of treatment programs.</w:t>
      </w:r>
    </w:p>
    <w:p w:rsidR="006E27BD" w:rsidRPr="00F103CB" w:rsidRDefault="006E27BD" w:rsidP="00587578">
      <w:pPr>
        <w:shd w:val="clear" w:color="auto" w:fill="FFFFFF"/>
      </w:pPr>
    </w:p>
    <w:p w:rsidR="00CC0768" w:rsidRPr="00F103CB" w:rsidRDefault="00CC0768" w:rsidP="00587578">
      <w:pPr>
        <w:shd w:val="clear" w:color="auto" w:fill="FFFFFF"/>
      </w:pPr>
    </w:p>
    <w:p w:rsidR="00CC0768" w:rsidRPr="00F103CB" w:rsidRDefault="00CC0768" w:rsidP="00CC0768">
      <w:pPr>
        <w:pStyle w:val="Nervous5"/>
        <w:ind w:right="6661"/>
      </w:pPr>
      <w:bookmarkStart w:id="16" w:name="_Toc5571903"/>
      <w:r w:rsidRPr="00F103CB">
        <w:t>Self-help programs</w:t>
      </w:r>
      <w:bookmarkEnd w:id="16"/>
    </w:p>
    <w:p w:rsidR="00976146" w:rsidRPr="00F103CB" w:rsidRDefault="00976146" w:rsidP="00CC0768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s</w:t>
      </w:r>
      <w:r w:rsidR="00CC0768" w:rsidRPr="00F103CB">
        <w:rPr>
          <w:szCs w:val="24"/>
        </w:rPr>
        <w:t xml:space="preserve">ome </w:t>
      </w:r>
      <w:r w:rsidRPr="00F103CB">
        <w:rPr>
          <w:szCs w:val="24"/>
        </w:rPr>
        <w:t>patients</w:t>
      </w:r>
      <w:r w:rsidR="00CC0768" w:rsidRPr="00F103CB">
        <w:rPr>
          <w:szCs w:val="24"/>
        </w:rPr>
        <w:t xml:space="preserve"> receive majority of treatment and support from </w:t>
      </w:r>
      <w:r w:rsidR="00CC0768" w:rsidRPr="00F103CB">
        <w:rPr>
          <w:b/>
          <w:color w:val="0000FF"/>
          <w:szCs w:val="24"/>
        </w:rPr>
        <w:t>consumer-o</w:t>
      </w:r>
      <w:r w:rsidRPr="00F103CB">
        <w:rPr>
          <w:b/>
          <w:color w:val="0000FF"/>
          <w:szCs w:val="24"/>
        </w:rPr>
        <w:t>perated self-help organizations</w:t>
      </w:r>
      <w:r w:rsidR="00CC0768" w:rsidRPr="00F103CB">
        <w:rPr>
          <w:szCs w:val="24"/>
        </w:rPr>
        <w:t xml:space="preserve"> </w:t>
      </w:r>
      <w:r w:rsidRPr="00F103CB">
        <w:rPr>
          <w:szCs w:val="24"/>
        </w:rPr>
        <w:t>(specially trained persons with mental illness, who in turn, become providers of services to persons with schizophrenia) - p</w:t>
      </w:r>
      <w:r w:rsidR="00CC0768" w:rsidRPr="00F103CB">
        <w:rPr>
          <w:szCs w:val="24"/>
        </w:rPr>
        <w:t>sychosocial rehabilitation, vocational training, housing assistance, an</w:t>
      </w:r>
      <w:r w:rsidRPr="00F103CB">
        <w:rPr>
          <w:szCs w:val="24"/>
        </w:rPr>
        <w:t>d financial management services</w:t>
      </w:r>
      <w:r w:rsidR="00CC0768" w:rsidRPr="00F103CB">
        <w:rPr>
          <w:szCs w:val="24"/>
        </w:rPr>
        <w:t>.</w:t>
      </w:r>
    </w:p>
    <w:p w:rsidR="00010082" w:rsidRPr="00F103CB" w:rsidRDefault="00CC0768" w:rsidP="00CC0768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bCs/>
          <w:color w:val="0000FF"/>
          <w:szCs w:val="24"/>
        </w:rPr>
        <w:t>National Alliance for Mentally I</w:t>
      </w:r>
      <w:r w:rsidR="00010082" w:rsidRPr="00F103CB">
        <w:rPr>
          <w:b/>
          <w:bCs/>
          <w:color w:val="0000FF"/>
          <w:szCs w:val="24"/>
        </w:rPr>
        <w:t>ll</w:t>
      </w:r>
      <w:r w:rsidRPr="00F103CB">
        <w:rPr>
          <w:b/>
          <w:bCs/>
          <w:color w:val="0000FF"/>
          <w:szCs w:val="24"/>
        </w:rPr>
        <w:t xml:space="preserve"> (NAM</w:t>
      </w:r>
      <w:r w:rsidR="00010082" w:rsidRPr="00F103CB">
        <w:rPr>
          <w:b/>
          <w:bCs/>
          <w:color w:val="0000FF"/>
          <w:szCs w:val="24"/>
        </w:rPr>
        <w:t>I</w:t>
      </w:r>
      <w:r w:rsidRPr="00F103CB">
        <w:rPr>
          <w:b/>
          <w:bCs/>
          <w:color w:val="0000FF"/>
          <w:szCs w:val="24"/>
        </w:rPr>
        <w:t>)</w:t>
      </w:r>
      <w:r w:rsidRPr="00F103CB">
        <w:rPr>
          <w:b/>
          <w:bCs/>
          <w:szCs w:val="24"/>
        </w:rPr>
        <w:t xml:space="preserve"> </w:t>
      </w:r>
      <w:r w:rsidRPr="00F103CB">
        <w:rPr>
          <w:szCs w:val="24"/>
        </w:rPr>
        <w:t>has brought much attention to need for more</w:t>
      </w:r>
      <w:r w:rsidR="00010082" w:rsidRPr="00F103CB">
        <w:rPr>
          <w:szCs w:val="24"/>
        </w:rPr>
        <w:t xml:space="preserve"> </w:t>
      </w:r>
      <w:r w:rsidRPr="00F103CB">
        <w:rPr>
          <w:szCs w:val="24"/>
        </w:rPr>
        <w:t>research into effective treatments for severe a</w:t>
      </w:r>
      <w:r w:rsidR="00010082" w:rsidRPr="00F103CB">
        <w:rPr>
          <w:szCs w:val="24"/>
        </w:rPr>
        <w:t>nd persistent mental illnesses.</w:t>
      </w:r>
    </w:p>
    <w:p w:rsidR="00010082" w:rsidRPr="00F103CB" w:rsidRDefault="00CC0768" w:rsidP="00010082">
      <w:pPr>
        <w:numPr>
          <w:ilvl w:val="0"/>
          <w:numId w:val="19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NAMI is also </w:t>
      </w:r>
      <w:r w:rsidRPr="00F103CB">
        <w:rPr>
          <w:b/>
          <w:i/>
          <w:szCs w:val="24"/>
        </w:rPr>
        <w:t>major voice</w:t>
      </w:r>
      <w:r w:rsidRPr="00F103CB">
        <w:rPr>
          <w:szCs w:val="24"/>
        </w:rPr>
        <w:t xml:space="preserve"> of parents, siblings, and children who care for persons with i</w:t>
      </w:r>
      <w:r w:rsidR="00010082" w:rsidRPr="00F103CB">
        <w:rPr>
          <w:szCs w:val="24"/>
        </w:rPr>
        <w:t>llnesses such as schizophrenia.</w:t>
      </w:r>
    </w:p>
    <w:p w:rsidR="00CC0768" w:rsidRPr="00F103CB" w:rsidRDefault="00CC0768" w:rsidP="00010082">
      <w:pPr>
        <w:numPr>
          <w:ilvl w:val="0"/>
          <w:numId w:val="19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NAMI offers valuable </w:t>
      </w:r>
      <w:r w:rsidRPr="00F103CB">
        <w:rPr>
          <w:b/>
          <w:i/>
          <w:szCs w:val="24"/>
        </w:rPr>
        <w:t>educational programs</w:t>
      </w:r>
      <w:r w:rsidRPr="00F103CB">
        <w:rPr>
          <w:szCs w:val="24"/>
        </w:rPr>
        <w:t xml:space="preserve"> to help dispel stigma associated with schizophrenia and help families better understand symptoms of schizophrenia.</w:t>
      </w:r>
    </w:p>
    <w:p w:rsidR="00CC0768" w:rsidRPr="00F103CB" w:rsidRDefault="00CC0768" w:rsidP="00587578">
      <w:pPr>
        <w:shd w:val="clear" w:color="auto" w:fill="FFFFFF"/>
      </w:pPr>
    </w:p>
    <w:p w:rsidR="00B30502" w:rsidRPr="00F103CB" w:rsidRDefault="00B30502" w:rsidP="00587578">
      <w:pPr>
        <w:shd w:val="clear" w:color="auto" w:fill="FFFFFF"/>
      </w:pPr>
    </w:p>
    <w:p w:rsidR="00BE4CD7" w:rsidRPr="00F103CB" w:rsidRDefault="00BE4CD7" w:rsidP="00BE4CD7">
      <w:pPr>
        <w:pStyle w:val="Nervous5"/>
        <w:ind w:right="7654"/>
      </w:pPr>
      <w:bookmarkStart w:id="17" w:name="_Toc5571904"/>
      <w:r w:rsidRPr="00F103CB">
        <w:t>Neuroleptics</w:t>
      </w:r>
      <w:bookmarkEnd w:id="17"/>
    </w:p>
    <w:p w:rsidR="00CE6F1E" w:rsidRPr="00F103CB" w:rsidRDefault="00CE6F1E" w:rsidP="00CE6F1E">
      <w:pPr>
        <w:shd w:val="clear" w:color="auto" w:fill="FFFFFF"/>
      </w:pPr>
      <w:r w:rsidRPr="00F103CB">
        <w:t>- only efficacious treatment for schizophrenia!</w:t>
      </w:r>
    </w:p>
    <w:p w:rsidR="00CE6F1E" w:rsidRPr="00F103CB" w:rsidRDefault="00CE6F1E" w:rsidP="00BE4CD7">
      <w:pPr>
        <w:numPr>
          <w:ilvl w:val="0"/>
          <w:numId w:val="8"/>
        </w:numPr>
        <w:shd w:val="clear" w:color="auto" w:fill="FFFFFF"/>
      </w:pPr>
      <w:r w:rsidRPr="00F103CB">
        <w:t>not all patients respond</w:t>
      </w:r>
      <w:r w:rsidR="00714446" w:rsidRPr="00F103CB">
        <w:t xml:space="preserve"> (if </w:t>
      </w:r>
      <w:r w:rsidR="00714446" w:rsidRPr="00F103CB">
        <w:rPr>
          <w:szCs w:val="24"/>
        </w:rPr>
        <w:t>treated early, patients tend to respond more quickly and fully)</w:t>
      </w:r>
      <w:r w:rsidRPr="00F103CB">
        <w:t>; complete behavior normalization is seldom achieved.</w:t>
      </w:r>
    </w:p>
    <w:p w:rsidR="006458DA" w:rsidRPr="00F103CB" w:rsidRDefault="00BE4CD7" w:rsidP="006458DA">
      <w:pPr>
        <w:numPr>
          <w:ilvl w:val="0"/>
          <w:numId w:val="8"/>
        </w:numPr>
        <w:shd w:val="clear" w:color="auto" w:fill="FFFFFF"/>
      </w:pPr>
      <w:r w:rsidRPr="00F103CB">
        <w:t>not curative and do not eliminate fundamental thinking disorder (but permit patient to function in supportive environment).</w:t>
      </w:r>
    </w:p>
    <w:p w:rsidR="004F165A" w:rsidRPr="00F103CB" w:rsidRDefault="004F165A" w:rsidP="006458DA">
      <w:pPr>
        <w:numPr>
          <w:ilvl w:val="0"/>
          <w:numId w:val="8"/>
        </w:numPr>
        <w:shd w:val="clear" w:color="auto" w:fill="FFFFFF"/>
      </w:pPr>
      <w:r w:rsidRPr="00F103CB">
        <w:t>evaluate patient for movement disorders before exposure to antipsychotic agents!</w:t>
      </w:r>
    </w:p>
    <w:p w:rsidR="006458DA" w:rsidRPr="00F103CB" w:rsidRDefault="006458DA" w:rsidP="006458DA">
      <w:pPr>
        <w:shd w:val="clear" w:color="auto" w:fill="FFFFFF"/>
      </w:pPr>
    </w:p>
    <w:p w:rsidR="00FA7232" w:rsidRPr="00F103CB" w:rsidRDefault="00FA7232" w:rsidP="00FA7232">
      <w:pPr>
        <w:shd w:val="clear" w:color="auto" w:fill="FFFFFF"/>
        <w:rPr>
          <w:szCs w:val="24"/>
        </w:rPr>
      </w:pPr>
      <w:r w:rsidRPr="00F103CB">
        <w:rPr>
          <w:b/>
          <w:szCs w:val="24"/>
          <w:shd w:val="clear" w:color="auto" w:fill="D9D9D9"/>
        </w:rPr>
        <w:t>Choice of proper agent</w:t>
      </w:r>
      <w:r w:rsidRPr="00F103CB">
        <w:rPr>
          <w:szCs w:val="24"/>
        </w:rPr>
        <w:t xml:space="preserve"> is more of art than science, and as both physician and patient gain experience, job becomes easier:</w:t>
      </w:r>
    </w:p>
    <w:p w:rsidR="006323C8" w:rsidRPr="00F103CB" w:rsidRDefault="000B61C9" w:rsidP="00E6791B">
      <w:pPr>
        <w:shd w:val="clear" w:color="auto" w:fill="FFFFFF"/>
        <w:spacing w:before="120"/>
        <w:ind w:left="720"/>
      </w:pPr>
      <w:r w:rsidRPr="00F103CB">
        <w:rPr>
          <w:b/>
          <w:color w:val="0000FF"/>
          <w:u w:val="single"/>
        </w:rPr>
        <w:t>T</w:t>
      </w:r>
      <w:r w:rsidR="00CE6F1E" w:rsidRPr="00F103CB">
        <w:rPr>
          <w:b/>
          <w:color w:val="0000FF"/>
          <w:u w:val="single"/>
        </w:rPr>
        <w:t>raditional neuroleptics</w:t>
      </w:r>
      <w:r w:rsidR="00CE6F1E" w:rsidRPr="00F103CB">
        <w:t xml:space="preserve"> are most effective in treating </w:t>
      </w:r>
      <w:r w:rsidR="00CE6F1E" w:rsidRPr="00F103CB">
        <w:rPr>
          <w:b/>
          <w:i/>
          <w:smallCaps/>
          <w:shd w:val="clear" w:color="auto" w:fill="DDFFFF"/>
        </w:rPr>
        <w:t>positive</w:t>
      </w:r>
      <w:r w:rsidR="006323C8" w:rsidRPr="00F103CB">
        <w:rPr>
          <w:b/>
          <w:shd w:val="clear" w:color="auto" w:fill="DDFFFF"/>
        </w:rPr>
        <w:t xml:space="preserve"> symptoms</w:t>
      </w:r>
      <w:r w:rsidR="006323C8" w:rsidRPr="00F103CB">
        <w:t>;</w:t>
      </w:r>
    </w:p>
    <w:p w:rsidR="00207141" w:rsidRPr="00F103CB" w:rsidRDefault="00207141" w:rsidP="00E525A0">
      <w:pPr>
        <w:numPr>
          <w:ilvl w:val="0"/>
          <w:numId w:val="8"/>
        </w:numPr>
        <w:shd w:val="clear" w:color="auto" w:fill="FFFFFF"/>
        <w:tabs>
          <w:tab w:val="clear" w:pos="360"/>
          <w:tab w:val="num" w:pos="1080"/>
        </w:tabs>
        <w:ind w:left="1080"/>
        <w:rPr>
          <w:szCs w:val="24"/>
        </w:rPr>
      </w:pPr>
      <w:r w:rsidRPr="00F103CB">
        <w:rPr>
          <w:szCs w:val="24"/>
        </w:rPr>
        <w:t>less effective with chronic or well-organized delusions.</w:t>
      </w:r>
    </w:p>
    <w:p w:rsidR="000B61C9" w:rsidRPr="00F103CB" w:rsidRDefault="00207141" w:rsidP="00E525A0">
      <w:pPr>
        <w:numPr>
          <w:ilvl w:val="0"/>
          <w:numId w:val="8"/>
        </w:numPr>
        <w:shd w:val="clear" w:color="auto" w:fill="FFFFFF"/>
        <w:tabs>
          <w:tab w:val="clear" w:pos="360"/>
          <w:tab w:val="num" w:pos="1080"/>
        </w:tabs>
        <w:ind w:left="1080"/>
        <w:rPr>
          <w:szCs w:val="24"/>
        </w:rPr>
      </w:pPr>
      <w:r w:rsidRPr="00F103CB">
        <w:rPr>
          <w:szCs w:val="24"/>
        </w:rPr>
        <w:t xml:space="preserve">little effect on </w:t>
      </w:r>
      <w:r w:rsidRPr="00F103CB">
        <w:rPr>
          <w:b/>
          <w:i/>
          <w:smallCaps/>
          <w:szCs w:val="24"/>
        </w:rPr>
        <w:t>negative</w:t>
      </w:r>
      <w:r w:rsidRPr="00F103CB">
        <w:rPr>
          <w:b/>
          <w:szCs w:val="24"/>
        </w:rPr>
        <w:t xml:space="preserve"> symptoms</w:t>
      </w:r>
      <w:r w:rsidRPr="00F103CB">
        <w:rPr>
          <w:szCs w:val="24"/>
        </w:rPr>
        <w:t xml:space="preserve"> (apathy, anhedonia, amotivation).</w:t>
      </w:r>
    </w:p>
    <w:p w:rsidR="00CE6F1E" w:rsidRPr="00F103CB" w:rsidRDefault="000B61C9" w:rsidP="00E6791B">
      <w:pPr>
        <w:shd w:val="clear" w:color="auto" w:fill="FFFFFF"/>
        <w:spacing w:before="120"/>
        <w:ind w:left="720"/>
      </w:pPr>
      <w:r w:rsidRPr="00F103CB">
        <w:rPr>
          <w:b/>
          <w:color w:val="0000FF"/>
          <w:u w:val="single"/>
        </w:rPr>
        <w:t>N</w:t>
      </w:r>
      <w:r w:rsidR="00CE6F1E" w:rsidRPr="00F103CB">
        <w:rPr>
          <w:b/>
          <w:color w:val="0000FF"/>
          <w:u w:val="single"/>
        </w:rPr>
        <w:t>ewer neuroleptics</w:t>
      </w:r>
      <w:r w:rsidR="00CE6F1E" w:rsidRPr="00F103CB">
        <w:t xml:space="preserve"> </w:t>
      </w:r>
      <w:r w:rsidR="00102705" w:rsidRPr="00F103CB">
        <w:rPr>
          <w:szCs w:val="24"/>
        </w:rPr>
        <w:t>opened new era in treatment of schizophrenia</w:t>
      </w:r>
      <w:r w:rsidR="00102705" w:rsidRPr="00F103CB">
        <w:t xml:space="preserve"> - </w:t>
      </w:r>
      <w:r w:rsidR="00CE6F1E" w:rsidRPr="00F103CB">
        <w:t xml:space="preserve">are effective in resistant cases, </w:t>
      </w:r>
      <w:r w:rsidR="00102705" w:rsidRPr="00F103CB">
        <w:t xml:space="preserve">and target both </w:t>
      </w:r>
      <w:r w:rsidR="00102705" w:rsidRPr="00F103CB">
        <w:rPr>
          <w:b/>
          <w:i/>
          <w:smallCaps/>
          <w:shd w:val="clear" w:color="auto" w:fill="DDFFFF"/>
        </w:rPr>
        <w:t>positive</w:t>
      </w:r>
      <w:r w:rsidR="00102705" w:rsidRPr="00F103CB">
        <w:rPr>
          <w:shd w:val="clear" w:color="auto" w:fill="DDFFFF"/>
        </w:rPr>
        <w:t xml:space="preserve"> and</w:t>
      </w:r>
      <w:r w:rsidR="00CE6F1E" w:rsidRPr="00F103CB">
        <w:rPr>
          <w:shd w:val="clear" w:color="auto" w:fill="DDFFFF"/>
        </w:rPr>
        <w:t xml:space="preserve"> </w:t>
      </w:r>
      <w:r w:rsidR="00CE6F1E" w:rsidRPr="00F103CB">
        <w:rPr>
          <w:b/>
          <w:i/>
          <w:smallCaps/>
          <w:shd w:val="clear" w:color="auto" w:fill="DDFFFF"/>
        </w:rPr>
        <w:t>negative</w:t>
      </w:r>
      <w:r w:rsidR="00CE6F1E" w:rsidRPr="00F103CB">
        <w:rPr>
          <w:b/>
          <w:shd w:val="clear" w:color="auto" w:fill="DDFFFF"/>
        </w:rPr>
        <w:t xml:space="preserve"> symptoms</w:t>
      </w:r>
      <w:r w:rsidR="00CE6F1E" w:rsidRPr="00F103CB">
        <w:t>.</w:t>
      </w:r>
    </w:p>
    <w:p w:rsidR="000B61C9" w:rsidRPr="00F103CB" w:rsidRDefault="000B61C9" w:rsidP="00E6791B">
      <w:pPr>
        <w:shd w:val="clear" w:color="auto" w:fill="FFFFFF"/>
        <w:ind w:left="1440"/>
      </w:pPr>
      <w:r w:rsidRPr="00F103CB">
        <w:rPr>
          <w:rStyle w:val="Drugname2Char"/>
          <w:lang w:val="en-US"/>
        </w:rPr>
        <w:t>Risperidone</w:t>
      </w:r>
      <w:r w:rsidRPr="00F103CB">
        <w:rPr>
          <w:i/>
          <w:iCs/>
        </w:rPr>
        <w:t xml:space="preserve"> </w:t>
      </w:r>
      <w:r w:rsidRPr="00F103CB">
        <w:t>should be included among first-line antipsychotics.</w:t>
      </w:r>
    </w:p>
    <w:p w:rsidR="000B61C9" w:rsidRPr="00F103CB" w:rsidRDefault="000B61C9" w:rsidP="00E6791B">
      <w:pPr>
        <w:shd w:val="clear" w:color="auto" w:fill="FFFFFF"/>
        <w:ind w:left="1440"/>
        <w:rPr>
          <w:i/>
          <w:iCs/>
        </w:rPr>
      </w:pPr>
      <w:r w:rsidRPr="00F103CB">
        <w:rPr>
          <w:rStyle w:val="Drugname2Char"/>
          <w:lang w:val="en-US"/>
        </w:rPr>
        <w:t>Clozapine</w:t>
      </w:r>
      <w:r w:rsidRPr="00F103CB">
        <w:rPr>
          <w:i/>
          <w:iCs/>
        </w:rPr>
        <w:t xml:space="preserve"> </w:t>
      </w:r>
      <w:r w:rsidRPr="00F103CB">
        <w:t>should be reserved for refractory severely schizophrenic patients</w:t>
      </w:r>
      <w:r w:rsidRPr="00F103CB">
        <w:rPr>
          <w:i/>
          <w:iCs/>
        </w:rPr>
        <w:t>.</w:t>
      </w:r>
    </w:p>
    <w:p w:rsidR="00756779" w:rsidRPr="00F103CB" w:rsidRDefault="00756779" w:rsidP="00E505B5"/>
    <w:p w:rsidR="00E6791B" w:rsidRPr="00F103CB" w:rsidRDefault="00E6791B" w:rsidP="00E6791B">
      <w:pPr>
        <w:shd w:val="clear" w:color="auto" w:fill="FFFFFF"/>
        <w:rPr>
          <w:b/>
          <w:szCs w:val="24"/>
        </w:rPr>
      </w:pPr>
      <w:r w:rsidRPr="00F103CB">
        <w:rPr>
          <w:b/>
          <w:szCs w:val="24"/>
          <w:shd w:val="clear" w:color="auto" w:fill="D9D9D9"/>
        </w:rPr>
        <w:t>Route of administration</w:t>
      </w:r>
    </w:p>
    <w:p w:rsidR="00E6791B" w:rsidRPr="00F103CB" w:rsidRDefault="00E6791B" w:rsidP="00E6791B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many </w:t>
      </w:r>
      <w:r w:rsidRPr="00F103CB">
        <w:t>patients</w:t>
      </w:r>
      <w:r w:rsidRPr="00F103CB">
        <w:rPr>
          <w:szCs w:val="24"/>
        </w:rPr>
        <w:t xml:space="preserve"> have trouble adhering to </w:t>
      </w:r>
      <w:r w:rsidRPr="00F103CB">
        <w:rPr>
          <w:smallCaps/>
          <w:color w:val="0000FF"/>
          <w:szCs w:val="24"/>
        </w:rPr>
        <w:t>orally</w:t>
      </w:r>
      <w:r w:rsidRPr="00F103CB">
        <w:rPr>
          <w:color w:val="0000FF"/>
          <w:szCs w:val="24"/>
        </w:rPr>
        <w:t xml:space="preserve"> administered regimen</w:t>
      </w:r>
      <w:r w:rsidRPr="00F103CB">
        <w:rPr>
          <w:szCs w:val="24"/>
        </w:rPr>
        <w:t>.</w:t>
      </w:r>
    </w:p>
    <w:p w:rsidR="00996C17" w:rsidRPr="00F103CB" w:rsidRDefault="00E6791B" w:rsidP="00996C17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mallCaps/>
          <w:color w:val="0000FF"/>
          <w:szCs w:val="24"/>
        </w:rPr>
        <w:t>parenteral</w:t>
      </w:r>
      <w:r w:rsidRPr="00F103CB">
        <w:rPr>
          <w:color w:val="0000FF"/>
          <w:szCs w:val="24"/>
        </w:rPr>
        <w:t xml:space="preserve"> route</w:t>
      </w:r>
      <w:r w:rsidRPr="00F103CB">
        <w:rPr>
          <w:szCs w:val="24"/>
        </w:rPr>
        <w:t xml:space="preserve"> is necessary for patients who are too agitated or incapacitated to comply with treatment.</w:t>
      </w:r>
    </w:p>
    <w:p w:rsidR="00996C17" w:rsidRPr="00F103CB" w:rsidRDefault="00996C17" w:rsidP="00996C17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mallCaps/>
          <w:color w:val="0000FF"/>
          <w:szCs w:val="24"/>
        </w:rPr>
        <w:t>d</w:t>
      </w:r>
      <w:r w:rsidR="00E6791B" w:rsidRPr="00F103CB">
        <w:rPr>
          <w:smallCaps/>
          <w:color w:val="0000FF"/>
          <w:szCs w:val="24"/>
        </w:rPr>
        <w:t>epot</w:t>
      </w:r>
      <w:r w:rsidR="00E6791B" w:rsidRPr="00F103CB">
        <w:rPr>
          <w:color w:val="0000FF"/>
          <w:szCs w:val="24"/>
        </w:rPr>
        <w:t xml:space="preserve"> formulations</w:t>
      </w:r>
      <w:r w:rsidR="00E6791B" w:rsidRPr="00F103CB">
        <w:rPr>
          <w:szCs w:val="24"/>
        </w:rPr>
        <w:t xml:space="preserve"> </w:t>
      </w:r>
      <w:r w:rsidRPr="00F103CB">
        <w:rPr>
          <w:szCs w:val="24"/>
        </w:rPr>
        <w:t>– for p</w:t>
      </w:r>
      <w:r w:rsidR="00E6791B" w:rsidRPr="00F103CB">
        <w:rPr>
          <w:szCs w:val="24"/>
        </w:rPr>
        <w:t>atients</w:t>
      </w:r>
      <w:r w:rsidRPr="00F103CB">
        <w:rPr>
          <w:szCs w:val="24"/>
        </w:rPr>
        <w:t>:</w:t>
      </w:r>
    </w:p>
    <w:p w:rsidR="00996C17" w:rsidRPr="00F103CB" w:rsidRDefault="00E6791B" w:rsidP="00996C17">
      <w:pPr>
        <w:numPr>
          <w:ilvl w:val="0"/>
          <w:numId w:val="20"/>
        </w:numPr>
        <w:shd w:val="clear" w:color="auto" w:fill="FFFFFF"/>
        <w:rPr>
          <w:szCs w:val="24"/>
        </w:rPr>
      </w:pPr>
      <w:r w:rsidRPr="00F103CB">
        <w:rPr>
          <w:szCs w:val="24"/>
        </w:rPr>
        <w:t>who prefer not to have to take medication on daily basis</w:t>
      </w:r>
      <w:r w:rsidR="00996C17" w:rsidRPr="00F103CB">
        <w:rPr>
          <w:szCs w:val="24"/>
        </w:rPr>
        <w:t>.</w:t>
      </w:r>
    </w:p>
    <w:p w:rsidR="00E6791B" w:rsidRPr="00F103CB" w:rsidRDefault="00E6791B" w:rsidP="00996C17">
      <w:pPr>
        <w:numPr>
          <w:ilvl w:val="0"/>
          <w:numId w:val="20"/>
        </w:numPr>
        <w:shd w:val="clear" w:color="auto" w:fill="FFFFFF"/>
        <w:rPr>
          <w:szCs w:val="24"/>
        </w:rPr>
      </w:pPr>
      <w:r w:rsidRPr="00F103CB">
        <w:rPr>
          <w:szCs w:val="24"/>
        </w:rPr>
        <w:t>with history of dangerous behavior and established noncompliance.</w:t>
      </w:r>
    </w:p>
    <w:p w:rsidR="00E6791B" w:rsidRPr="00F103CB" w:rsidRDefault="00E6791B" w:rsidP="00E505B5"/>
    <w:p w:rsidR="004F0CDE" w:rsidRPr="00F103CB" w:rsidRDefault="004F0CDE" w:rsidP="004F0CDE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shd w:val="clear" w:color="auto" w:fill="D9D9D9"/>
        </w:rPr>
        <w:t>Acute psychosis</w:t>
      </w:r>
    </w:p>
    <w:p w:rsidR="00855C14" w:rsidRPr="00F103CB" w:rsidRDefault="004F0CDE" w:rsidP="004F0CDE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  <w:highlight w:val="yellow"/>
        </w:rPr>
        <w:t xml:space="preserve">equivalent of 200-400 mg </w:t>
      </w:r>
      <w:r w:rsidRPr="00F103CB">
        <w:rPr>
          <w:smallCaps/>
          <w:szCs w:val="24"/>
          <w:highlight w:val="yellow"/>
        </w:rPr>
        <w:t>chlorpromazine</w:t>
      </w:r>
      <w:r w:rsidRPr="00F103CB">
        <w:rPr>
          <w:szCs w:val="24"/>
        </w:rPr>
        <w:t xml:space="preserve"> in divided doses </w:t>
      </w:r>
      <w:r w:rsidR="009B7411" w:rsidRPr="00F103CB">
        <w:rPr>
          <w:szCs w:val="24"/>
        </w:rPr>
        <w:t xml:space="preserve">(e.g. </w:t>
      </w:r>
      <w:r w:rsidR="009B7411" w:rsidRPr="00F103CB">
        <w:rPr>
          <w:rStyle w:val="Drugname2Char"/>
          <w:lang w:val="en-US"/>
        </w:rPr>
        <w:t>haloperidol</w:t>
      </w:r>
      <w:r w:rsidR="009B7411" w:rsidRPr="00F103CB">
        <w:rPr>
          <w:szCs w:val="24"/>
        </w:rPr>
        <w:t xml:space="preserve"> – drug of choice for acute psychosis) </w:t>
      </w:r>
      <w:r w:rsidRPr="00F103CB">
        <w:rPr>
          <w:szCs w:val="24"/>
        </w:rPr>
        <w:t>- significant ef</w:t>
      </w:r>
      <w:r w:rsidR="00855C14" w:rsidRPr="00F103CB">
        <w:rPr>
          <w:szCs w:val="24"/>
        </w:rPr>
        <w:t>fects are reached in 3-10 days (</w:t>
      </w:r>
      <w:r w:rsidRPr="00F103CB">
        <w:rPr>
          <w:szCs w:val="24"/>
        </w:rPr>
        <w:t xml:space="preserve">some patients may require </w:t>
      </w:r>
      <w:r w:rsidR="00855C14" w:rsidRPr="00F103CB">
        <w:rPr>
          <w:szCs w:val="24"/>
        </w:rPr>
        <w:t xml:space="preserve">≥ </w:t>
      </w:r>
      <w:r w:rsidRPr="00F103CB">
        <w:rPr>
          <w:szCs w:val="24"/>
        </w:rPr>
        <w:t>30 days to respond</w:t>
      </w:r>
      <w:r w:rsidR="00855C14" w:rsidRPr="00F103CB">
        <w:rPr>
          <w:szCs w:val="24"/>
        </w:rPr>
        <w:t>).</w:t>
      </w:r>
    </w:p>
    <w:p w:rsidR="004F0CDE" w:rsidRPr="00F103CB" w:rsidRDefault="00855C14" w:rsidP="004F0CDE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/>
          <w:i/>
          <w:szCs w:val="24"/>
        </w:rPr>
        <w:t>m</w:t>
      </w:r>
      <w:r w:rsidR="004F0CDE" w:rsidRPr="00F103CB">
        <w:rPr>
          <w:b/>
          <w:i/>
          <w:szCs w:val="24"/>
        </w:rPr>
        <w:t>assive doses</w:t>
      </w:r>
      <w:r w:rsidR="004F0CDE" w:rsidRPr="00F103CB">
        <w:rPr>
          <w:szCs w:val="24"/>
        </w:rPr>
        <w:t xml:space="preserve"> of 1000-2000 mg are sometimes used, but controlled studies indicate that this approach is no more </w:t>
      </w:r>
      <w:r w:rsidRPr="00F103CB">
        <w:rPr>
          <w:szCs w:val="24"/>
        </w:rPr>
        <w:t xml:space="preserve">effective than standard dosing (but </w:t>
      </w:r>
      <w:r w:rsidR="004F0CDE" w:rsidRPr="00F103CB">
        <w:rPr>
          <w:szCs w:val="24"/>
        </w:rPr>
        <w:t>small subset of patients apparently respond only to very high doses</w:t>
      </w:r>
      <w:r w:rsidRPr="00F103CB">
        <w:rPr>
          <w:szCs w:val="24"/>
        </w:rPr>
        <w:t>)</w:t>
      </w:r>
      <w:r w:rsidR="004F0CDE" w:rsidRPr="00F103CB">
        <w:rPr>
          <w:szCs w:val="24"/>
        </w:rPr>
        <w:t>.</w:t>
      </w:r>
    </w:p>
    <w:p w:rsidR="005F5E1C" w:rsidRPr="00F103CB" w:rsidRDefault="005F5E1C" w:rsidP="004F0CDE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t xml:space="preserve">because all neuroleptics have time delay for onset of efficacy, </w:t>
      </w:r>
      <w:r w:rsidRPr="00F103CB">
        <w:rPr>
          <w:b/>
          <w:i/>
        </w:rPr>
        <w:t>additional psychotropic agents</w:t>
      </w:r>
      <w:r w:rsidRPr="00F103CB">
        <w:t xml:space="preserve"> are sometimes added during early days of treatment (e.g. </w:t>
      </w:r>
      <w:r w:rsidRPr="00F103CB">
        <w:rPr>
          <w:rStyle w:val="Drugname2Char"/>
          <w:lang w:val="en-US"/>
        </w:rPr>
        <w:t>alprazolam</w:t>
      </w:r>
      <w:r w:rsidRPr="00F103CB">
        <w:t>).</w:t>
      </w:r>
    </w:p>
    <w:p w:rsidR="00855C14" w:rsidRPr="00F103CB" w:rsidRDefault="00855C14" w:rsidP="004F0CDE">
      <w:pPr>
        <w:shd w:val="clear" w:color="auto" w:fill="FFFFFF"/>
        <w:rPr>
          <w:b/>
          <w:bCs/>
          <w:szCs w:val="24"/>
        </w:rPr>
      </w:pPr>
    </w:p>
    <w:p w:rsidR="00855C14" w:rsidRPr="00F103CB" w:rsidRDefault="00855C14" w:rsidP="004F0CDE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shd w:val="clear" w:color="auto" w:fill="D9D9D9"/>
        </w:rPr>
        <w:t>Stabilization phase</w:t>
      </w:r>
    </w:p>
    <w:p w:rsidR="004F0CDE" w:rsidRPr="00F103CB" w:rsidRDefault="00855C14" w:rsidP="004F0CDE">
      <w:pPr>
        <w:shd w:val="clear" w:color="auto" w:fill="FFFFFF"/>
        <w:rPr>
          <w:szCs w:val="24"/>
        </w:rPr>
      </w:pPr>
      <w:r w:rsidRPr="00F103CB">
        <w:rPr>
          <w:bCs/>
          <w:szCs w:val="24"/>
        </w:rPr>
        <w:t>- o</w:t>
      </w:r>
      <w:r w:rsidR="004F0CDE" w:rsidRPr="00F103CB">
        <w:rPr>
          <w:szCs w:val="24"/>
        </w:rPr>
        <w:t>nce patients have begun to respond to treatment, dosage is tit</w:t>
      </w:r>
      <w:r w:rsidRPr="00F103CB">
        <w:rPr>
          <w:szCs w:val="24"/>
        </w:rPr>
        <w:t xml:space="preserve">rated toward maintenance level - </w:t>
      </w:r>
      <w:r w:rsidR="004F0CDE" w:rsidRPr="00F103CB">
        <w:rPr>
          <w:szCs w:val="24"/>
        </w:rPr>
        <w:t>to balance symptom control and incapacitating side effects (e.g. sedation, orthostatic hypotension).</w:t>
      </w:r>
    </w:p>
    <w:p w:rsidR="00855C14" w:rsidRPr="00F103CB" w:rsidRDefault="00855C14" w:rsidP="004F0CDE">
      <w:pPr>
        <w:shd w:val="clear" w:color="auto" w:fill="FFFFFF"/>
        <w:rPr>
          <w:b/>
          <w:bCs/>
          <w:szCs w:val="24"/>
        </w:rPr>
      </w:pPr>
    </w:p>
    <w:p w:rsidR="00855C14" w:rsidRPr="00F103CB" w:rsidRDefault="00855C14" w:rsidP="004F0CDE">
      <w:pPr>
        <w:shd w:val="clear" w:color="auto" w:fill="FFFFFF"/>
        <w:rPr>
          <w:b/>
          <w:bCs/>
          <w:szCs w:val="24"/>
        </w:rPr>
      </w:pPr>
      <w:r w:rsidRPr="00F103CB">
        <w:rPr>
          <w:b/>
          <w:bCs/>
          <w:szCs w:val="24"/>
          <w:shd w:val="clear" w:color="auto" w:fill="D9D9D9"/>
        </w:rPr>
        <w:t>Maintenance phase</w:t>
      </w:r>
    </w:p>
    <w:p w:rsidR="009B5D91" w:rsidRPr="00F103CB" w:rsidRDefault="009B5D91" w:rsidP="009B5D91">
      <w:pPr>
        <w:numPr>
          <w:ilvl w:val="0"/>
          <w:numId w:val="8"/>
        </w:numPr>
        <w:shd w:val="clear" w:color="auto" w:fill="FFFFFF"/>
      </w:pPr>
      <w:r w:rsidRPr="00F103CB">
        <w:t xml:space="preserve">patients who have had </w:t>
      </w:r>
      <w:r w:rsidRPr="00F103CB">
        <w:rPr>
          <w:shd w:val="clear" w:color="auto" w:fill="FFCCFF"/>
        </w:rPr>
        <w:t>≥ 2 schizophrenic episodes</w:t>
      </w:r>
      <w:r w:rsidRPr="00F103CB">
        <w:t xml:space="preserve"> should receive maintenance for </w:t>
      </w:r>
      <w:r w:rsidRPr="00F103CB">
        <w:rPr>
          <w:szCs w:val="24"/>
          <w:u w:val="double" w:color="FF0000"/>
        </w:rPr>
        <w:t>at least 5 years</w:t>
      </w:r>
      <w:r w:rsidRPr="00F103CB">
        <w:t xml:space="preserve"> (some experts prefer indefinite therapy).</w:t>
      </w:r>
    </w:p>
    <w:p w:rsidR="003E1605" w:rsidRPr="00F103CB" w:rsidRDefault="003E1605" w:rsidP="0009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ind w:left="1440" w:right="992"/>
      </w:pPr>
      <w:r w:rsidRPr="00F103CB">
        <w:t>80% patients relapse within 1 year if antipsychotic medications are stopped, while only 20</w:t>
      </w:r>
      <w:r w:rsidR="00714446" w:rsidRPr="00F103CB">
        <w:t>-30</w:t>
      </w:r>
      <w:r w:rsidRPr="00F103CB">
        <w:t>% relapse if treated!</w:t>
      </w:r>
    </w:p>
    <w:p w:rsidR="00096B49" w:rsidRPr="00F103CB" w:rsidRDefault="00096B49" w:rsidP="00096B49">
      <w:pPr>
        <w:numPr>
          <w:ilvl w:val="0"/>
          <w:numId w:val="8"/>
        </w:numPr>
        <w:shd w:val="clear" w:color="auto" w:fill="FFFFFF"/>
      </w:pPr>
      <w:r w:rsidRPr="00F103CB">
        <w:rPr>
          <w:szCs w:val="24"/>
        </w:rPr>
        <w:t xml:space="preserve">patients prone to </w:t>
      </w:r>
      <w:r w:rsidRPr="00F103CB">
        <w:rPr>
          <w:color w:val="FF0000"/>
          <w:szCs w:val="24"/>
        </w:rPr>
        <w:t>violent outbursts / self-destructive behavior</w:t>
      </w:r>
      <w:r w:rsidRPr="00F103CB">
        <w:rPr>
          <w:szCs w:val="24"/>
        </w:rPr>
        <w:t xml:space="preserve"> must be treated with </w:t>
      </w:r>
      <w:r w:rsidRPr="00F103CB">
        <w:rPr>
          <w:b/>
          <w:szCs w:val="24"/>
        </w:rPr>
        <w:t>higher doses</w:t>
      </w:r>
      <w:r w:rsidRPr="00F103CB">
        <w:rPr>
          <w:szCs w:val="24"/>
        </w:rPr>
        <w:t xml:space="preserve"> (higher level of side effects, but minimized risk of harm).</w:t>
      </w:r>
    </w:p>
    <w:p w:rsidR="009B5D91" w:rsidRPr="00F103CB" w:rsidRDefault="00463822" w:rsidP="009B5D91">
      <w:pPr>
        <w:numPr>
          <w:ilvl w:val="0"/>
          <w:numId w:val="8"/>
        </w:numPr>
        <w:shd w:val="clear" w:color="auto" w:fill="FFFFFF"/>
      </w:pPr>
      <w:r w:rsidRPr="00F103CB">
        <w:t xml:space="preserve">in general, higher </w:t>
      </w:r>
      <w:r w:rsidR="009B5D91" w:rsidRPr="00F103CB">
        <w:t xml:space="preserve">doses are </w:t>
      </w:r>
      <w:r w:rsidRPr="00F103CB">
        <w:t>more</w:t>
      </w:r>
      <w:r w:rsidR="009B5D91" w:rsidRPr="00F103CB">
        <w:t xml:space="preserve"> effective in preventing relapse:</w:t>
      </w:r>
    </w:p>
    <w:p w:rsidR="009B5D91" w:rsidRPr="00F103CB" w:rsidRDefault="009B5D91" w:rsidP="009B5D91">
      <w:pPr>
        <w:shd w:val="clear" w:color="auto" w:fill="FFFFFF"/>
        <w:spacing w:before="120"/>
        <w:ind w:left="2160"/>
        <w:rPr>
          <w:sz w:val="20"/>
        </w:rPr>
      </w:pPr>
      <w:r w:rsidRPr="00F103CB">
        <w:rPr>
          <w:sz w:val="20"/>
        </w:rPr>
        <w:t>Cumulative rates of relapse after one year of maintenance therapy:</w:t>
      </w:r>
    </w:p>
    <w:p w:rsidR="009B5D91" w:rsidRPr="00F103CB" w:rsidRDefault="008733D0" w:rsidP="009B5D91">
      <w:pPr>
        <w:ind w:left="2880"/>
      </w:pPr>
      <w:r>
        <w:rPr>
          <w:noProof/>
        </w:rPr>
        <w:drawing>
          <wp:inline distT="0" distB="0" distL="0" distR="0" wp14:anchorId="28102677" wp14:editId="0EA06266">
            <wp:extent cx="2219325" cy="1666875"/>
            <wp:effectExtent l="0" t="0" r="9525" b="9525"/>
            <wp:docPr id="2" name="Picture 1" descr="D:\Viktoro\Neuroscience\Psy. Psychiatry\00. Pictures\Schizophrenia treatment relap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Psy. Psychiatry\00. Pictures\Schizophrenia treatment relaps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DE" w:rsidRPr="00F103CB" w:rsidRDefault="004F0CDE" w:rsidP="00E505B5"/>
    <w:p w:rsidR="00012311" w:rsidRPr="00F103CB" w:rsidRDefault="00012311" w:rsidP="00012311">
      <w:pPr>
        <w:shd w:val="clear" w:color="auto" w:fill="FFFFFF"/>
        <w:rPr>
          <w:szCs w:val="24"/>
        </w:rPr>
      </w:pPr>
      <w:r w:rsidRPr="00F103CB">
        <w:rPr>
          <w:b/>
          <w:bCs/>
          <w:szCs w:val="24"/>
          <w:shd w:val="clear" w:color="auto" w:fill="D9D9D9"/>
        </w:rPr>
        <w:t>Nonresponse</w:t>
      </w:r>
    </w:p>
    <w:p w:rsidR="00012311" w:rsidRPr="00F103CB" w:rsidRDefault="00012311" w:rsidP="00012311">
      <w:pPr>
        <w:shd w:val="clear" w:color="auto" w:fill="FFFFFF"/>
        <w:rPr>
          <w:szCs w:val="24"/>
        </w:rPr>
      </w:pPr>
      <w:r w:rsidRPr="00F103CB">
        <w:rPr>
          <w:szCs w:val="24"/>
        </w:rPr>
        <w:t>- relapse in patient whose schizophrenia was once under control.</w:t>
      </w:r>
    </w:p>
    <w:p w:rsidR="00012311" w:rsidRPr="00F103CB" w:rsidRDefault="00012311" w:rsidP="00012311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t>use</w:t>
      </w:r>
      <w:r w:rsidRPr="00F103CB">
        <w:rPr>
          <w:szCs w:val="24"/>
        </w:rPr>
        <w:t xml:space="preserve"> alternative drug (esp. in another chemical class).</w:t>
      </w:r>
    </w:p>
    <w:p w:rsidR="00012311" w:rsidRPr="00F103CB" w:rsidRDefault="00012311" w:rsidP="00012311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blood levels should be obtained (noncompliance can be identified).</w:t>
      </w:r>
    </w:p>
    <w:p w:rsidR="004F0CDE" w:rsidRPr="00F103CB" w:rsidRDefault="004F0CDE" w:rsidP="00E505B5"/>
    <w:p w:rsidR="00B24F88" w:rsidRPr="00F103CB" w:rsidRDefault="00B24F88" w:rsidP="00E505B5"/>
    <w:p w:rsidR="00B24F88" w:rsidRPr="00F103CB" w:rsidRDefault="00B24F88" w:rsidP="00B24F88">
      <w:pPr>
        <w:pStyle w:val="Nervous5"/>
        <w:ind w:right="4393"/>
      </w:pPr>
      <w:bookmarkStart w:id="18" w:name="_Toc5571905"/>
      <w:r w:rsidRPr="00F103CB">
        <w:t>Electroconvulsive therapy (ECT)</w:t>
      </w:r>
      <w:bookmarkEnd w:id="18"/>
    </w:p>
    <w:p w:rsidR="00E353AF" w:rsidRPr="00F103CB" w:rsidRDefault="00E353AF" w:rsidP="00B24F88">
      <w:pPr>
        <w:shd w:val="clear" w:color="auto" w:fill="FFFFFF"/>
        <w:rPr>
          <w:szCs w:val="24"/>
        </w:rPr>
      </w:pPr>
      <w:r w:rsidRPr="00F103CB">
        <w:rPr>
          <w:szCs w:val="24"/>
        </w:rPr>
        <w:t xml:space="preserve">- </w:t>
      </w:r>
      <w:r w:rsidR="00B24F88" w:rsidRPr="00F103CB">
        <w:rPr>
          <w:szCs w:val="24"/>
        </w:rPr>
        <w:t>was only effective treatment option available</w:t>
      </w:r>
      <w:r w:rsidRPr="00F103CB">
        <w:rPr>
          <w:szCs w:val="24"/>
        </w:rPr>
        <w:t xml:space="preserve"> until modern medications were developed.</w:t>
      </w:r>
    </w:p>
    <w:p w:rsidR="00B24F88" w:rsidRPr="00F103CB" w:rsidRDefault="00B24F88" w:rsidP="00B24F88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ECT is most effective in affective symptoms and catatonia.</w:t>
      </w:r>
    </w:p>
    <w:p w:rsidR="00E353AF" w:rsidRPr="00F103CB" w:rsidRDefault="00E353AF" w:rsidP="00B24F88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  <w:u w:val="single"/>
        </w:rPr>
        <w:t>disadvantages</w:t>
      </w:r>
      <w:r w:rsidRPr="00F103CB">
        <w:rPr>
          <w:szCs w:val="24"/>
        </w:rPr>
        <w:t xml:space="preserve"> - risks of anesthesia, negative public perception of ECT.</w:t>
      </w:r>
    </w:p>
    <w:p w:rsidR="00B24F88" w:rsidRPr="00F103CB" w:rsidRDefault="00E353AF" w:rsidP="00B24F88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bCs/>
          <w:szCs w:val="24"/>
          <w:u w:val="single"/>
        </w:rPr>
        <w:t>i</w:t>
      </w:r>
      <w:r w:rsidR="00B24F88" w:rsidRPr="00F103CB">
        <w:rPr>
          <w:bCs/>
          <w:szCs w:val="24"/>
          <w:u w:val="single"/>
        </w:rPr>
        <w:t>ndications</w:t>
      </w:r>
      <w:r w:rsidRPr="00F103CB">
        <w:rPr>
          <w:bCs/>
          <w:szCs w:val="24"/>
          <w:u w:val="single"/>
        </w:rPr>
        <w:t>:</w:t>
      </w:r>
    </w:p>
    <w:p w:rsidR="00E353AF" w:rsidRPr="00F103CB" w:rsidRDefault="00E353AF" w:rsidP="00E353AF">
      <w:pPr>
        <w:numPr>
          <w:ilvl w:val="1"/>
          <w:numId w:val="20"/>
        </w:numPr>
        <w:shd w:val="clear" w:color="auto" w:fill="FFFFFF"/>
        <w:rPr>
          <w:szCs w:val="24"/>
        </w:rPr>
      </w:pPr>
      <w:r w:rsidRPr="00F103CB">
        <w:rPr>
          <w:szCs w:val="24"/>
        </w:rPr>
        <w:t>clearly refractory patients (ECT should be considered after 3-4 drug trials).</w:t>
      </w:r>
    </w:p>
    <w:p w:rsidR="00E353AF" w:rsidRPr="00F103CB" w:rsidRDefault="00E353AF" w:rsidP="00E353AF">
      <w:pPr>
        <w:numPr>
          <w:ilvl w:val="1"/>
          <w:numId w:val="20"/>
        </w:numPr>
        <w:shd w:val="clear" w:color="auto" w:fill="FFFFFF"/>
        <w:rPr>
          <w:szCs w:val="24"/>
        </w:rPr>
      </w:pPr>
      <w:r w:rsidRPr="00F103CB">
        <w:rPr>
          <w:szCs w:val="24"/>
        </w:rPr>
        <w:t>life-threatening circumstances (severe catatonia, extreme suicidal ideation).</w:t>
      </w:r>
    </w:p>
    <w:p w:rsidR="00B24F88" w:rsidRPr="00F103CB" w:rsidRDefault="00E353AF" w:rsidP="00E353AF">
      <w:pPr>
        <w:numPr>
          <w:ilvl w:val="1"/>
          <w:numId w:val="20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disabling </w:t>
      </w:r>
      <w:r w:rsidR="00B24F88" w:rsidRPr="00F103CB">
        <w:rPr>
          <w:szCs w:val="24"/>
        </w:rPr>
        <w:t xml:space="preserve">massive doses of neuroleptics </w:t>
      </w:r>
      <w:r w:rsidRPr="00F103CB">
        <w:rPr>
          <w:szCs w:val="24"/>
        </w:rPr>
        <w:t>(</w:t>
      </w:r>
      <w:r w:rsidR="00B24F88" w:rsidRPr="00F103CB">
        <w:rPr>
          <w:szCs w:val="24"/>
        </w:rPr>
        <w:t>patients can be maintained on standard doses of neuroleptics after ECT</w:t>
      </w:r>
      <w:r w:rsidRPr="00F103CB">
        <w:rPr>
          <w:szCs w:val="24"/>
        </w:rPr>
        <w:t>).</w:t>
      </w:r>
    </w:p>
    <w:p w:rsidR="00B24F88" w:rsidRPr="00F103CB" w:rsidRDefault="00B24F88" w:rsidP="00E505B5"/>
    <w:p w:rsidR="00BE4CD7" w:rsidRPr="00F103CB" w:rsidRDefault="00BE4CD7" w:rsidP="00E505B5"/>
    <w:p w:rsidR="00E505B5" w:rsidRPr="00F103CB" w:rsidRDefault="00E505B5" w:rsidP="00E505B5">
      <w:pPr>
        <w:pStyle w:val="Nervous1"/>
      </w:pPr>
      <w:bookmarkStart w:id="19" w:name="_Toc5571906"/>
      <w:r w:rsidRPr="00F103CB">
        <w:t>Prognosis</w:t>
      </w:r>
      <w:bookmarkEnd w:id="19"/>
    </w:p>
    <w:p w:rsidR="00E505B5" w:rsidRPr="00F103CB" w:rsidRDefault="00514DB9" w:rsidP="00E505B5">
      <w:pPr>
        <w:rPr>
          <w:bCs/>
          <w:u w:val="single"/>
        </w:rPr>
      </w:pPr>
      <w:r w:rsidRPr="00F103CB">
        <w:rPr>
          <w:bCs/>
          <w:color w:val="FF0000"/>
          <w:u w:val="single"/>
        </w:rPr>
        <w:t>Poor prognostic factors</w:t>
      </w:r>
      <w:r w:rsidR="00E505B5" w:rsidRPr="00F103CB">
        <w:rPr>
          <w:bCs/>
        </w:rPr>
        <w:t>:</w:t>
      </w:r>
    </w:p>
    <w:p w:rsidR="007A7175" w:rsidRPr="00F103CB" w:rsidRDefault="007A7175" w:rsidP="00E505B5">
      <w:pPr>
        <w:numPr>
          <w:ilvl w:val="0"/>
          <w:numId w:val="17"/>
        </w:numPr>
      </w:pPr>
      <w:r w:rsidRPr="00F103CB">
        <w:t>early onset (so prognosis is worse for men)</w:t>
      </w:r>
    </w:p>
    <w:p w:rsidR="00B4009F" w:rsidRPr="00F103CB" w:rsidRDefault="00B4009F" w:rsidP="00E505B5">
      <w:pPr>
        <w:numPr>
          <w:ilvl w:val="0"/>
          <w:numId w:val="17"/>
        </w:numPr>
      </w:pPr>
      <w:r w:rsidRPr="00F103CB">
        <w:t>family history</w:t>
      </w:r>
      <w:r w:rsidRPr="00F103CB">
        <w:rPr>
          <w:szCs w:val="24"/>
        </w:rPr>
        <w:t xml:space="preserve"> of schizophrenia</w:t>
      </w:r>
    </w:p>
    <w:p w:rsidR="00E505B5" w:rsidRPr="00F103CB" w:rsidRDefault="0026569A" w:rsidP="00E505B5">
      <w:pPr>
        <w:numPr>
          <w:ilvl w:val="0"/>
          <w:numId w:val="17"/>
        </w:numPr>
      </w:pPr>
      <w:r w:rsidRPr="00F103CB">
        <w:rPr>
          <w:b/>
          <w:szCs w:val="24"/>
          <w:highlight w:val="yellow"/>
        </w:rPr>
        <w:t>disorganized</w:t>
      </w:r>
      <w:r w:rsidRPr="00F103CB">
        <w:rPr>
          <w:szCs w:val="24"/>
        </w:rPr>
        <w:t xml:space="preserve"> or </w:t>
      </w:r>
      <w:r w:rsidRPr="00F103CB">
        <w:rPr>
          <w:b/>
          <w:szCs w:val="24"/>
          <w:highlight w:val="yellow"/>
        </w:rPr>
        <w:t>deficit</w:t>
      </w:r>
      <w:r w:rsidRPr="00F103CB">
        <w:rPr>
          <w:szCs w:val="24"/>
        </w:rPr>
        <w:t xml:space="preserve"> subtypes (</w:t>
      </w:r>
      <w:r w:rsidR="00B4009F" w:rsidRPr="00F103CB">
        <w:t>prominent</w:t>
      </w:r>
      <w:r w:rsidR="00E505B5" w:rsidRPr="00F103CB">
        <w:t xml:space="preserve"> negative symptoms</w:t>
      </w:r>
      <w:r w:rsidRPr="00F103CB">
        <w:t>)</w:t>
      </w:r>
    </w:p>
    <w:p w:rsidR="00E505B5" w:rsidRPr="00F103CB" w:rsidRDefault="00514DB9" w:rsidP="00E505B5">
      <w:pPr>
        <w:numPr>
          <w:ilvl w:val="0"/>
          <w:numId w:val="17"/>
        </w:numPr>
      </w:pPr>
      <w:r w:rsidRPr="00F103CB">
        <w:t>poor cognitive performance</w:t>
      </w:r>
      <w:r w:rsidR="00E505B5" w:rsidRPr="00F103CB">
        <w:t xml:space="preserve"> on neuropsychological testing</w:t>
      </w:r>
    </w:p>
    <w:p w:rsidR="00CA31B5" w:rsidRPr="00F103CB" w:rsidRDefault="00CA31B5" w:rsidP="00E505B5">
      <w:pPr>
        <w:numPr>
          <w:ilvl w:val="0"/>
          <w:numId w:val="17"/>
        </w:numPr>
      </w:pPr>
      <w:r w:rsidRPr="00F103CB">
        <w:rPr>
          <w:szCs w:val="24"/>
        </w:rPr>
        <w:t>poor premorbid functioning</w:t>
      </w:r>
    </w:p>
    <w:p w:rsidR="00514DB9" w:rsidRPr="00F103CB" w:rsidRDefault="00514DB9" w:rsidP="00E505B5">
      <w:pPr>
        <w:numPr>
          <w:ilvl w:val="0"/>
          <w:numId w:val="17"/>
        </w:numPr>
      </w:pPr>
      <w:r w:rsidRPr="00F103CB">
        <w:t xml:space="preserve">abnormalities on </w:t>
      </w:r>
      <w:r w:rsidR="00E505B5" w:rsidRPr="00F103CB">
        <w:t>neuroimaging</w:t>
      </w:r>
      <w:r w:rsidRPr="00F103CB">
        <w:t>.</w:t>
      </w:r>
    </w:p>
    <w:p w:rsidR="00CA31B5" w:rsidRPr="00F103CB" w:rsidRDefault="00CA31B5" w:rsidP="00CA31B5"/>
    <w:p w:rsidR="00514DB9" w:rsidRPr="00F103CB" w:rsidRDefault="00CA31B5" w:rsidP="00514DB9">
      <w:pPr>
        <w:numPr>
          <w:ilvl w:val="0"/>
          <w:numId w:val="8"/>
        </w:numPr>
        <w:shd w:val="clear" w:color="auto" w:fill="FFFFFF"/>
        <w:rPr>
          <w:b/>
          <w:bCs/>
          <w:szCs w:val="24"/>
        </w:rPr>
      </w:pPr>
      <w:r w:rsidRPr="00F103CB">
        <w:rPr>
          <w:b/>
          <w:szCs w:val="24"/>
          <w:highlight w:val="yellow"/>
        </w:rPr>
        <w:t>paranoid</w:t>
      </w:r>
      <w:r w:rsidRPr="00F103CB">
        <w:rPr>
          <w:szCs w:val="24"/>
        </w:rPr>
        <w:t xml:space="preserve"> or </w:t>
      </w:r>
      <w:r w:rsidRPr="00F103CB">
        <w:rPr>
          <w:b/>
          <w:szCs w:val="24"/>
          <w:highlight w:val="yellow"/>
        </w:rPr>
        <w:t>nondeficit</w:t>
      </w:r>
      <w:r w:rsidRPr="00F103CB">
        <w:rPr>
          <w:szCs w:val="24"/>
        </w:rPr>
        <w:t xml:space="preserve"> subtypes have best prognosis for recovery!</w:t>
      </w:r>
    </w:p>
    <w:p w:rsidR="00CA31B5" w:rsidRPr="00F103CB" w:rsidRDefault="00CA31B5" w:rsidP="00514DB9">
      <w:pPr>
        <w:shd w:val="clear" w:color="auto" w:fill="FFFFFF"/>
        <w:rPr>
          <w:b/>
          <w:bCs/>
          <w:szCs w:val="24"/>
        </w:rPr>
      </w:pPr>
    </w:p>
    <w:p w:rsidR="00A235F3" w:rsidRPr="00F103CB" w:rsidRDefault="00A235F3" w:rsidP="00A235F3">
      <w:pPr>
        <w:pStyle w:val="Nervous6"/>
        <w:ind w:right="8646"/>
      </w:pPr>
      <w:bookmarkStart w:id="20" w:name="_Toc5571907"/>
      <w:r w:rsidRPr="00F103CB">
        <w:t>Mortality</w:t>
      </w:r>
      <w:bookmarkEnd w:id="20"/>
    </w:p>
    <w:p w:rsidR="00FE06EB" w:rsidRPr="00F103CB" w:rsidRDefault="00FE06EB" w:rsidP="00FE06EB">
      <w:pPr>
        <w:pStyle w:val="NormalWeb"/>
      </w:pPr>
      <w:r w:rsidRPr="00F103CB">
        <w:rPr>
          <w:color w:val="FF0000"/>
        </w:rPr>
        <w:t>Risk of death</w:t>
      </w:r>
      <w:r w:rsidRPr="00F103CB">
        <w:t xml:space="preserve"> in </w:t>
      </w:r>
      <w:r w:rsidRPr="00F103CB">
        <w:rPr>
          <w:i/>
        </w:rPr>
        <w:t>young</w:t>
      </w:r>
      <w:r w:rsidRPr="00F103CB">
        <w:t xml:space="preserve"> schizophrenics is several times higher* than in general population; as schizophrenic becomes </w:t>
      </w:r>
      <w:r w:rsidRPr="00F103CB">
        <w:rPr>
          <w:i/>
        </w:rPr>
        <w:t>older</w:t>
      </w:r>
      <w:r w:rsidRPr="00F103CB">
        <w:t>, risk of mortality approaches that of general population.</w:t>
      </w:r>
    </w:p>
    <w:p w:rsidR="00FE06EB" w:rsidRPr="00F103CB" w:rsidRDefault="00FE06EB" w:rsidP="00FE06EB">
      <w:pPr>
        <w:shd w:val="clear" w:color="auto" w:fill="FFFFFF"/>
        <w:ind w:left="1440"/>
        <w:jc w:val="right"/>
        <w:rPr>
          <w:szCs w:val="24"/>
        </w:rPr>
      </w:pPr>
      <w:r w:rsidRPr="00F103CB">
        <w:rPr>
          <w:szCs w:val="24"/>
        </w:rPr>
        <w:t>*</w:t>
      </w:r>
      <w:r w:rsidRPr="00F103CB">
        <w:rPr>
          <w:b/>
          <w:szCs w:val="24"/>
        </w:rPr>
        <w:t>suicide</w:t>
      </w:r>
      <w:r w:rsidRPr="00F103CB">
        <w:rPr>
          <w:szCs w:val="24"/>
        </w:rPr>
        <w:t xml:space="preserve"> (10% lifetime risk!), </w:t>
      </w:r>
      <w:r w:rsidRPr="00F103CB">
        <w:rPr>
          <w:b/>
          <w:szCs w:val="24"/>
        </w:rPr>
        <w:t>homicide</w:t>
      </w:r>
      <w:r w:rsidRPr="00F103CB">
        <w:rPr>
          <w:szCs w:val="24"/>
        </w:rPr>
        <w:t xml:space="preserve">, </w:t>
      </w:r>
      <w:r w:rsidRPr="00F103CB">
        <w:rPr>
          <w:b/>
          <w:szCs w:val="24"/>
        </w:rPr>
        <w:t>medical illnesses</w:t>
      </w:r>
      <w:r w:rsidRPr="00F103CB">
        <w:rPr>
          <w:szCs w:val="24"/>
        </w:rPr>
        <w:t xml:space="preserve"> due to </w:t>
      </w:r>
      <w:r w:rsidRPr="00F103CB">
        <w:t>unhealthy lifestyles</w:t>
      </w:r>
      <w:r w:rsidRPr="00F103CB">
        <w:rPr>
          <w:szCs w:val="24"/>
        </w:rPr>
        <w:t xml:space="preserve"> / </w:t>
      </w:r>
      <w:r w:rsidRPr="00F103CB">
        <w:t>decreased health care</w:t>
      </w:r>
      <w:r w:rsidRPr="00F103CB">
        <w:rPr>
          <w:szCs w:val="24"/>
        </w:rPr>
        <w:t xml:space="preserve"> (e.g. cardiovascular, infectious, cancer associated with smoking).</w:t>
      </w:r>
    </w:p>
    <w:p w:rsidR="00A235F3" w:rsidRPr="00F103CB" w:rsidRDefault="00674015" w:rsidP="00514DB9">
      <w:pPr>
        <w:shd w:val="clear" w:color="auto" w:fill="FFFFFF"/>
        <w:rPr>
          <w:bCs/>
          <w:szCs w:val="24"/>
        </w:rPr>
      </w:pPr>
      <w:r w:rsidRPr="00F103CB">
        <w:rPr>
          <w:bCs/>
          <w:szCs w:val="24"/>
        </w:rPr>
        <w:t xml:space="preserve">In general, </w:t>
      </w:r>
      <w:r w:rsidRPr="00F103CB">
        <w:rPr>
          <w:bCs/>
          <w:color w:val="0000FF"/>
          <w:szCs w:val="24"/>
        </w:rPr>
        <w:t>lifespan is shortened by ≈ 10 yrs</w:t>
      </w:r>
      <w:r w:rsidRPr="00F103CB">
        <w:rPr>
          <w:bCs/>
          <w:szCs w:val="24"/>
        </w:rPr>
        <w:t>.</w:t>
      </w:r>
    </w:p>
    <w:p w:rsidR="00674015" w:rsidRPr="00F103CB" w:rsidRDefault="00674015" w:rsidP="00514DB9">
      <w:pPr>
        <w:shd w:val="clear" w:color="auto" w:fill="FFFFFF"/>
        <w:rPr>
          <w:b/>
          <w:bCs/>
          <w:szCs w:val="24"/>
        </w:rPr>
      </w:pPr>
    </w:p>
    <w:p w:rsidR="00514DB9" w:rsidRPr="00F103CB" w:rsidRDefault="00514DB9" w:rsidP="00CA10F7">
      <w:pPr>
        <w:pStyle w:val="Nervous6"/>
        <w:ind w:right="8079"/>
      </w:pPr>
      <w:bookmarkStart w:id="21" w:name="_Toc5571908"/>
      <w:r w:rsidRPr="00F103CB">
        <w:t>Quality of life</w:t>
      </w:r>
      <w:bookmarkEnd w:id="21"/>
    </w:p>
    <w:p w:rsidR="002F15B1" w:rsidRPr="00F103CB" w:rsidRDefault="00514DB9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patients with chronic schizophrenia tend to have </w:t>
      </w:r>
      <w:r w:rsidRPr="00F103CB">
        <w:rPr>
          <w:i/>
          <w:color w:val="0000FF"/>
          <w:szCs w:val="24"/>
        </w:rPr>
        <w:t>small social networks</w:t>
      </w:r>
      <w:r w:rsidR="005D170E" w:rsidRPr="00F103CB">
        <w:rPr>
          <w:szCs w:val="24"/>
        </w:rPr>
        <w:t xml:space="preserve"> (3-5 individuals vs. 20-</w:t>
      </w:r>
      <w:r w:rsidRPr="00F103CB">
        <w:rPr>
          <w:szCs w:val="24"/>
        </w:rPr>
        <w:t>30 individuals</w:t>
      </w:r>
      <w:r w:rsidR="005D170E" w:rsidRPr="00F103CB">
        <w:rPr>
          <w:szCs w:val="24"/>
        </w:rPr>
        <w:t xml:space="preserve"> for normal people)</w:t>
      </w:r>
      <w:r w:rsidRPr="00F103CB">
        <w:rPr>
          <w:szCs w:val="24"/>
        </w:rPr>
        <w:t>.</w:t>
      </w:r>
    </w:p>
    <w:p w:rsidR="002F15B1" w:rsidRPr="00F103CB" w:rsidRDefault="002F15B1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d</w:t>
      </w:r>
      <w:r w:rsidR="00514DB9" w:rsidRPr="00F103CB">
        <w:rPr>
          <w:szCs w:val="24"/>
        </w:rPr>
        <w:t>espite normal or high intellig</w:t>
      </w:r>
      <w:r w:rsidRPr="00F103CB">
        <w:rPr>
          <w:szCs w:val="24"/>
        </w:rPr>
        <w:t>ence, many schizophrenic</w:t>
      </w:r>
      <w:r w:rsidR="00514DB9" w:rsidRPr="00F103CB">
        <w:rPr>
          <w:szCs w:val="24"/>
        </w:rPr>
        <w:t xml:space="preserve">s are </w:t>
      </w:r>
      <w:r w:rsidR="00514DB9" w:rsidRPr="00F103CB">
        <w:rPr>
          <w:i/>
          <w:color w:val="0000FF"/>
          <w:szCs w:val="24"/>
        </w:rPr>
        <w:t>unable to complete educational plans</w:t>
      </w:r>
      <w:r w:rsidR="00514DB9" w:rsidRPr="00F103CB">
        <w:rPr>
          <w:szCs w:val="24"/>
        </w:rPr>
        <w:t xml:space="preserve"> after onset of illness.</w:t>
      </w:r>
    </w:p>
    <w:p w:rsidR="002F15B1" w:rsidRPr="00F103CB" w:rsidRDefault="00514DB9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significant </w:t>
      </w:r>
      <w:r w:rsidRPr="00F103CB">
        <w:rPr>
          <w:i/>
          <w:color w:val="0000FF"/>
          <w:szCs w:val="24"/>
        </w:rPr>
        <w:t>d</w:t>
      </w:r>
      <w:r w:rsidR="002F15B1" w:rsidRPr="00F103CB">
        <w:rPr>
          <w:i/>
          <w:color w:val="0000FF"/>
          <w:szCs w:val="24"/>
        </w:rPr>
        <w:t>ifficulties finding employment</w:t>
      </w:r>
      <w:r w:rsidR="002F15B1" w:rsidRPr="00F103CB">
        <w:rPr>
          <w:szCs w:val="24"/>
        </w:rPr>
        <w:t xml:space="preserve"> (s</w:t>
      </w:r>
      <w:r w:rsidRPr="00F103CB">
        <w:rPr>
          <w:szCs w:val="24"/>
        </w:rPr>
        <w:t>chizophrenics often have jobs that require less skill than their education and intelligence suggest</w:t>
      </w:r>
      <w:r w:rsidR="002F15B1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2F15B1" w:rsidRPr="00F103CB" w:rsidRDefault="002F15B1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i/>
          <w:color w:val="0000FF"/>
          <w:szCs w:val="24"/>
        </w:rPr>
        <w:t>m</w:t>
      </w:r>
      <w:r w:rsidR="00514DB9" w:rsidRPr="00F103CB">
        <w:rPr>
          <w:i/>
          <w:color w:val="0000FF"/>
          <w:szCs w:val="24"/>
        </w:rPr>
        <w:t>arriage rates are lower</w:t>
      </w:r>
      <w:r w:rsidR="00514DB9" w:rsidRPr="00F103CB">
        <w:rPr>
          <w:szCs w:val="24"/>
        </w:rPr>
        <w:t xml:space="preserve"> </w:t>
      </w:r>
      <w:r w:rsidRPr="00F103CB">
        <w:rPr>
          <w:szCs w:val="24"/>
        </w:rPr>
        <w:t>(esp. for s</w:t>
      </w:r>
      <w:r w:rsidR="00514DB9" w:rsidRPr="00F103CB">
        <w:rPr>
          <w:szCs w:val="24"/>
        </w:rPr>
        <w:t>chizophrenic men</w:t>
      </w:r>
      <w:r w:rsidRPr="00F103CB">
        <w:rPr>
          <w:szCs w:val="24"/>
        </w:rPr>
        <w:t>).</w:t>
      </w:r>
    </w:p>
    <w:p w:rsidR="002F15B1" w:rsidRPr="00F103CB" w:rsidRDefault="002F15B1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m</w:t>
      </w:r>
      <w:r w:rsidR="00514DB9" w:rsidRPr="00F103CB">
        <w:rPr>
          <w:szCs w:val="24"/>
        </w:rPr>
        <w:t>ost schizophreni</w:t>
      </w:r>
      <w:r w:rsidRPr="00F103CB">
        <w:rPr>
          <w:szCs w:val="24"/>
        </w:rPr>
        <w:t>cs</w:t>
      </w:r>
      <w:r w:rsidR="00514DB9" w:rsidRPr="00F103CB">
        <w:rPr>
          <w:szCs w:val="24"/>
        </w:rPr>
        <w:t xml:space="preserve"> are </w:t>
      </w:r>
      <w:r w:rsidR="00514DB9" w:rsidRPr="00F103CB">
        <w:rPr>
          <w:color w:val="008000"/>
          <w:szCs w:val="24"/>
        </w:rPr>
        <w:t>no more violent than average persons</w:t>
      </w:r>
      <w:r w:rsidRPr="00F103CB">
        <w:rPr>
          <w:szCs w:val="24"/>
        </w:rPr>
        <w:t>!!!</w:t>
      </w:r>
      <w:r w:rsidR="00334E42" w:rsidRPr="00F103CB">
        <w:rPr>
          <w:szCs w:val="24"/>
        </w:rPr>
        <w:t xml:space="preserve"> (most patients are afraid of others rather than threatening to others</w:t>
      </w:r>
      <w:r w:rsidR="00514DB9" w:rsidRPr="00F103CB">
        <w:rPr>
          <w:szCs w:val="24"/>
        </w:rPr>
        <w:t>, except for small subset of persons with history of violent actio</w:t>
      </w:r>
      <w:r w:rsidRPr="00F103CB">
        <w:rPr>
          <w:szCs w:val="24"/>
        </w:rPr>
        <w:t>ns when experiencing psychosis</w:t>
      </w:r>
      <w:r w:rsidR="00334E42" w:rsidRPr="00F103CB">
        <w:rPr>
          <w:szCs w:val="24"/>
        </w:rPr>
        <w:t>)</w:t>
      </w:r>
      <w:r w:rsidRPr="00F103CB">
        <w:rPr>
          <w:szCs w:val="24"/>
        </w:rPr>
        <w:t>.</w:t>
      </w:r>
    </w:p>
    <w:p w:rsidR="00D2553C" w:rsidRPr="00F103CB" w:rsidRDefault="00514DB9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5-8% schizophreni</w:t>
      </w:r>
      <w:r w:rsidR="00D2553C" w:rsidRPr="00F103CB">
        <w:rPr>
          <w:szCs w:val="24"/>
        </w:rPr>
        <w:t xml:space="preserve">cs are </w:t>
      </w:r>
      <w:r w:rsidR="00D2553C" w:rsidRPr="00F103CB">
        <w:rPr>
          <w:i/>
          <w:color w:val="0000FF"/>
          <w:szCs w:val="24"/>
        </w:rPr>
        <w:t>homeless</w:t>
      </w:r>
      <w:r w:rsidR="00D2553C" w:rsidRPr="00F103CB">
        <w:rPr>
          <w:szCs w:val="24"/>
        </w:rPr>
        <w:t>; m</w:t>
      </w:r>
      <w:r w:rsidRPr="00F103CB">
        <w:rPr>
          <w:szCs w:val="24"/>
        </w:rPr>
        <w:t>any more live in substandard housing</w:t>
      </w:r>
      <w:r w:rsidR="00D2553C" w:rsidRPr="00F103CB">
        <w:rPr>
          <w:szCs w:val="24"/>
        </w:rPr>
        <w:t>.</w:t>
      </w:r>
    </w:p>
    <w:p w:rsidR="00334E42" w:rsidRPr="00F103CB" w:rsidRDefault="00334E42" w:rsidP="00514DB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 xml:space="preserve">20-70% patients have comorbid </w:t>
      </w:r>
      <w:r w:rsidRPr="00F103CB">
        <w:rPr>
          <w:color w:val="FF0000"/>
          <w:szCs w:val="24"/>
        </w:rPr>
        <w:t>substance abuse</w:t>
      </w:r>
      <w:r w:rsidRPr="00F103CB">
        <w:rPr>
          <w:szCs w:val="24"/>
        </w:rPr>
        <w:t xml:space="preserve"> problem.</w:t>
      </w:r>
    </w:p>
    <w:p w:rsidR="00751186" w:rsidRPr="00F103CB" w:rsidRDefault="00751186"/>
    <w:p w:rsidR="00DA4870" w:rsidRPr="00F103CB" w:rsidRDefault="00DA4870"/>
    <w:p w:rsidR="00DA4870" w:rsidRPr="00F103CB" w:rsidRDefault="00DA4870" w:rsidP="00DA4870">
      <w:pPr>
        <w:pStyle w:val="Nervous1"/>
      </w:pPr>
      <w:bookmarkStart w:id="22" w:name="_Toc5571909"/>
      <w:r w:rsidRPr="00F103CB">
        <w:t>Pediatric Aspects</w:t>
      </w:r>
      <w:bookmarkEnd w:id="22"/>
    </w:p>
    <w:p w:rsidR="00DD07C6" w:rsidRPr="00F103CB" w:rsidRDefault="00DD07C6" w:rsidP="00E842D9">
      <w:pPr>
        <w:numPr>
          <w:ilvl w:val="0"/>
          <w:numId w:val="25"/>
        </w:numPr>
      </w:pPr>
      <w:r w:rsidRPr="00F103CB">
        <w:rPr>
          <w:szCs w:val="24"/>
        </w:rPr>
        <w:t>schizophrenia in prepubertal children is extremely rare.</w:t>
      </w:r>
    </w:p>
    <w:p w:rsidR="00FE2C8B" w:rsidRPr="00F103CB" w:rsidRDefault="00FE2C8B" w:rsidP="00E842D9">
      <w:pPr>
        <w:numPr>
          <w:ilvl w:val="0"/>
          <w:numId w:val="25"/>
        </w:numPr>
      </w:pPr>
      <w:r w:rsidRPr="00F103CB">
        <w:rPr>
          <w:szCs w:val="24"/>
        </w:rPr>
        <w:t>childhood schizophrenia forms continuum with adult form.</w:t>
      </w:r>
    </w:p>
    <w:p w:rsidR="00E842D9" w:rsidRPr="00F103CB" w:rsidRDefault="00E842D9" w:rsidP="00E842D9">
      <w:pPr>
        <w:numPr>
          <w:ilvl w:val="0"/>
          <w:numId w:val="25"/>
        </w:numPr>
      </w:pPr>
      <w:r w:rsidRPr="00F103CB">
        <w:t>preoccupation with gory or grotesque fantasies.</w:t>
      </w:r>
    </w:p>
    <w:p w:rsidR="00E842D9" w:rsidRPr="00F103CB" w:rsidRDefault="00E842D9" w:rsidP="00E842D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hallucinations usually not prominent (visual hallucinations are more common).</w:t>
      </w:r>
    </w:p>
    <w:p w:rsidR="00E842D9" w:rsidRPr="00F103CB" w:rsidRDefault="00E842D9" w:rsidP="00E842D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delusions are less common.</w:t>
      </w:r>
    </w:p>
    <w:p w:rsidR="00E842D9" w:rsidRPr="00F103CB" w:rsidRDefault="00E842D9" w:rsidP="00E842D9">
      <w:pPr>
        <w:numPr>
          <w:ilvl w:val="0"/>
          <w:numId w:val="8"/>
        </w:numPr>
        <w:shd w:val="clear" w:color="auto" w:fill="FFFFFF"/>
        <w:rPr>
          <w:szCs w:val="24"/>
        </w:rPr>
      </w:pPr>
      <w:r w:rsidRPr="00F103CB">
        <w:rPr>
          <w:szCs w:val="24"/>
        </w:rPr>
        <w:t>poor attention span.</w:t>
      </w:r>
    </w:p>
    <w:p w:rsidR="00AF23E3" w:rsidRPr="00F103CB" w:rsidRDefault="00AF23E3" w:rsidP="00AF23E3"/>
    <w:p w:rsidR="00AF23E3" w:rsidRPr="00F103CB" w:rsidRDefault="00AF23E3" w:rsidP="00AF23E3"/>
    <w:p w:rsidR="00AF23E3" w:rsidRPr="00F103CB" w:rsidRDefault="00AF23E3" w:rsidP="00AF23E3"/>
    <w:p w:rsidR="00AF23E3" w:rsidRPr="00F103CB" w:rsidRDefault="00AF23E3" w:rsidP="00AF23E3"/>
    <w:p w:rsidR="00AF23E3" w:rsidRPr="00F103CB" w:rsidRDefault="00AF23E3" w:rsidP="00AF23E3"/>
    <w:p w:rsidR="00FA1ABA" w:rsidRPr="00794A63" w:rsidRDefault="00FA1ABA" w:rsidP="00FA1ABA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14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FA1ABA" w:rsidRDefault="00FA1ABA" w:rsidP="00FA1ABA">
      <w:pPr>
        <w:rPr>
          <w:sz w:val="20"/>
        </w:rPr>
      </w:pPr>
    </w:p>
    <w:p w:rsidR="00FA1ABA" w:rsidRDefault="00FA1ABA" w:rsidP="00FA1ABA">
      <w:pPr>
        <w:pBdr>
          <w:bottom w:val="single" w:sz="4" w:space="1" w:color="auto"/>
        </w:pBdr>
        <w:ind w:right="57"/>
        <w:rPr>
          <w:sz w:val="20"/>
        </w:rPr>
      </w:pPr>
    </w:p>
    <w:p w:rsidR="00FA1ABA" w:rsidRPr="00B806B3" w:rsidRDefault="00FA1ABA" w:rsidP="00FA1ABA">
      <w:pPr>
        <w:pBdr>
          <w:bottom w:val="single" w:sz="4" w:space="1" w:color="auto"/>
        </w:pBdr>
        <w:ind w:right="57"/>
        <w:rPr>
          <w:sz w:val="20"/>
        </w:rPr>
      </w:pPr>
    </w:p>
    <w:p w:rsidR="00FA1ABA" w:rsidRDefault="006F59F2" w:rsidP="00FA1AB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FA1ABA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A1ABA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A1ABA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A1ABA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A1ABA" w:rsidRPr="00F34741" w:rsidRDefault="006F59F2" w:rsidP="00FA1AB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FA1ABA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F103CB" w:rsidRDefault="00856E8F" w:rsidP="00395F9C"/>
    <w:sectPr w:rsidR="00856E8F" w:rsidRPr="00F103CB" w:rsidSect="00CE386C">
      <w:headerReference w:type="default" r:id="rId1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5E" w:rsidRDefault="00022B5E">
      <w:r>
        <w:separator/>
      </w:r>
    </w:p>
  </w:endnote>
  <w:endnote w:type="continuationSeparator" w:id="0">
    <w:p w:rsidR="00022B5E" w:rsidRDefault="0002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5E" w:rsidRDefault="00022B5E">
      <w:r>
        <w:separator/>
      </w:r>
    </w:p>
  </w:footnote>
  <w:footnote w:type="continuationSeparator" w:id="0">
    <w:p w:rsidR="00022B5E" w:rsidRDefault="0002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9B" w:rsidRPr="00E35A9A" w:rsidRDefault="008733D0" w:rsidP="00E35A9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A9A">
      <w:rPr>
        <w:b/>
        <w:caps/>
      </w:rPr>
      <w:tab/>
    </w:r>
    <w:r w:rsidR="00FA69AA" w:rsidRPr="00FA69AA">
      <w:rPr>
        <w:b/>
        <w:smallCaps/>
      </w:rPr>
      <w:t>Schizophrenia</w:t>
    </w:r>
    <w:r w:rsidR="00E35A9A">
      <w:rPr>
        <w:b/>
        <w:bCs/>
        <w:iCs/>
        <w:smallCaps/>
      </w:rPr>
      <w:tab/>
    </w:r>
    <w:r w:rsidR="001579DA">
      <w:t>Psy11</w:t>
    </w:r>
    <w:r w:rsidR="00E35A9A">
      <w:t xml:space="preserve"> (</w:t>
    </w:r>
    <w:r w:rsidR="00E35A9A">
      <w:fldChar w:fldCharType="begin"/>
    </w:r>
    <w:r w:rsidR="00E35A9A">
      <w:instrText xml:space="preserve"> PAGE </w:instrText>
    </w:r>
    <w:r w:rsidR="00E35A9A">
      <w:fldChar w:fldCharType="separate"/>
    </w:r>
    <w:r w:rsidR="006F59F2">
      <w:rPr>
        <w:noProof/>
      </w:rPr>
      <w:t>1</w:t>
    </w:r>
    <w:r w:rsidR="00E35A9A">
      <w:fldChar w:fldCharType="end"/>
    </w:r>
    <w:r w:rsidR="00E35A9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20F"/>
    <w:multiLevelType w:val="hybridMultilevel"/>
    <w:tmpl w:val="8D50A566"/>
    <w:lvl w:ilvl="0" w:tplc="6DD2A4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B3041D38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DD2A40E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5D41D2"/>
    <w:multiLevelType w:val="hybridMultilevel"/>
    <w:tmpl w:val="B17212F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5BE"/>
    <w:multiLevelType w:val="multilevel"/>
    <w:tmpl w:val="7C54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F8B"/>
    <w:multiLevelType w:val="multilevel"/>
    <w:tmpl w:val="278438F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BC6C9D"/>
    <w:multiLevelType w:val="hybridMultilevel"/>
    <w:tmpl w:val="24D674E0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7634D"/>
    <w:multiLevelType w:val="multilevel"/>
    <w:tmpl w:val="3E3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3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B044F"/>
    <w:multiLevelType w:val="hybridMultilevel"/>
    <w:tmpl w:val="0EBEE648"/>
    <w:lvl w:ilvl="0" w:tplc="370E7B9A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7" w15:restartNumberingAfterBreak="0">
    <w:nsid w:val="10873AE5"/>
    <w:multiLevelType w:val="hybridMultilevel"/>
    <w:tmpl w:val="584CF4D8"/>
    <w:lvl w:ilvl="0" w:tplc="A968882C">
      <w:start w:val="1"/>
      <w:numFmt w:val="upp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 w15:restartNumberingAfterBreak="0">
    <w:nsid w:val="121570E3"/>
    <w:multiLevelType w:val="hybridMultilevel"/>
    <w:tmpl w:val="0010A5EC"/>
    <w:lvl w:ilvl="0" w:tplc="6DD2A40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370E7B9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29502BE"/>
    <w:multiLevelType w:val="hybridMultilevel"/>
    <w:tmpl w:val="36CEDBF6"/>
    <w:lvl w:ilvl="0" w:tplc="01DA5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2F1D20"/>
    <w:multiLevelType w:val="hybridMultilevel"/>
    <w:tmpl w:val="6AA26278"/>
    <w:lvl w:ilvl="0" w:tplc="4C12E32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D4822AA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B5FC35E0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</w:rPr>
    </w:lvl>
    <w:lvl w:ilvl="4" w:tplc="03C05F7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A68CC"/>
    <w:multiLevelType w:val="hybridMultilevel"/>
    <w:tmpl w:val="7414A650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52921"/>
    <w:multiLevelType w:val="hybridMultilevel"/>
    <w:tmpl w:val="C6AE7D26"/>
    <w:lvl w:ilvl="0" w:tplc="E62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0546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A774E"/>
    <w:multiLevelType w:val="hybridMultilevel"/>
    <w:tmpl w:val="0DD0371A"/>
    <w:lvl w:ilvl="0" w:tplc="D304FA2E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44A839DA">
      <w:start w:val="1"/>
      <w:numFmt w:val="decimal"/>
      <w:lvlText w:val="(%2)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4286530A"/>
    <w:multiLevelType w:val="hybridMultilevel"/>
    <w:tmpl w:val="950A2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F761E36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F23562"/>
    <w:multiLevelType w:val="hybridMultilevel"/>
    <w:tmpl w:val="7C543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F3D71"/>
    <w:multiLevelType w:val="hybridMultilevel"/>
    <w:tmpl w:val="8B908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A69DA"/>
    <w:multiLevelType w:val="hybridMultilevel"/>
    <w:tmpl w:val="3ED6E276"/>
    <w:lvl w:ilvl="0" w:tplc="6DD2A4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E833285"/>
    <w:multiLevelType w:val="hybridMultilevel"/>
    <w:tmpl w:val="C36E0056"/>
    <w:lvl w:ilvl="0" w:tplc="A968882C">
      <w:start w:val="1"/>
      <w:numFmt w:val="upp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9" w15:restartNumberingAfterBreak="0">
    <w:nsid w:val="5DBC4E42"/>
    <w:multiLevelType w:val="hybridMultilevel"/>
    <w:tmpl w:val="C540C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A7D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68882C">
      <w:start w:val="1"/>
      <w:numFmt w:val="upperLetter"/>
      <w:lvlText w:val="%3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 w:tplc="134227FE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15AF9"/>
    <w:multiLevelType w:val="hybridMultilevel"/>
    <w:tmpl w:val="8E5E1B62"/>
    <w:lvl w:ilvl="0" w:tplc="4C12E32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D4822AA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A82492"/>
    <w:multiLevelType w:val="hybridMultilevel"/>
    <w:tmpl w:val="5856653E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92A68"/>
    <w:multiLevelType w:val="hybridMultilevel"/>
    <w:tmpl w:val="3CE825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6E3B03"/>
    <w:multiLevelType w:val="hybridMultilevel"/>
    <w:tmpl w:val="AD32D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2A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4C12E324">
      <w:start w:val="1"/>
      <w:numFmt w:val="lowerLetter"/>
      <w:lvlText w:val="%3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3" w:tplc="D304FA2E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A6764"/>
    <w:multiLevelType w:val="hybridMultilevel"/>
    <w:tmpl w:val="4C94334A"/>
    <w:lvl w:ilvl="0" w:tplc="DCA08F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C4DF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6D6B99"/>
    <w:multiLevelType w:val="hybridMultilevel"/>
    <w:tmpl w:val="14707586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77EE7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9"/>
  </w:num>
  <w:num w:numId="5">
    <w:abstractNumId w:val="23"/>
  </w:num>
  <w:num w:numId="6">
    <w:abstractNumId w:val="7"/>
  </w:num>
  <w:num w:numId="7">
    <w:abstractNumId w:val="18"/>
  </w:num>
  <w:num w:numId="8">
    <w:abstractNumId w:val="14"/>
  </w:num>
  <w:num w:numId="9">
    <w:abstractNumId w:val="12"/>
  </w:num>
  <w:num w:numId="10">
    <w:abstractNumId w:val="22"/>
  </w:num>
  <w:num w:numId="11">
    <w:abstractNumId w:val="0"/>
  </w:num>
  <w:num w:numId="12">
    <w:abstractNumId w:val="13"/>
  </w:num>
  <w:num w:numId="13">
    <w:abstractNumId w:val="11"/>
  </w:num>
  <w:num w:numId="14">
    <w:abstractNumId w:val="17"/>
  </w:num>
  <w:num w:numId="15">
    <w:abstractNumId w:val="20"/>
  </w:num>
  <w:num w:numId="16">
    <w:abstractNumId w:val="10"/>
  </w:num>
  <w:num w:numId="17">
    <w:abstractNumId w:val="4"/>
  </w:num>
  <w:num w:numId="18">
    <w:abstractNumId w:val="6"/>
  </w:num>
  <w:num w:numId="19">
    <w:abstractNumId w:val="1"/>
  </w:num>
  <w:num w:numId="20">
    <w:abstractNumId w:val="25"/>
  </w:num>
  <w:num w:numId="21">
    <w:abstractNumId w:val="21"/>
  </w:num>
  <w:num w:numId="22">
    <w:abstractNumId w:val="5"/>
  </w:num>
  <w:num w:numId="23">
    <w:abstractNumId w:val="8"/>
  </w:num>
  <w:num w:numId="24">
    <w:abstractNumId w:val="3"/>
  </w:num>
  <w:num w:numId="25">
    <w:abstractNumId w:val="15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0082"/>
    <w:rsid w:val="00010F1C"/>
    <w:rsid w:val="00012311"/>
    <w:rsid w:val="00022B5E"/>
    <w:rsid w:val="0003284F"/>
    <w:rsid w:val="000349C5"/>
    <w:rsid w:val="00043D85"/>
    <w:rsid w:val="000448F1"/>
    <w:rsid w:val="000449D7"/>
    <w:rsid w:val="00044AAB"/>
    <w:rsid w:val="00047E5D"/>
    <w:rsid w:val="0005115F"/>
    <w:rsid w:val="00054300"/>
    <w:rsid w:val="0005534F"/>
    <w:rsid w:val="000621B5"/>
    <w:rsid w:val="00064517"/>
    <w:rsid w:val="00067A77"/>
    <w:rsid w:val="00082213"/>
    <w:rsid w:val="00083245"/>
    <w:rsid w:val="00083DDE"/>
    <w:rsid w:val="0009465D"/>
    <w:rsid w:val="00094A65"/>
    <w:rsid w:val="0009628E"/>
    <w:rsid w:val="00096B49"/>
    <w:rsid w:val="000B23A6"/>
    <w:rsid w:val="000B61C9"/>
    <w:rsid w:val="000C6E75"/>
    <w:rsid w:val="000D40EF"/>
    <w:rsid w:val="000F00C4"/>
    <w:rsid w:val="000F039A"/>
    <w:rsid w:val="000F0BDC"/>
    <w:rsid w:val="000F12A7"/>
    <w:rsid w:val="00102705"/>
    <w:rsid w:val="0011114A"/>
    <w:rsid w:val="00142C75"/>
    <w:rsid w:val="00153885"/>
    <w:rsid w:val="001579DA"/>
    <w:rsid w:val="00164C87"/>
    <w:rsid w:val="00172F04"/>
    <w:rsid w:val="001801C9"/>
    <w:rsid w:val="00183722"/>
    <w:rsid w:val="001928D0"/>
    <w:rsid w:val="00196E3F"/>
    <w:rsid w:val="00196FA6"/>
    <w:rsid w:val="001B46F8"/>
    <w:rsid w:val="001B7598"/>
    <w:rsid w:val="001D24DD"/>
    <w:rsid w:val="001D6014"/>
    <w:rsid w:val="001E3BB7"/>
    <w:rsid w:val="001F60F1"/>
    <w:rsid w:val="00200D4E"/>
    <w:rsid w:val="00201E90"/>
    <w:rsid w:val="00201F72"/>
    <w:rsid w:val="00207141"/>
    <w:rsid w:val="002127DC"/>
    <w:rsid w:val="002210A7"/>
    <w:rsid w:val="002328B5"/>
    <w:rsid w:val="00261F6D"/>
    <w:rsid w:val="0026569A"/>
    <w:rsid w:val="0027523B"/>
    <w:rsid w:val="00276896"/>
    <w:rsid w:val="00280BE4"/>
    <w:rsid w:val="0028259B"/>
    <w:rsid w:val="00283271"/>
    <w:rsid w:val="002848A2"/>
    <w:rsid w:val="002B3939"/>
    <w:rsid w:val="002C20EB"/>
    <w:rsid w:val="002D28A5"/>
    <w:rsid w:val="002D59D4"/>
    <w:rsid w:val="002E2213"/>
    <w:rsid w:val="002F0705"/>
    <w:rsid w:val="002F15B1"/>
    <w:rsid w:val="00304855"/>
    <w:rsid w:val="00305BF9"/>
    <w:rsid w:val="00313EAF"/>
    <w:rsid w:val="00315405"/>
    <w:rsid w:val="00322047"/>
    <w:rsid w:val="0032392D"/>
    <w:rsid w:val="003261CB"/>
    <w:rsid w:val="0033255F"/>
    <w:rsid w:val="00334E42"/>
    <w:rsid w:val="00340DFC"/>
    <w:rsid w:val="00351430"/>
    <w:rsid w:val="003643C1"/>
    <w:rsid w:val="003654FA"/>
    <w:rsid w:val="0036675A"/>
    <w:rsid w:val="00377695"/>
    <w:rsid w:val="00386D6E"/>
    <w:rsid w:val="00395F9C"/>
    <w:rsid w:val="003A0EEC"/>
    <w:rsid w:val="003A1245"/>
    <w:rsid w:val="003A413D"/>
    <w:rsid w:val="003A6DF0"/>
    <w:rsid w:val="003C781A"/>
    <w:rsid w:val="003D7D1A"/>
    <w:rsid w:val="003E1605"/>
    <w:rsid w:val="003E5F0E"/>
    <w:rsid w:val="003E6C0B"/>
    <w:rsid w:val="003F140A"/>
    <w:rsid w:val="003F17C6"/>
    <w:rsid w:val="003F1D5A"/>
    <w:rsid w:val="003F33CF"/>
    <w:rsid w:val="003F704B"/>
    <w:rsid w:val="0042115F"/>
    <w:rsid w:val="00463822"/>
    <w:rsid w:val="004670FA"/>
    <w:rsid w:val="0047449B"/>
    <w:rsid w:val="00474D8C"/>
    <w:rsid w:val="004846F1"/>
    <w:rsid w:val="00490E76"/>
    <w:rsid w:val="00491C32"/>
    <w:rsid w:val="00493035"/>
    <w:rsid w:val="00494EF8"/>
    <w:rsid w:val="004A647B"/>
    <w:rsid w:val="004B24A0"/>
    <w:rsid w:val="004C010E"/>
    <w:rsid w:val="004C66D2"/>
    <w:rsid w:val="004E23BD"/>
    <w:rsid w:val="004F0CDE"/>
    <w:rsid w:val="004F165A"/>
    <w:rsid w:val="004F6C2E"/>
    <w:rsid w:val="0050517D"/>
    <w:rsid w:val="00514AF8"/>
    <w:rsid w:val="00514DB9"/>
    <w:rsid w:val="00516F93"/>
    <w:rsid w:val="00520CBA"/>
    <w:rsid w:val="00551D05"/>
    <w:rsid w:val="00553F18"/>
    <w:rsid w:val="005568EA"/>
    <w:rsid w:val="005674D1"/>
    <w:rsid w:val="005679CD"/>
    <w:rsid w:val="00582A66"/>
    <w:rsid w:val="00583839"/>
    <w:rsid w:val="00585028"/>
    <w:rsid w:val="00587578"/>
    <w:rsid w:val="00595C8B"/>
    <w:rsid w:val="005B669E"/>
    <w:rsid w:val="005B7009"/>
    <w:rsid w:val="005B7B21"/>
    <w:rsid w:val="005C5FB1"/>
    <w:rsid w:val="005C649B"/>
    <w:rsid w:val="005D16F2"/>
    <w:rsid w:val="005D170E"/>
    <w:rsid w:val="005F5E1C"/>
    <w:rsid w:val="00602984"/>
    <w:rsid w:val="006041CC"/>
    <w:rsid w:val="00613516"/>
    <w:rsid w:val="00613EB2"/>
    <w:rsid w:val="0062740A"/>
    <w:rsid w:val="006323C8"/>
    <w:rsid w:val="006323CF"/>
    <w:rsid w:val="00634D90"/>
    <w:rsid w:val="006458DA"/>
    <w:rsid w:val="006458F5"/>
    <w:rsid w:val="006572C5"/>
    <w:rsid w:val="00674015"/>
    <w:rsid w:val="006768B7"/>
    <w:rsid w:val="00677A69"/>
    <w:rsid w:val="00685328"/>
    <w:rsid w:val="0069607B"/>
    <w:rsid w:val="006A7427"/>
    <w:rsid w:val="006A7531"/>
    <w:rsid w:val="006B2A24"/>
    <w:rsid w:val="006B39BB"/>
    <w:rsid w:val="006C221C"/>
    <w:rsid w:val="006C6946"/>
    <w:rsid w:val="006C6D37"/>
    <w:rsid w:val="006D0D5C"/>
    <w:rsid w:val="006E27BD"/>
    <w:rsid w:val="006E3F1C"/>
    <w:rsid w:val="006E6BF2"/>
    <w:rsid w:val="006F01F3"/>
    <w:rsid w:val="006F44A6"/>
    <w:rsid w:val="006F595E"/>
    <w:rsid w:val="006F59F2"/>
    <w:rsid w:val="00710E19"/>
    <w:rsid w:val="00711C9B"/>
    <w:rsid w:val="00713BA7"/>
    <w:rsid w:val="00714446"/>
    <w:rsid w:val="00714AA2"/>
    <w:rsid w:val="00716FE1"/>
    <w:rsid w:val="00734900"/>
    <w:rsid w:val="00742B07"/>
    <w:rsid w:val="00745798"/>
    <w:rsid w:val="00751186"/>
    <w:rsid w:val="0075186B"/>
    <w:rsid w:val="00753534"/>
    <w:rsid w:val="00756779"/>
    <w:rsid w:val="00757364"/>
    <w:rsid w:val="007758F7"/>
    <w:rsid w:val="007950C5"/>
    <w:rsid w:val="00795A1F"/>
    <w:rsid w:val="007A7175"/>
    <w:rsid w:val="007B289C"/>
    <w:rsid w:val="007B52F0"/>
    <w:rsid w:val="007D6086"/>
    <w:rsid w:val="007E7CB6"/>
    <w:rsid w:val="007E7EAF"/>
    <w:rsid w:val="007F0B79"/>
    <w:rsid w:val="007F0F0C"/>
    <w:rsid w:val="007F7AB2"/>
    <w:rsid w:val="0080080C"/>
    <w:rsid w:val="00802469"/>
    <w:rsid w:val="008036DF"/>
    <w:rsid w:val="00821995"/>
    <w:rsid w:val="00827474"/>
    <w:rsid w:val="00844A97"/>
    <w:rsid w:val="008504E3"/>
    <w:rsid w:val="00851ABC"/>
    <w:rsid w:val="00855C14"/>
    <w:rsid w:val="00856E8F"/>
    <w:rsid w:val="008733D0"/>
    <w:rsid w:val="00873681"/>
    <w:rsid w:val="008740A6"/>
    <w:rsid w:val="00875F23"/>
    <w:rsid w:val="00885E50"/>
    <w:rsid w:val="00890E69"/>
    <w:rsid w:val="008A140E"/>
    <w:rsid w:val="008A2A0F"/>
    <w:rsid w:val="008B6179"/>
    <w:rsid w:val="008F1350"/>
    <w:rsid w:val="008F3111"/>
    <w:rsid w:val="008F63CC"/>
    <w:rsid w:val="0090721D"/>
    <w:rsid w:val="009128A9"/>
    <w:rsid w:val="00924986"/>
    <w:rsid w:val="0093074D"/>
    <w:rsid w:val="00934E67"/>
    <w:rsid w:val="00943F0C"/>
    <w:rsid w:val="00944110"/>
    <w:rsid w:val="0095178B"/>
    <w:rsid w:val="0095180F"/>
    <w:rsid w:val="00955C61"/>
    <w:rsid w:val="00974427"/>
    <w:rsid w:val="00976146"/>
    <w:rsid w:val="00981863"/>
    <w:rsid w:val="009835B5"/>
    <w:rsid w:val="00996C17"/>
    <w:rsid w:val="009A738C"/>
    <w:rsid w:val="009B5D91"/>
    <w:rsid w:val="009B6235"/>
    <w:rsid w:val="009B7411"/>
    <w:rsid w:val="009C2A05"/>
    <w:rsid w:val="009D2B11"/>
    <w:rsid w:val="009E390E"/>
    <w:rsid w:val="009F28EB"/>
    <w:rsid w:val="00A03FFF"/>
    <w:rsid w:val="00A057CC"/>
    <w:rsid w:val="00A0688C"/>
    <w:rsid w:val="00A07CE6"/>
    <w:rsid w:val="00A14104"/>
    <w:rsid w:val="00A1460C"/>
    <w:rsid w:val="00A15B60"/>
    <w:rsid w:val="00A235F3"/>
    <w:rsid w:val="00A24D30"/>
    <w:rsid w:val="00A26E41"/>
    <w:rsid w:val="00A32106"/>
    <w:rsid w:val="00A32857"/>
    <w:rsid w:val="00A55B78"/>
    <w:rsid w:val="00A76EE3"/>
    <w:rsid w:val="00A7797C"/>
    <w:rsid w:val="00A908F0"/>
    <w:rsid w:val="00A90DCB"/>
    <w:rsid w:val="00A91191"/>
    <w:rsid w:val="00AA6E02"/>
    <w:rsid w:val="00AA70C9"/>
    <w:rsid w:val="00AC6112"/>
    <w:rsid w:val="00AD066E"/>
    <w:rsid w:val="00AE4926"/>
    <w:rsid w:val="00AE6E5D"/>
    <w:rsid w:val="00AF23E3"/>
    <w:rsid w:val="00AF4688"/>
    <w:rsid w:val="00AF640B"/>
    <w:rsid w:val="00B019C1"/>
    <w:rsid w:val="00B0641B"/>
    <w:rsid w:val="00B146EE"/>
    <w:rsid w:val="00B1748F"/>
    <w:rsid w:val="00B24F88"/>
    <w:rsid w:val="00B25E0D"/>
    <w:rsid w:val="00B30502"/>
    <w:rsid w:val="00B4009F"/>
    <w:rsid w:val="00B40749"/>
    <w:rsid w:val="00B418A0"/>
    <w:rsid w:val="00B55A15"/>
    <w:rsid w:val="00B640BA"/>
    <w:rsid w:val="00B77BB1"/>
    <w:rsid w:val="00BA6727"/>
    <w:rsid w:val="00BC0297"/>
    <w:rsid w:val="00BC3BFE"/>
    <w:rsid w:val="00BC7236"/>
    <w:rsid w:val="00BD0E34"/>
    <w:rsid w:val="00BD2388"/>
    <w:rsid w:val="00BE4CD7"/>
    <w:rsid w:val="00BF1E1C"/>
    <w:rsid w:val="00BF4AFC"/>
    <w:rsid w:val="00C00567"/>
    <w:rsid w:val="00C035F9"/>
    <w:rsid w:val="00C0730C"/>
    <w:rsid w:val="00C24D00"/>
    <w:rsid w:val="00C36DAA"/>
    <w:rsid w:val="00C379BF"/>
    <w:rsid w:val="00C4530E"/>
    <w:rsid w:val="00C45B61"/>
    <w:rsid w:val="00C50017"/>
    <w:rsid w:val="00C62236"/>
    <w:rsid w:val="00C71D46"/>
    <w:rsid w:val="00C734E0"/>
    <w:rsid w:val="00C96D96"/>
    <w:rsid w:val="00CA10F7"/>
    <w:rsid w:val="00CA240D"/>
    <w:rsid w:val="00CA31B5"/>
    <w:rsid w:val="00CB565A"/>
    <w:rsid w:val="00CB7635"/>
    <w:rsid w:val="00CC0768"/>
    <w:rsid w:val="00CD0271"/>
    <w:rsid w:val="00CD2E04"/>
    <w:rsid w:val="00CD3A28"/>
    <w:rsid w:val="00CD7B9F"/>
    <w:rsid w:val="00CE06BF"/>
    <w:rsid w:val="00CE386C"/>
    <w:rsid w:val="00CE6F1E"/>
    <w:rsid w:val="00CE7086"/>
    <w:rsid w:val="00CF27CF"/>
    <w:rsid w:val="00D060A5"/>
    <w:rsid w:val="00D07253"/>
    <w:rsid w:val="00D15A28"/>
    <w:rsid w:val="00D2553C"/>
    <w:rsid w:val="00D32434"/>
    <w:rsid w:val="00D452B0"/>
    <w:rsid w:val="00D4577D"/>
    <w:rsid w:val="00D77DEE"/>
    <w:rsid w:val="00D85E7A"/>
    <w:rsid w:val="00D94B4E"/>
    <w:rsid w:val="00D96425"/>
    <w:rsid w:val="00D96ED0"/>
    <w:rsid w:val="00DA1DFD"/>
    <w:rsid w:val="00DA30AD"/>
    <w:rsid w:val="00DA4870"/>
    <w:rsid w:val="00DB0BCE"/>
    <w:rsid w:val="00DB23CC"/>
    <w:rsid w:val="00DC00A0"/>
    <w:rsid w:val="00DD07C6"/>
    <w:rsid w:val="00DD3149"/>
    <w:rsid w:val="00DD3DD9"/>
    <w:rsid w:val="00E009CD"/>
    <w:rsid w:val="00E02F44"/>
    <w:rsid w:val="00E25F5B"/>
    <w:rsid w:val="00E353AF"/>
    <w:rsid w:val="00E35A9A"/>
    <w:rsid w:val="00E35C91"/>
    <w:rsid w:val="00E4562F"/>
    <w:rsid w:val="00E505B5"/>
    <w:rsid w:val="00E525A0"/>
    <w:rsid w:val="00E5344A"/>
    <w:rsid w:val="00E563CC"/>
    <w:rsid w:val="00E6791B"/>
    <w:rsid w:val="00E70F93"/>
    <w:rsid w:val="00E71C1E"/>
    <w:rsid w:val="00E73C11"/>
    <w:rsid w:val="00E77D91"/>
    <w:rsid w:val="00E842D9"/>
    <w:rsid w:val="00E8598C"/>
    <w:rsid w:val="00EA1BB4"/>
    <w:rsid w:val="00EB0C72"/>
    <w:rsid w:val="00EB72D7"/>
    <w:rsid w:val="00EC4C0B"/>
    <w:rsid w:val="00ED6AC5"/>
    <w:rsid w:val="00F004E6"/>
    <w:rsid w:val="00F0132A"/>
    <w:rsid w:val="00F05348"/>
    <w:rsid w:val="00F103CB"/>
    <w:rsid w:val="00F13481"/>
    <w:rsid w:val="00F17C37"/>
    <w:rsid w:val="00F25160"/>
    <w:rsid w:val="00F35390"/>
    <w:rsid w:val="00F503C3"/>
    <w:rsid w:val="00F54A14"/>
    <w:rsid w:val="00F649E1"/>
    <w:rsid w:val="00F65C5C"/>
    <w:rsid w:val="00F87440"/>
    <w:rsid w:val="00F92386"/>
    <w:rsid w:val="00FA09F1"/>
    <w:rsid w:val="00FA1ABA"/>
    <w:rsid w:val="00FA69AA"/>
    <w:rsid w:val="00FA7232"/>
    <w:rsid w:val="00FB2189"/>
    <w:rsid w:val="00FB391F"/>
    <w:rsid w:val="00FB45D4"/>
    <w:rsid w:val="00FB5A8C"/>
    <w:rsid w:val="00FC30F0"/>
    <w:rsid w:val="00FD4525"/>
    <w:rsid w:val="00FD509E"/>
    <w:rsid w:val="00FE06EB"/>
    <w:rsid w:val="00FE2C8B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542E5A-DDE6-4FA5-A1F3-1AB651E2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9A"/>
    <w:rPr>
      <w:sz w:val="24"/>
    </w:rPr>
  </w:style>
  <w:style w:type="paragraph" w:styleId="Heading1">
    <w:name w:val="heading 1"/>
    <w:basedOn w:val="Normal"/>
    <w:next w:val="Normal"/>
    <w:qFormat/>
    <w:rsid w:val="00F00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04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0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0F039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F03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0F039A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0F039A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F039A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0F039A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0F039A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F039A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F039A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F039A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0F039A"/>
    <w:rPr>
      <w:color w:val="999999"/>
      <w:u w:val="none"/>
    </w:rPr>
  </w:style>
  <w:style w:type="paragraph" w:customStyle="1" w:styleId="Nervous4">
    <w:name w:val="Nervous 4"/>
    <w:basedOn w:val="Normal"/>
    <w:rsid w:val="000F03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F039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0F039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F039A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0F039A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0F039A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0F039A"/>
    <w:rPr>
      <w:szCs w:val="24"/>
    </w:rPr>
  </w:style>
  <w:style w:type="paragraph" w:customStyle="1" w:styleId="Nervous7">
    <w:name w:val="Nervous 7"/>
    <w:basedOn w:val="Normal"/>
    <w:rsid w:val="000F039A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0F039A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0F039A"/>
    <w:rPr>
      <w:color w:val="999999"/>
      <w:u w:val="none"/>
    </w:rPr>
  </w:style>
  <w:style w:type="paragraph" w:customStyle="1" w:styleId="Nervous6">
    <w:name w:val="Nervous 6"/>
    <w:basedOn w:val="Normal"/>
    <w:rsid w:val="000F039A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rsid w:val="002D28A5"/>
    <w:pPr>
      <w:ind w:left="480"/>
    </w:pPr>
  </w:style>
  <w:style w:type="character" w:customStyle="1" w:styleId="Drugname2Char">
    <w:name w:val="Drug name 2 Char"/>
    <w:basedOn w:val="DefaultParagraphFont"/>
    <w:link w:val="Drugname2"/>
    <w:rsid w:val="006323C8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rmalWebChar">
    <w:name w:val="Normal (Web) Char"/>
    <w:basedOn w:val="DefaultParagraphFont"/>
    <w:link w:val="NormalWeb"/>
    <w:rsid w:val="00A235F3"/>
    <w:rPr>
      <w:sz w:val="24"/>
      <w:szCs w:val="24"/>
    </w:rPr>
  </w:style>
  <w:style w:type="paragraph" w:customStyle="1" w:styleId="Nervous9">
    <w:name w:val="Nervous 9"/>
    <w:rsid w:val="000F039A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0F039A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0F039A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Psy.%20Psychiatry\Psy5.%20Psychiatry%20(GENERAL).pdf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5.%20Psychiatry%20(GENERAL).pdf" TargetMode="External"/><Relationship Id="rId12" Type="http://schemas.openxmlformats.org/officeDocument/2006/relationships/hyperlink" Target="http://www.neurosurgeryresident.net/Psy.%20Psychiatry\Psy9.%20Psychosis,%20Neuroleptic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Psy.%20Psychiatry\Psy9.%20Psychosis,%20Neuroleptic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hyperlink" Target="http://www.neurosurgeryresident.net/Mov.%20Movement%20disorders,%20Ataxias\Mov1.%20GENERAL%20-%20Extrapyramidal%20Movement%20Disorder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Psy.%20Psychiatry\Psy5.%20Psychiatry%20(GENERAL).pdf" TargetMode="External"/><Relationship Id="rId14" Type="http://schemas.openxmlformats.org/officeDocument/2006/relationships/hyperlink" Target="http://www.neurosurgeryresident.net/Psy.%20Psychiatry\Psy.%20Bibliograph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11</TotalTime>
  <Pages>7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Schizophrenia</vt:lpstr>
    </vt:vector>
  </TitlesOfParts>
  <Company>www.NeurosurgeryResident.net</Company>
  <LinksUpToDate>false</LinksUpToDate>
  <CharactersWithSpaces>35624</CharactersWithSpaces>
  <SharedDoc>false</SharedDoc>
  <HLinks>
    <vt:vector size="198" baseType="variant">
      <vt:variant>
        <vt:i4>5242973</vt:i4>
      </vt:variant>
      <vt:variant>
        <vt:i4>162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159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1769564</vt:i4>
      </vt:variant>
      <vt:variant>
        <vt:i4>156</vt:i4>
      </vt:variant>
      <vt:variant>
        <vt:i4>0</vt:i4>
      </vt:variant>
      <vt:variant>
        <vt:i4>5</vt:i4>
      </vt:variant>
      <vt:variant>
        <vt:lpwstr>Psy. Bibliography.doc</vt:lpwstr>
      </vt:variant>
      <vt:variant>
        <vt:lpwstr/>
      </vt:variant>
      <vt:variant>
        <vt:i4>1507347</vt:i4>
      </vt:variant>
      <vt:variant>
        <vt:i4>150</vt:i4>
      </vt:variant>
      <vt:variant>
        <vt:i4>0</vt:i4>
      </vt:variant>
      <vt:variant>
        <vt:i4>5</vt:i4>
      </vt:variant>
      <vt:variant>
        <vt:lpwstr>Psy9. Psychosis, Neuroleptics.doc</vt:lpwstr>
      </vt:variant>
      <vt:variant>
        <vt:lpwstr/>
      </vt:variant>
      <vt:variant>
        <vt:i4>1507347</vt:i4>
      </vt:variant>
      <vt:variant>
        <vt:i4>147</vt:i4>
      </vt:variant>
      <vt:variant>
        <vt:i4>0</vt:i4>
      </vt:variant>
      <vt:variant>
        <vt:i4>5</vt:i4>
      </vt:variant>
      <vt:variant>
        <vt:lpwstr>Psy9. Psychosis, Neuroleptics.doc</vt:lpwstr>
      </vt:variant>
      <vt:variant>
        <vt:lpwstr/>
      </vt:variant>
      <vt:variant>
        <vt:i4>262173</vt:i4>
      </vt:variant>
      <vt:variant>
        <vt:i4>144</vt:i4>
      </vt:variant>
      <vt:variant>
        <vt:i4>0</vt:i4>
      </vt:variant>
      <vt:variant>
        <vt:i4>5</vt:i4>
      </vt:variant>
      <vt:variant>
        <vt:lpwstr>../Mov. Movement disorders, Ataxias/Mov1. GENERAL - Extrapyramidal Movement Disorders.doc</vt:lpwstr>
      </vt:variant>
      <vt:variant>
        <vt:lpwstr/>
      </vt:variant>
      <vt:variant>
        <vt:i4>7667747</vt:i4>
      </vt:variant>
      <vt:variant>
        <vt:i4>141</vt:i4>
      </vt:variant>
      <vt:variant>
        <vt:i4>0</vt:i4>
      </vt:variant>
      <vt:variant>
        <vt:i4>5</vt:i4>
      </vt:variant>
      <vt:variant>
        <vt:lpwstr>Psy5. Psychiatry (GENERAL).doc</vt:lpwstr>
      </vt:variant>
      <vt:variant>
        <vt:lpwstr/>
      </vt:variant>
      <vt:variant>
        <vt:i4>7667747</vt:i4>
      </vt:variant>
      <vt:variant>
        <vt:i4>138</vt:i4>
      </vt:variant>
      <vt:variant>
        <vt:i4>0</vt:i4>
      </vt:variant>
      <vt:variant>
        <vt:i4>5</vt:i4>
      </vt:variant>
      <vt:variant>
        <vt:lpwstr>Psy5. Psychiatry (GENERAL).doc</vt:lpwstr>
      </vt:variant>
      <vt:variant>
        <vt:lpwstr/>
      </vt:variant>
      <vt:variant>
        <vt:i4>7667747</vt:i4>
      </vt:variant>
      <vt:variant>
        <vt:i4>135</vt:i4>
      </vt:variant>
      <vt:variant>
        <vt:i4>0</vt:i4>
      </vt:variant>
      <vt:variant>
        <vt:i4>5</vt:i4>
      </vt:variant>
      <vt:variant>
        <vt:lpwstr>Psy5. Psychiatry (GENERAL).doc</vt:lpwstr>
      </vt:variant>
      <vt:variant>
        <vt:lpwstr/>
      </vt:variant>
      <vt:variant>
        <vt:i4>1114128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Neuroimaging</vt:lpwstr>
      </vt:variant>
      <vt:variant>
        <vt:i4>1638448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_Toc240645699</vt:lpwstr>
      </vt:variant>
      <vt:variant>
        <vt:i4>1638448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_Toc240645698</vt:lpwstr>
      </vt:variant>
      <vt:variant>
        <vt:i4>1638448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_Toc240645697</vt:lpwstr>
      </vt:variant>
      <vt:variant>
        <vt:i4>1638448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_Toc240645696</vt:lpwstr>
      </vt:variant>
      <vt:variant>
        <vt:i4>1638448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_Toc240645695</vt:lpwstr>
      </vt:variant>
      <vt:variant>
        <vt:i4>1638448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_Toc240645694</vt:lpwstr>
      </vt:variant>
      <vt:variant>
        <vt:i4>1638448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_Toc240645693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_Toc240645692</vt:lpwstr>
      </vt:variant>
      <vt:variant>
        <vt:i4>1638448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_Toc240645691</vt:lpwstr>
      </vt:variant>
      <vt:variant>
        <vt:i4>1638448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_Toc240645690</vt:lpwstr>
      </vt:variant>
      <vt:variant>
        <vt:i4>1572912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_Toc240645689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_Toc240645688</vt:lpwstr>
      </vt:variant>
      <vt:variant>
        <vt:i4>1572912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_Toc240645687</vt:lpwstr>
      </vt:variant>
      <vt:variant>
        <vt:i4>1572912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_Toc240645686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_Toc240645685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_Toc240645684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_Toc240645683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_Toc240645682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_Toc240645681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_Toc240645680</vt:lpwstr>
      </vt:variant>
      <vt:variant>
        <vt:i4>1507376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_Toc240645679</vt:lpwstr>
      </vt:variant>
      <vt:variant>
        <vt:i4>5767278</vt:i4>
      </vt:variant>
      <vt:variant>
        <vt:i4>84340</vt:i4>
      </vt:variant>
      <vt:variant>
        <vt:i4>1025</vt:i4>
      </vt:variant>
      <vt:variant>
        <vt:i4>1</vt:i4>
      </vt:variant>
      <vt:variant>
        <vt:lpwstr>D:\Viktoro\Neuroscience\Psy. Psychiatry\00. Pictures\Schizophrenia treatment relapses.jpg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Schizophrenia</dc:title>
  <dc:subject/>
  <dc:creator>Viktoras Palys, MD</dc:creator>
  <cp:keywords/>
  <cp:lastModifiedBy>Viktoras Palys</cp:lastModifiedBy>
  <cp:revision>8</cp:revision>
  <cp:lastPrinted>2019-04-25T04:01:00Z</cp:lastPrinted>
  <dcterms:created xsi:type="dcterms:W3CDTF">2016-03-15T01:10:00Z</dcterms:created>
  <dcterms:modified xsi:type="dcterms:W3CDTF">2019-04-25T04:01:00Z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