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0" w:rsidRPr="002D6648" w:rsidRDefault="00221E82" w:rsidP="0086029B">
      <w:pPr>
        <w:pStyle w:val="Title"/>
      </w:pPr>
      <w:bookmarkStart w:id="0" w:name="_GoBack"/>
      <w:r w:rsidRPr="002D6648">
        <w:t>Psychiatric Examination</w:t>
      </w:r>
    </w:p>
    <w:p w:rsidR="00F87167" w:rsidRDefault="00F87167" w:rsidP="00F87167">
      <w:pPr>
        <w:spacing w:after="120"/>
        <w:jc w:val="right"/>
      </w:pPr>
      <w:r>
        <w:t xml:space="preserve">Last updated: </w:t>
      </w:r>
      <w:r>
        <w:fldChar w:fldCharType="begin"/>
      </w:r>
      <w:r>
        <w:instrText xml:space="preserve"> SAVEDATE  \@ "MMMM d, yyyy"  \* MERGEFORMAT </w:instrText>
      </w:r>
      <w:r>
        <w:fldChar w:fldCharType="separate"/>
      </w:r>
      <w:r w:rsidR="007F5F3B">
        <w:rPr>
          <w:noProof/>
        </w:rPr>
        <w:t>April 24, 2019</w:t>
      </w:r>
      <w:r>
        <w:fldChar w:fldCharType="end"/>
      </w:r>
    </w:p>
    <w:p w:rsidR="00A908F0" w:rsidRPr="002D6648" w:rsidRDefault="00A908F0"/>
    <w:p w:rsidR="004D1BD1" w:rsidRDefault="004D1BD1">
      <w:pPr>
        <w:pStyle w:val="TOC1"/>
        <w:tabs>
          <w:tab w:val="right" w:leader="dot" w:pos="9912"/>
        </w:tabs>
        <w:rPr>
          <w:rFonts w:asciiTheme="minorHAnsi" w:eastAsiaTheme="minorEastAsia" w:hAnsiTheme="minorHAnsi" w:cstheme="minorBidi"/>
          <w:b w:val="0"/>
          <w:smallCaps w:val="0"/>
          <w:noProof/>
          <w:sz w:val="22"/>
          <w:szCs w:val="22"/>
          <w:lang w:val="en-US"/>
        </w:rPr>
      </w:pPr>
      <w:r>
        <w:rPr>
          <w:b w:val="0"/>
          <w:smallCaps w:val="0"/>
        </w:rPr>
        <w:fldChar w:fldCharType="begin"/>
      </w:r>
      <w:r>
        <w:rPr>
          <w:b w:val="0"/>
          <w:smallCaps w:val="0"/>
        </w:rPr>
        <w:instrText xml:space="preserve"> TOC \h \z \t "Nervous 5,1" </w:instrText>
      </w:r>
      <w:r>
        <w:rPr>
          <w:b w:val="0"/>
          <w:smallCaps w:val="0"/>
        </w:rPr>
        <w:fldChar w:fldCharType="separate"/>
      </w:r>
      <w:hyperlink w:anchor="_Toc5572038" w:history="1">
        <w:r w:rsidRPr="00C10420">
          <w:rPr>
            <w:rStyle w:val="Hyperlink"/>
            <w:noProof/>
          </w:rPr>
          <w:t>Psychiatric interview</w:t>
        </w:r>
        <w:r>
          <w:rPr>
            <w:noProof/>
            <w:webHidden/>
          </w:rPr>
          <w:tab/>
        </w:r>
        <w:r>
          <w:rPr>
            <w:noProof/>
            <w:webHidden/>
          </w:rPr>
          <w:fldChar w:fldCharType="begin"/>
        </w:r>
        <w:r>
          <w:rPr>
            <w:noProof/>
            <w:webHidden/>
          </w:rPr>
          <w:instrText xml:space="preserve"> PAGEREF _Toc5572038 \h </w:instrText>
        </w:r>
        <w:r>
          <w:rPr>
            <w:noProof/>
            <w:webHidden/>
          </w:rPr>
        </w:r>
        <w:r>
          <w:rPr>
            <w:noProof/>
            <w:webHidden/>
          </w:rPr>
          <w:fldChar w:fldCharType="separate"/>
        </w:r>
        <w:r w:rsidR="007F5F3B">
          <w:rPr>
            <w:noProof/>
            <w:webHidden/>
          </w:rPr>
          <w:t>1</w:t>
        </w:r>
        <w:r>
          <w:rPr>
            <w:noProof/>
            <w:webHidden/>
          </w:rPr>
          <w:fldChar w:fldCharType="end"/>
        </w:r>
      </w:hyperlink>
    </w:p>
    <w:p w:rsidR="004D1BD1" w:rsidRDefault="007F5F3B">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2039" w:history="1">
        <w:r w:rsidR="004D1BD1" w:rsidRPr="00C10420">
          <w:rPr>
            <w:rStyle w:val="Hyperlink"/>
            <w:noProof/>
          </w:rPr>
          <w:t>History of present illness</w:t>
        </w:r>
        <w:r w:rsidR="004D1BD1">
          <w:rPr>
            <w:noProof/>
            <w:webHidden/>
          </w:rPr>
          <w:tab/>
        </w:r>
        <w:r w:rsidR="004D1BD1">
          <w:rPr>
            <w:noProof/>
            <w:webHidden/>
          </w:rPr>
          <w:fldChar w:fldCharType="begin"/>
        </w:r>
        <w:r w:rsidR="004D1BD1">
          <w:rPr>
            <w:noProof/>
            <w:webHidden/>
          </w:rPr>
          <w:instrText xml:space="preserve"> PAGEREF _Toc5572039 \h </w:instrText>
        </w:r>
        <w:r w:rsidR="004D1BD1">
          <w:rPr>
            <w:noProof/>
            <w:webHidden/>
          </w:rPr>
        </w:r>
        <w:r w:rsidR="004D1BD1">
          <w:rPr>
            <w:noProof/>
            <w:webHidden/>
          </w:rPr>
          <w:fldChar w:fldCharType="separate"/>
        </w:r>
        <w:r>
          <w:rPr>
            <w:noProof/>
            <w:webHidden/>
          </w:rPr>
          <w:t>2</w:t>
        </w:r>
        <w:r w:rsidR="004D1BD1">
          <w:rPr>
            <w:noProof/>
            <w:webHidden/>
          </w:rPr>
          <w:fldChar w:fldCharType="end"/>
        </w:r>
      </w:hyperlink>
    </w:p>
    <w:p w:rsidR="004D1BD1" w:rsidRDefault="007F5F3B">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2040" w:history="1">
        <w:r w:rsidR="004D1BD1" w:rsidRPr="00C10420">
          <w:rPr>
            <w:rStyle w:val="Hyperlink"/>
            <w:noProof/>
          </w:rPr>
          <w:t>Personal History</w:t>
        </w:r>
        <w:r w:rsidR="004D1BD1">
          <w:rPr>
            <w:noProof/>
            <w:webHidden/>
          </w:rPr>
          <w:tab/>
        </w:r>
        <w:r w:rsidR="004D1BD1">
          <w:rPr>
            <w:noProof/>
            <w:webHidden/>
          </w:rPr>
          <w:fldChar w:fldCharType="begin"/>
        </w:r>
        <w:r w:rsidR="004D1BD1">
          <w:rPr>
            <w:noProof/>
            <w:webHidden/>
          </w:rPr>
          <w:instrText xml:space="preserve"> PAGEREF _Toc5572040 \h </w:instrText>
        </w:r>
        <w:r w:rsidR="004D1BD1">
          <w:rPr>
            <w:noProof/>
            <w:webHidden/>
          </w:rPr>
        </w:r>
        <w:r w:rsidR="004D1BD1">
          <w:rPr>
            <w:noProof/>
            <w:webHidden/>
          </w:rPr>
          <w:fldChar w:fldCharType="separate"/>
        </w:r>
        <w:r>
          <w:rPr>
            <w:noProof/>
            <w:webHidden/>
          </w:rPr>
          <w:t>2</w:t>
        </w:r>
        <w:r w:rsidR="004D1BD1">
          <w:rPr>
            <w:noProof/>
            <w:webHidden/>
          </w:rPr>
          <w:fldChar w:fldCharType="end"/>
        </w:r>
      </w:hyperlink>
    </w:p>
    <w:p w:rsidR="004D1BD1" w:rsidRDefault="007F5F3B">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2041" w:history="1">
        <w:r w:rsidR="004D1BD1" w:rsidRPr="00C10420">
          <w:rPr>
            <w:rStyle w:val="Hyperlink"/>
            <w:noProof/>
          </w:rPr>
          <w:t>Physical examination</w:t>
        </w:r>
        <w:r w:rsidR="004D1BD1">
          <w:rPr>
            <w:noProof/>
            <w:webHidden/>
          </w:rPr>
          <w:tab/>
        </w:r>
        <w:r w:rsidR="004D1BD1">
          <w:rPr>
            <w:noProof/>
            <w:webHidden/>
          </w:rPr>
          <w:fldChar w:fldCharType="begin"/>
        </w:r>
        <w:r w:rsidR="004D1BD1">
          <w:rPr>
            <w:noProof/>
            <w:webHidden/>
          </w:rPr>
          <w:instrText xml:space="preserve"> PAGEREF _Toc5572041 \h </w:instrText>
        </w:r>
        <w:r w:rsidR="004D1BD1">
          <w:rPr>
            <w:noProof/>
            <w:webHidden/>
          </w:rPr>
        </w:r>
        <w:r w:rsidR="004D1BD1">
          <w:rPr>
            <w:noProof/>
            <w:webHidden/>
          </w:rPr>
          <w:fldChar w:fldCharType="separate"/>
        </w:r>
        <w:r>
          <w:rPr>
            <w:noProof/>
            <w:webHidden/>
          </w:rPr>
          <w:t>2</w:t>
        </w:r>
        <w:r w:rsidR="004D1BD1">
          <w:rPr>
            <w:noProof/>
            <w:webHidden/>
          </w:rPr>
          <w:fldChar w:fldCharType="end"/>
        </w:r>
      </w:hyperlink>
    </w:p>
    <w:p w:rsidR="004D1BD1" w:rsidRDefault="007F5F3B">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2042" w:history="1">
        <w:r w:rsidR="004D1BD1" w:rsidRPr="00C10420">
          <w:rPr>
            <w:rStyle w:val="Hyperlink"/>
            <w:noProof/>
          </w:rPr>
          <w:t>Laboratory Studies</w:t>
        </w:r>
        <w:r w:rsidR="004D1BD1">
          <w:rPr>
            <w:noProof/>
            <w:webHidden/>
          </w:rPr>
          <w:tab/>
        </w:r>
        <w:r w:rsidR="004D1BD1">
          <w:rPr>
            <w:noProof/>
            <w:webHidden/>
          </w:rPr>
          <w:fldChar w:fldCharType="begin"/>
        </w:r>
        <w:r w:rsidR="004D1BD1">
          <w:rPr>
            <w:noProof/>
            <w:webHidden/>
          </w:rPr>
          <w:instrText xml:space="preserve"> PAGEREF _Toc5572042 \h </w:instrText>
        </w:r>
        <w:r w:rsidR="004D1BD1">
          <w:rPr>
            <w:noProof/>
            <w:webHidden/>
          </w:rPr>
        </w:r>
        <w:r w:rsidR="004D1BD1">
          <w:rPr>
            <w:noProof/>
            <w:webHidden/>
          </w:rPr>
          <w:fldChar w:fldCharType="separate"/>
        </w:r>
        <w:r>
          <w:rPr>
            <w:noProof/>
            <w:webHidden/>
          </w:rPr>
          <w:t>2</w:t>
        </w:r>
        <w:r w:rsidR="004D1BD1">
          <w:rPr>
            <w:noProof/>
            <w:webHidden/>
          </w:rPr>
          <w:fldChar w:fldCharType="end"/>
        </w:r>
      </w:hyperlink>
    </w:p>
    <w:p w:rsidR="004D1BD1" w:rsidRDefault="007F5F3B">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2043" w:history="1">
        <w:r w:rsidR="004D1BD1" w:rsidRPr="00C10420">
          <w:rPr>
            <w:rStyle w:val="Hyperlink"/>
            <w:noProof/>
          </w:rPr>
          <w:t>Psychological testing (s. Psychometric Evaluation)</w:t>
        </w:r>
        <w:r w:rsidR="004D1BD1">
          <w:rPr>
            <w:noProof/>
            <w:webHidden/>
          </w:rPr>
          <w:tab/>
        </w:r>
        <w:r w:rsidR="004D1BD1">
          <w:rPr>
            <w:noProof/>
            <w:webHidden/>
          </w:rPr>
          <w:fldChar w:fldCharType="begin"/>
        </w:r>
        <w:r w:rsidR="004D1BD1">
          <w:rPr>
            <w:noProof/>
            <w:webHidden/>
          </w:rPr>
          <w:instrText xml:space="preserve"> PAGEREF _Toc5572043 \h </w:instrText>
        </w:r>
        <w:r w:rsidR="004D1BD1">
          <w:rPr>
            <w:noProof/>
            <w:webHidden/>
          </w:rPr>
        </w:r>
        <w:r w:rsidR="004D1BD1">
          <w:rPr>
            <w:noProof/>
            <w:webHidden/>
          </w:rPr>
          <w:fldChar w:fldCharType="separate"/>
        </w:r>
        <w:r>
          <w:rPr>
            <w:noProof/>
            <w:webHidden/>
          </w:rPr>
          <w:t>2</w:t>
        </w:r>
        <w:r w:rsidR="004D1BD1">
          <w:rPr>
            <w:noProof/>
            <w:webHidden/>
          </w:rPr>
          <w:fldChar w:fldCharType="end"/>
        </w:r>
      </w:hyperlink>
    </w:p>
    <w:p w:rsidR="004D1BD1" w:rsidRDefault="007F5F3B">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2044" w:history="1">
        <w:r w:rsidR="004D1BD1" w:rsidRPr="00C10420">
          <w:rPr>
            <w:rStyle w:val="Hyperlink"/>
            <w:noProof/>
          </w:rPr>
          <w:t>Pediatric Aspects</w:t>
        </w:r>
        <w:r w:rsidR="004D1BD1">
          <w:rPr>
            <w:noProof/>
            <w:webHidden/>
          </w:rPr>
          <w:tab/>
        </w:r>
        <w:r w:rsidR="004D1BD1">
          <w:rPr>
            <w:noProof/>
            <w:webHidden/>
          </w:rPr>
          <w:fldChar w:fldCharType="begin"/>
        </w:r>
        <w:r w:rsidR="004D1BD1">
          <w:rPr>
            <w:noProof/>
            <w:webHidden/>
          </w:rPr>
          <w:instrText xml:space="preserve"> PAGEREF _Toc5572044 \h </w:instrText>
        </w:r>
        <w:r w:rsidR="004D1BD1">
          <w:rPr>
            <w:noProof/>
            <w:webHidden/>
          </w:rPr>
        </w:r>
        <w:r w:rsidR="004D1BD1">
          <w:rPr>
            <w:noProof/>
            <w:webHidden/>
          </w:rPr>
          <w:fldChar w:fldCharType="separate"/>
        </w:r>
        <w:r>
          <w:rPr>
            <w:noProof/>
            <w:webHidden/>
          </w:rPr>
          <w:t>3</w:t>
        </w:r>
        <w:r w:rsidR="004D1BD1">
          <w:rPr>
            <w:noProof/>
            <w:webHidden/>
          </w:rPr>
          <w:fldChar w:fldCharType="end"/>
        </w:r>
      </w:hyperlink>
    </w:p>
    <w:p w:rsidR="00C21227" w:rsidRPr="002D6648" w:rsidRDefault="004D1BD1">
      <w:r>
        <w:rPr>
          <w:b/>
          <w:smallCaps/>
        </w:rPr>
        <w:fldChar w:fldCharType="end"/>
      </w:r>
    </w:p>
    <w:p w:rsidR="00B9729B" w:rsidRPr="002D6648" w:rsidRDefault="00B9729B"/>
    <w:p w:rsidR="00B9729B" w:rsidRPr="002D6648" w:rsidRDefault="00B9729B" w:rsidP="00B9729B">
      <w:r w:rsidRPr="002D6648">
        <w:t xml:space="preserve">Psychiatric examination </w:t>
      </w:r>
      <w:r w:rsidRPr="002D6648">
        <w:rPr>
          <w:szCs w:val="24"/>
        </w:rPr>
        <w:t xml:space="preserve">differs from routine medical examination in that it includes </w:t>
      </w:r>
      <w:r w:rsidRPr="002D6648">
        <w:rPr>
          <w:b/>
          <w:bCs/>
          <w:szCs w:val="24"/>
        </w:rPr>
        <w:t xml:space="preserve">mental status examination </w:t>
      </w:r>
      <w:r w:rsidRPr="002D6648">
        <w:rPr>
          <w:szCs w:val="24"/>
        </w:rPr>
        <w:t xml:space="preserve">rather than </w:t>
      </w:r>
      <w:r w:rsidRPr="002D6648">
        <w:rPr>
          <w:b/>
          <w:szCs w:val="24"/>
        </w:rPr>
        <w:t>physical examination</w:t>
      </w:r>
      <w:r w:rsidRPr="002D6648">
        <w:rPr>
          <w:szCs w:val="24"/>
        </w:rPr>
        <w:t xml:space="preserve"> (although physical examination may be included).</w:t>
      </w:r>
    </w:p>
    <w:p w:rsidR="00C5090C" w:rsidRPr="002D6648" w:rsidRDefault="00C5090C"/>
    <w:p w:rsidR="00A5107B" w:rsidRPr="002D6648" w:rsidRDefault="00A5107B" w:rsidP="00A5107B">
      <w:pPr>
        <w:rPr>
          <w:szCs w:val="24"/>
        </w:rPr>
      </w:pPr>
      <w:r w:rsidRPr="002D6648">
        <w:rPr>
          <w:szCs w:val="24"/>
        </w:rPr>
        <w:t xml:space="preserve">Screen for </w:t>
      </w:r>
      <w:r w:rsidRPr="002D6648">
        <w:rPr>
          <w:color w:val="0000FF"/>
          <w:szCs w:val="24"/>
        </w:rPr>
        <w:t>general medical conditions / substance abuse</w:t>
      </w:r>
      <w:r w:rsidRPr="002D6648">
        <w:rPr>
          <w:szCs w:val="24"/>
        </w:rPr>
        <w:t xml:space="preserve"> almost all patients who have cognitive or behavioral changes! - </w:t>
      </w:r>
      <w:r w:rsidRPr="002D6648">
        <w:rPr>
          <w:szCs w:val="24"/>
          <w:u w:val="double" w:color="FF0000"/>
        </w:rPr>
        <w:t>m</w:t>
      </w:r>
      <w:r w:rsidRPr="002D6648">
        <w:rPr>
          <w:bCs/>
          <w:szCs w:val="24"/>
          <w:u w:val="double" w:color="FF0000"/>
        </w:rPr>
        <w:t>edical conditions can cause symptoms that mimic almost every psychiatric diagnosis</w:t>
      </w:r>
      <w:r w:rsidRPr="002D6648">
        <w:rPr>
          <w:bCs/>
          <w:szCs w:val="24"/>
        </w:rPr>
        <w:t xml:space="preserve">! - </w:t>
      </w:r>
      <w:r w:rsidRPr="002D6648">
        <w:rPr>
          <w:szCs w:val="24"/>
        </w:rPr>
        <w:t xml:space="preserve">clinicians should </w:t>
      </w:r>
      <w:r w:rsidRPr="002D6648">
        <w:rPr>
          <w:bCs/>
          <w:szCs w:val="24"/>
        </w:rPr>
        <w:t>evaluate psychiatric patients medically as well as psychiatrically!</w:t>
      </w:r>
    </w:p>
    <w:p w:rsidR="00A5107B" w:rsidRPr="002D6648" w:rsidRDefault="00A5107B" w:rsidP="00A5107B">
      <w:pPr>
        <w:ind w:left="2160"/>
        <w:rPr>
          <w:i/>
          <w:sz w:val="20"/>
        </w:rPr>
      </w:pPr>
      <w:r w:rsidRPr="002D6648">
        <w:rPr>
          <w:i/>
          <w:sz w:val="20"/>
        </w:rPr>
        <w:t>e.g. mood disorders caused by thyroid conditions, personality changes sometimes seen in Wilson's disease, psychotic symptoms seen in some patients with epilepsy</w:t>
      </w:r>
    </w:p>
    <w:p w:rsidR="00751186" w:rsidRPr="002D6648" w:rsidRDefault="002B331E" w:rsidP="002B331E">
      <w:pPr>
        <w:numPr>
          <w:ilvl w:val="0"/>
          <w:numId w:val="41"/>
        </w:numPr>
      </w:pPr>
      <w:r w:rsidRPr="002D6648">
        <w:rPr>
          <w:szCs w:val="24"/>
        </w:rPr>
        <w:t xml:space="preserve">physical disorder as cause of mental symptoms is most likely indicated by </w:t>
      </w:r>
      <w:r w:rsidRPr="002D6648">
        <w:rPr>
          <w:color w:val="FF0000"/>
          <w:szCs w:val="24"/>
        </w:rPr>
        <w:t>confusion &amp; inattention</w:t>
      </w:r>
      <w:r w:rsidRPr="002D6648">
        <w:rPr>
          <w:szCs w:val="24"/>
        </w:rPr>
        <w:t>.</w:t>
      </w:r>
    </w:p>
    <w:p w:rsidR="002B331E" w:rsidRPr="002D6648" w:rsidRDefault="002B331E"/>
    <w:p w:rsidR="00DF429A" w:rsidRPr="002D6648" w:rsidRDefault="00DF429A" w:rsidP="00DF429A">
      <w:pPr>
        <w:pStyle w:val="NormalWeb"/>
      </w:pPr>
      <w:r w:rsidRPr="002D6648">
        <w:rPr>
          <w:u w:val="single"/>
        </w:rPr>
        <w:t>To determine psychiatric illness, following questions must be considered</w:t>
      </w:r>
      <w:r w:rsidRPr="002D6648">
        <w:t>:</w:t>
      </w:r>
    </w:p>
    <w:p w:rsidR="00DF429A" w:rsidRPr="002D6648" w:rsidRDefault="00DF429A" w:rsidP="00DF429A">
      <w:pPr>
        <w:pStyle w:val="NormalWeb"/>
        <w:numPr>
          <w:ilvl w:val="0"/>
          <w:numId w:val="2"/>
        </w:numPr>
      </w:pPr>
      <w:r w:rsidRPr="002D6648">
        <w:t xml:space="preserve">Do signs and symptoms </w:t>
      </w:r>
      <w:r w:rsidRPr="002D6648">
        <w:rPr>
          <w:color w:val="0000FF"/>
        </w:rPr>
        <w:t>fit psychiatric diagnosis</w:t>
      </w:r>
      <w:r w:rsidRPr="002D6648">
        <w:t>?</w:t>
      </w:r>
    </w:p>
    <w:p w:rsidR="00DF429A" w:rsidRPr="002D6648" w:rsidRDefault="00DF429A" w:rsidP="00DF429A">
      <w:pPr>
        <w:ind w:left="2160"/>
        <w:rPr>
          <w:i/>
          <w:sz w:val="20"/>
        </w:rPr>
      </w:pPr>
      <w:r w:rsidRPr="002D6648">
        <w:rPr>
          <w:i/>
          <w:sz w:val="20"/>
        </w:rPr>
        <w:t>e.g. when patients say they are sad or depressed, do their symptoms meet diagnostic criteria for diagnosis of depression?</w:t>
      </w:r>
    </w:p>
    <w:p w:rsidR="00DF429A" w:rsidRPr="002D6648" w:rsidRDefault="00DF429A" w:rsidP="00DF429A">
      <w:pPr>
        <w:pStyle w:val="NormalWeb"/>
        <w:numPr>
          <w:ilvl w:val="0"/>
          <w:numId w:val="2"/>
        </w:numPr>
      </w:pPr>
      <w:r w:rsidRPr="002D6648">
        <w:t xml:space="preserve">Is there </w:t>
      </w:r>
      <w:r w:rsidRPr="002D6648">
        <w:rPr>
          <w:color w:val="0000FF"/>
        </w:rPr>
        <w:t>family history</w:t>
      </w:r>
      <w:r w:rsidRPr="002D6648">
        <w:t xml:space="preserve"> of similar symptoms?</w:t>
      </w:r>
    </w:p>
    <w:p w:rsidR="00DF429A" w:rsidRPr="002D6648" w:rsidRDefault="00DF429A" w:rsidP="00DF429A">
      <w:pPr>
        <w:pStyle w:val="NormalWeb"/>
        <w:numPr>
          <w:ilvl w:val="1"/>
          <w:numId w:val="2"/>
        </w:numPr>
      </w:pPr>
      <w:r w:rsidRPr="002D6648">
        <w:t>many psychiatric illnesses tend to have genetic or familial basis.</w:t>
      </w:r>
    </w:p>
    <w:p w:rsidR="00DF429A" w:rsidRPr="002D6648" w:rsidRDefault="00DF429A" w:rsidP="00DF429A">
      <w:pPr>
        <w:pStyle w:val="NormalWeb"/>
        <w:numPr>
          <w:ilvl w:val="0"/>
          <w:numId w:val="2"/>
        </w:numPr>
      </w:pPr>
      <w:r w:rsidRPr="002D6648">
        <w:t xml:space="preserve">Is </w:t>
      </w:r>
      <w:r w:rsidRPr="002D6648">
        <w:rPr>
          <w:color w:val="0000FF"/>
        </w:rPr>
        <w:t>longitudinal pattern</w:t>
      </w:r>
      <w:r w:rsidRPr="002D6648">
        <w:t xml:space="preserve"> of symptoms consistent with natural history of psychiatric disorder? </w:t>
      </w:r>
    </w:p>
    <w:p w:rsidR="00DF429A" w:rsidRPr="002D6648" w:rsidRDefault="00DF429A" w:rsidP="00DF429A">
      <w:pPr>
        <w:pStyle w:val="NormalWeb"/>
        <w:numPr>
          <w:ilvl w:val="1"/>
          <w:numId w:val="2"/>
        </w:numPr>
      </w:pPr>
      <w:r w:rsidRPr="002D6648">
        <w:t>emotional symptoms associated with specific situations are classified as reactions to situation; they do not usually become psychiatric disorders.</w:t>
      </w:r>
    </w:p>
    <w:p w:rsidR="00DF429A" w:rsidRPr="002D6648" w:rsidRDefault="00DF429A" w:rsidP="00DF429A">
      <w:pPr>
        <w:pStyle w:val="NormalWeb"/>
        <w:numPr>
          <w:ilvl w:val="0"/>
          <w:numId w:val="2"/>
        </w:numPr>
      </w:pPr>
      <w:r w:rsidRPr="002D6648">
        <w:t xml:space="preserve">Are symptoms </w:t>
      </w:r>
      <w:r w:rsidRPr="002D6648">
        <w:rPr>
          <w:color w:val="0000FF"/>
        </w:rPr>
        <w:t>incapacitating</w:t>
      </w:r>
      <w:r w:rsidRPr="002D6648">
        <w:t>?</w:t>
      </w:r>
    </w:p>
    <w:p w:rsidR="00DF429A" w:rsidRPr="002D6648" w:rsidRDefault="00DF429A" w:rsidP="00DF429A">
      <w:pPr>
        <w:pStyle w:val="NormalWeb"/>
        <w:numPr>
          <w:ilvl w:val="0"/>
          <w:numId w:val="2"/>
        </w:numPr>
      </w:pPr>
      <w:r w:rsidRPr="002D6648">
        <w:t xml:space="preserve">Do </w:t>
      </w:r>
      <w:r w:rsidRPr="002D6648">
        <w:rPr>
          <w:color w:val="0000FF"/>
        </w:rPr>
        <w:t>delusions &amp; hallucinations</w:t>
      </w:r>
      <w:r w:rsidRPr="002D6648">
        <w:t xml:space="preserve"> exist?</w:t>
      </w:r>
    </w:p>
    <w:p w:rsidR="00DF429A" w:rsidRPr="002D6648" w:rsidRDefault="00DF429A" w:rsidP="00DF429A">
      <w:pPr>
        <w:pStyle w:val="NormalWeb"/>
        <w:numPr>
          <w:ilvl w:val="1"/>
          <w:numId w:val="2"/>
        </w:numPr>
      </w:pPr>
      <w:r w:rsidRPr="002D6648">
        <w:t>delusions and hallucinations in absence of other medical causes always indicate major psychiatric illness.</w:t>
      </w:r>
    </w:p>
    <w:p w:rsidR="00DF429A" w:rsidRPr="002D6648" w:rsidRDefault="00DF429A" w:rsidP="00DF429A">
      <w:pPr>
        <w:pStyle w:val="NormalWeb"/>
        <w:numPr>
          <w:ilvl w:val="1"/>
          <w:numId w:val="2"/>
        </w:numPr>
      </w:pPr>
      <w:r w:rsidRPr="002D6648">
        <w:t xml:space="preserve">illusory phenomena can occur with </w:t>
      </w:r>
      <w:r w:rsidRPr="002D6648">
        <w:rPr>
          <w:i/>
        </w:rPr>
        <w:t>sleep deprivation</w:t>
      </w:r>
      <w:r w:rsidRPr="002D6648">
        <w:t xml:space="preserve"> or with certain </w:t>
      </w:r>
      <w:r w:rsidRPr="002D6648">
        <w:rPr>
          <w:i/>
        </w:rPr>
        <w:t>intoxications</w:t>
      </w:r>
      <w:r w:rsidRPr="002D6648">
        <w:t xml:space="preserve"> or </w:t>
      </w:r>
      <w:r w:rsidRPr="002D6648">
        <w:rPr>
          <w:i/>
        </w:rPr>
        <w:t>fever</w:t>
      </w:r>
      <w:r w:rsidRPr="002D6648">
        <w:t>. However, their occurrence in patient with clear state of consciousness points to presence of major psychiatric illness.</w:t>
      </w:r>
    </w:p>
    <w:p w:rsidR="000065D2" w:rsidRPr="002D6648" w:rsidRDefault="000065D2" w:rsidP="000065D2"/>
    <w:p w:rsidR="000065D2" w:rsidRPr="002D6648" w:rsidRDefault="007776EB" w:rsidP="008E6D18">
      <w:pPr>
        <w:numPr>
          <w:ilvl w:val="2"/>
          <w:numId w:val="2"/>
        </w:numPr>
      </w:pPr>
      <w:r w:rsidRPr="002D6648">
        <w:t>i</w:t>
      </w:r>
      <w:r w:rsidR="000065D2" w:rsidRPr="002D6648">
        <w:t>f findings do not fit into any defined psychiatric syndrome, physician should not make psychiatric diagnosis but should observe and re-evaluate patient</w:t>
      </w:r>
      <w:r w:rsidRPr="002D6648">
        <w:t xml:space="preserve"> - i</w:t>
      </w:r>
      <w:r w:rsidR="000065D2" w:rsidRPr="002D6648">
        <w:t xml:space="preserve">n many cases, </w:t>
      </w:r>
      <w:r w:rsidRPr="002D6648">
        <w:t>symptoms resolve</w:t>
      </w:r>
      <w:r w:rsidR="000065D2" w:rsidRPr="002D6648">
        <w:t>.</w:t>
      </w:r>
    </w:p>
    <w:p w:rsidR="008E6D18" w:rsidRPr="002D6648" w:rsidRDefault="008E6D18" w:rsidP="008E6D18">
      <w:pPr>
        <w:numPr>
          <w:ilvl w:val="2"/>
          <w:numId w:val="2"/>
        </w:numPr>
      </w:pPr>
      <w:r w:rsidRPr="002D6648">
        <w:t xml:space="preserve">for general medical physicians, </w:t>
      </w:r>
      <w:r w:rsidRPr="002D6648">
        <w:rPr>
          <w:b/>
        </w:rPr>
        <w:t>one in four</w:t>
      </w:r>
      <w:r w:rsidRPr="002D6648">
        <w:t xml:space="preserve"> of patients they see have active, diagnosable psychiatric disease!</w:t>
      </w:r>
      <w:r w:rsidR="00805341" w:rsidRPr="002D6648">
        <w:t xml:space="preserve"> (</w:t>
      </w:r>
      <w:r w:rsidR="00805341" w:rsidRPr="002D6648">
        <w:rPr>
          <w:b/>
        </w:rPr>
        <w:t>only ≈ ½</w:t>
      </w:r>
      <w:r w:rsidR="00805341" w:rsidRPr="002D6648">
        <w:t xml:space="preserve"> of diagnosable psychiatric disorders in general medical ambulatory settings are recognized by physicians).</w:t>
      </w:r>
    </w:p>
    <w:p w:rsidR="00DF429A" w:rsidRPr="002D6648" w:rsidRDefault="00DF429A"/>
    <w:p w:rsidR="00900008" w:rsidRPr="002D6648" w:rsidRDefault="00900008" w:rsidP="00900008">
      <w:pPr>
        <w:shd w:val="clear" w:color="auto" w:fill="FFFFFF"/>
        <w:rPr>
          <w:szCs w:val="24"/>
        </w:rPr>
      </w:pPr>
    </w:p>
    <w:p w:rsidR="007A7BCB" w:rsidRPr="002D6648" w:rsidRDefault="007A7BCB" w:rsidP="00BE4433">
      <w:pPr>
        <w:pStyle w:val="Nervous5"/>
        <w:ind w:right="6094"/>
      </w:pPr>
      <w:bookmarkStart w:id="1" w:name="_Toc5572038"/>
      <w:r w:rsidRPr="002D6648">
        <w:t>Psychiatric interview</w:t>
      </w:r>
      <w:bookmarkEnd w:id="1"/>
    </w:p>
    <w:p w:rsidR="009B5B3B" w:rsidRPr="002D6648" w:rsidRDefault="009B5B3B" w:rsidP="00B964DD">
      <w:pPr>
        <w:shd w:val="clear" w:color="auto" w:fill="FFFFFF"/>
        <w:ind w:left="1440"/>
        <w:rPr>
          <w:color w:val="808080"/>
          <w:szCs w:val="24"/>
        </w:rPr>
      </w:pPr>
      <w:r w:rsidRPr="002D6648">
        <w:rPr>
          <w:szCs w:val="24"/>
        </w:rPr>
        <w:t xml:space="preserve">about </w:t>
      </w:r>
      <w:r w:rsidRPr="002D6648">
        <w:rPr>
          <w:smallCaps/>
          <w:szCs w:val="24"/>
        </w:rPr>
        <w:t>mental status examination</w:t>
      </w:r>
      <w:r w:rsidRPr="002D6648">
        <w:rPr>
          <w:szCs w:val="24"/>
        </w:rPr>
        <w:t xml:space="preserve"> </w:t>
      </w:r>
      <w:r w:rsidR="009801A7">
        <w:rPr>
          <w:szCs w:val="24"/>
        </w:rPr>
        <w:t xml:space="preserve">→ </w:t>
      </w:r>
      <w:hyperlink r:id="rId7" w:history="1">
        <w:r w:rsidR="00540B9B" w:rsidRPr="009801A7">
          <w:rPr>
            <w:rStyle w:val="Hyperlink"/>
            <w:szCs w:val="24"/>
          </w:rPr>
          <w:t xml:space="preserve">see p. </w:t>
        </w:r>
        <w:r w:rsidRPr="009801A7">
          <w:rPr>
            <w:rStyle w:val="Hyperlink"/>
            <w:szCs w:val="24"/>
          </w:rPr>
          <w:t>D1</w:t>
        </w:r>
        <w:r w:rsidR="004C6A1A">
          <w:rPr>
            <w:rStyle w:val="Hyperlink"/>
            <w:szCs w:val="24"/>
          </w:rPr>
          <w:t>0 &gt;&gt;</w:t>
        </w:r>
      </w:hyperlink>
    </w:p>
    <w:p w:rsidR="00794E9F" w:rsidRPr="002D6648" w:rsidRDefault="00794E9F" w:rsidP="00B964DD">
      <w:pPr>
        <w:shd w:val="clear" w:color="auto" w:fill="FFFFFF"/>
        <w:spacing w:after="120"/>
        <w:ind w:left="1440"/>
        <w:rPr>
          <w:szCs w:val="24"/>
        </w:rPr>
      </w:pPr>
      <w:r w:rsidRPr="002D6648">
        <w:rPr>
          <w:color w:val="000000"/>
          <w:szCs w:val="24"/>
        </w:rPr>
        <w:t xml:space="preserve">about interview with patient in </w:t>
      </w:r>
      <w:r w:rsidRPr="002D6648">
        <w:rPr>
          <w:smallCaps/>
          <w:color w:val="000000"/>
          <w:szCs w:val="24"/>
        </w:rPr>
        <w:t>emergency</w:t>
      </w:r>
      <w:r w:rsidRPr="002D6648">
        <w:rPr>
          <w:color w:val="000000"/>
          <w:szCs w:val="24"/>
        </w:rPr>
        <w:t xml:space="preserve"> </w:t>
      </w:r>
      <w:r w:rsidR="009801A7">
        <w:rPr>
          <w:color w:val="000000"/>
          <w:szCs w:val="24"/>
        </w:rPr>
        <w:t xml:space="preserve">→ </w:t>
      </w:r>
      <w:r w:rsidR="00540B9B">
        <w:rPr>
          <w:color w:val="808080"/>
          <w:szCs w:val="24"/>
        </w:rPr>
        <w:t xml:space="preserve">see p. </w:t>
      </w:r>
      <w:hyperlink r:id="rId8" w:history="1">
        <w:r w:rsidRPr="009801A7">
          <w:rPr>
            <w:rStyle w:val="Hyperlink"/>
            <w:szCs w:val="24"/>
          </w:rPr>
          <w:t>Psy</w:t>
        </w:r>
        <w:r w:rsidR="007E05E4" w:rsidRPr="009801A7">
          <w:rPr>
            <w:rStyle w:val="Hyperlink"/>
            <w:szCs w:val="24"/>
          </w:rPr>
          <w:t>4</w:t>
        </w:r>
        <w:r w:rsidR="004C6A1A">
          <w:rPr>
            <w:rStyle w:val="Hyperlink"/>
            <w:szCs w:val="24"/>
          </w:rPr>
          <w:t>9 &gt;&gt;</w:t>
        </w:r>
      </w:hyperlink>
      <w:r w:rsidR="007E05E4" w:rsidRPr="002D6648">
        <w:rPr>
          <w:color w:val="808080"/>
          <w:szCs w:val="24"/>
        </w:rPr>
        <w:t xml:space="preserve">, </w:t>
      </w:r>
      <w:hyperlink r:id="rId9" w:history="1">
        <w:r w:rsidR="004C6A1A">
          <w:rPr>
            <w:rStyle w:val="Hyperlink"/>
            <w:szCs w:val="24"/>
          </w:rPr>
          <w:t>p. E</w:t>
        </w:r>
        <w:r w:rsidR="007E05E4" w:rsidRPr="009801A7">
          <w:rPr>
            <w:rStyle w:val="Hyperlink"/>
            <w:szCs w:val="24"/>
          </w:rPr>
          <w:t>xam</w:t>
        </w:r>
        <w:r w:rsidR="004C6A1A">
          <w:rPr>
            <w:rStyle w:val="Hyperlink"/>
            <w:szCs w:val="24"/>
          </w:rPr>
          <w:t>1 &gt;&gt;</w:t>
        </w:r>
      </w:hyperlink>
    </w:p>
    <w:p w:rsidR="007A7BCB" w:rsidRPr="002D6648" w:rsidRDefault="007A7BCB" w:rsidP="007A7BCB">
      <w:pPr>
        <w:shd w:val="clear" w:color="auto" w:fill="FFFFFF"/>
        <w:rPr>
          <w:szCs w:val="24"/>
        </w:rPr>
      </w:pPr>
      <w:r w:rsidRPr="002D6648">
        <w:rPr>
          <w:szCs w:val="24"/>
          <w:u w:val="single"/>
        </w:rPr>
        <w:t xml:space="preserve">Primary method of obtaining data is </w:t>
      </w:r>
      <w:r w:rsidRPr="002D6648">
        <w:rPr>
          <w:szCs w:val="24"/>
          <w:highlight w:val="yellow"/>
          <w:u w:val="single"/>
        </w:rPr>
        <w:t xml:space="preserve">face-to-face </w:t>
      </w:r>
      <w:r w:rsidRPr="002D6648">
        <w:rPr>
          <w:b/>
          <w:bCs/>
          <w:smallCaps/>
          <w:szCs w:val="24"/>
          <w:highlight w:val="yellow"/>
          <w:u w:val="single"/>
        </w:rPr>
        <w:t>interview</w:t>
      </w:r>
      <w:r w:rsidRPr="002D6648">
        <w:rPr>
          <w:bCs/>
          <w:szCs w:val="24"/>
        </w:rPr>
        <w:t>.</w:t>
      </w:r>
    </w:p>
    <w:p w:rsidR="007A7BCB" w:rsidRPr="002D6648" w:rsidRDefault="007A7BCB" w:rsidP="007A7BCB">
      <w:pPr>
        <w:numPr>
          <w:ilvl w:val="0"/>
          <w:numId w:val="12"/>
        </w:numPr>
        <w:shd w:val="clear" w:color="auto" w:fill="FFFFFF"/>
        <w:rPr>
          <w:szCs w:val="24"/>
        </w:rPr>
      </w:pPr>
      <w:r w:rsidRPr="002D6648">
        <w:rPr>
          <w:b/>
          <w:bCs/>
          <w:szCs w:val="24"/>
        </w:rPr>
        <w:t>sensitivity &amp; s</w:t>
      </w:r>
      <w:r w:rsidRPr="002D6648">
        <w:rPr>
          <w:b/>
          <w:szCs w:val="24"/>
        </w:rPr>
        <w:t>pecial skills</w:t>
      </w:r>
      <w:r w:rsidRPr="002D6648">
        <w:rPr>
          <w:szCs w:val="24"/>
        </w:rPr>
        <w:t xml:space="preserve"> are required (many patients have embarrassment about disclosing emotional problems).</w:t>
      </w:r>
    </w:p>
    <w:p w:rsidR="007A7BCB" w:rsidRPr="002D6648" w:rsidRDefault="007A7BCB" w:rsidP="007A7BCB">
      <w:pPr>
        <w:numPr>
          <w:ilvl w:val="0"/>
          <w:numId w:val="12"/>
        </w:numPr>
        <w:shd w:val="clear" w:color="auto" w:fill="FFFFFF"/>
        <w:rPr>
          <w:szCs w:val="24"/>
        </w:rPr>
      </w:pPr>
      <w:r w:rsidRPr="002D6648">
        <w:rPr>
          <w:b/>
          <w:szCs w:val="24"/>
        </w:rPr>
        <w:t>c</w:t>
      </w:r>
      <w:r w:rsidRPr="002D6648">
        <w:rPr>
          <w:b/>
          <w:bCs/>
          <w:szCs w:val="24"/>
        </w:rPr>
        <w:t xml:space="preserve">onfidentiality </w:t>
      </w:r>
      <w:r w:rsidRPr="002D6648">
        <w:rPr>
          <w:szCs w:val="24"/>
        </w:rPr>
        <w:t xml:space="preserve">is important in all physician-patient interactions (do not discuss your patients in hallways or elevators!); </w:t>
      </w:r>
      <w:r w:rsidRPr="002D6648">
        <w:rPr>
          <w:b/>
          <w:i/>
          <w:szCs w:val="24"/>
        </w:rPr>
        <w:t>e</w:t>
      </w:r>
      <w:r w:rsidRPr="002D6648">
        <w:rPr>
          <w:b/>
          <w:bCs/>
          <w:i/>
          <w:szCs w:val="24"/>
        </w:rPr>
        <w:t>xceptions to rule of confidentiality</w:t>
      </w:r>
      <w:r w:rsidRPr="002D6648">
        <w:rPr>
          <w:b/>
          <w:bCs/>
          <w:szCs w:val="24"/>
        </w:rPr>
        <w:t xml:space="preserve"> </w:t>
      </w:r>
      <w:r w:rsidRPr="002D6648">
        <w:rPr>
          <w:szCs w:val="24"/>
        </w:rPr>
        <w:t>- need for safety (e.g. child abuse, threats to harm others).</w:t>
      </w:r>
    </w:p>
    <w:p w:rsidR="00CB7B52" w:rsidRPr="002D6648" w:rsidRDefault="00CB7B52" w:rsidP="00CB7B52">
      <w:pPr>
        <w:numPr>
          <w:ilvl w:val="0"/>
          <w:numId w:val="12"/>
        </w:numPr>
        <w:shd w:val="clear" w:color="auto" w:fill="FFFFFF"/>
        <w:rPr>
          <w:szCs w:val="24"/>
        </w:rPr>
      </w:pPr>
      <w:r w:rsidRPr="002D6648">
        <w:rPr>
          <w:szCs w:val="24"/>
        </w:rPr>
        <w:t xml:space="preserve">first, determine </w:t>
      </w:r>
      <w:r w:rsidRPr="002D6648">
        <w:rPr>
          <w:szCs w:val="24"/>
          <w:u w:val="single" w:color="FF0000"/>
        </w:rPr>
        <w:t>whether patient can provide history</w:t>
      </w:r>
      <w:r w:rsidRPr="002D6648">
        <w:rPr>
          <w:szCs w:val="24"/>
        </w:rPr>
        <w:t xml:space="preserve"> (i.e. whether patient readily and coherently responds to initial questions; if not, information is sought from family and caregivers).</w:t>
      </w:r>
    </w:p>
    <w:p w:rsidR="007A7BCB" w:rsidRPr="002D6648" w:rsidRDefault="007A7BCB" w:rsidP="007A7BCB">
      <w:pPr>
        <w:numPr>
          <w:ilvl w:val="0"/>
          <w:numId w:val="12"/>
        </w:numPr>
        <w:shd w:val="clear" w:color="auto" w:fill="FFFFFF"/>
        <w:rPr>
          <w:szCs w:val="24"/>
        </w:rPr>
      </w:pPr>
      <w:r w:rsidRPr="002D6648">
        <w:rPr>
          <w:b/>
          <w:szCs w:val="24"/>
        </w:rPr>
        <w:t>c</w:t>
      </w:r>
      <w:r w:rsidRPr="002D6648">
        <w:rPr>
          <w:b/>
          <w:bCs/>
          <w:szCs w:val="24"/>
        </w:rPr>
        <w:t xml:space="preserve">ollateral sources </w:t>
      </w:r>
      <w:r w:rsidRPr="002D6648">
        <w:rPr>
          <w:szCs w:val="24"/>
        </w:rPr>
        <w:t>(record review, interviews of persons close to patients) may provide important additional information.</w:t>
      </w:r>
    </w:p>
    <w:p w:rsidR="007A7BCB" w:rsidRPr="002D6648" w:rsidRDefault="007A7BCB" w:rsidP="007A7BCB">
      <w:pPr>
        <w:shd w:val="clear" w:color="auto" w:fill="FFFFFF"/>
        <w:ind w:left="1440"/>
        <w:rPr>
          <w:szCs w:val="24"/>
        </w:rPr>
      </w:pPr>
      <w:r w:rsidRPr="002D6648">
        <w:rPr>
          <w:szCs w:val="24"/>
        </w:rPr>
        <w:t xml:space="preserve">N.B. always obtain </w:t>
      </w:r>
      <w:r w:rsidRPr="002D6648">
        <w:rPr>
          <w:bCs/>
          <w:szCs w:val="24"/>
        </w:rPr>
        <w:t>patient's permission to question family members!</w:t>
      </w:r>
    </w:p>
    <w:p w:rsidR="007A7BCB" w:rsidRPr="002D6648" w:rsidRDefault="007A7BCB" w:rsidP="007A7BCB">
      <w:pPr>
        <w:numPr>
          <w:ilvl w:val="0"/>
          <w:numId w:val="12"/>
        </w:numPr>
        <w:shd w:val="clear" w:color="auto" w:fill="FFFFFF"/>
        <w:rPr>
          <w:szCs w:val="24"/>
        </w:rPr>
      </w:pPr>
      <w:r w:rsidRPr="002D6648">
        <w:rPr>
          <w:szCs w:val="24"/>
        </w:rPr>
        <w:t xml:space="preserve">sit at </w:t>
      </w:r>
      <w:r w:rsidRPr="002D6648">
        <w:rPr>
          <w:b/>
          <w:bCs/>
          <w:szCs w:val="24"/>
        </w:rPr>
        <w:t xml:space="preserve">eye level </w:t>
      </w:r>
      <w:r w:rsidRPr="002D6648">
        <w:rPr>
          <w:szCs w:val="24"/>
        </w:rPr>
        <w:t>with patient.</w:t>
      </w:r>
    </w:p>
    <w:p w:rsidR="007A7BCB" w:rsidRPr="002D6648" w:rsidRDefault="007A7BCB" w:rsidP="007A7BCB">
      <w:pPr>
        <w:numPr>
          <w:ilvl w:val="0"/>
          <w:numId w:val="12"/>
        </w:numPr>
        <w:shd w:val="clear" w:color="auto" w:fill="FFFFFF"/>
        <w:rPr>
          <w:szCs w:val="24"/>
        </w:rPr>
      </w:pPr>
      <w:r w:rsidRPr="002D6648">
        <w:rPr>
          <w:b/>
          <w:bCs/>
          <w:color w:val="0000FF"/>
          <w:szCs w:val="24"/>
        </w:rPr>
        <w:t>verbal communication</w:t>
      </w:r>
      <w:r w:rsidRPr="002D6648">
        <w:rPr>
          <w:szCs w:val="24"/>
        </w:rPr>
        <w:t xml:space="preserve"> - during first few minutes of interview, physician should allow patient to talk about his symptoms.</w:t>
      </w:r>
    </w:p>
    <w:p w:rsidR="007A7BCB" w:rsidRPr="002D6648" w:rsidRDefault="007A7BCB" w:rsidP="007A7BCB">
      <w:pPr>
        <w:numPr>
          <w:ilvl w:val="0"/>
          <w:numId w:val="12"/>
        </w:numPr>
        <w:shd w:val="clear" w:color="auto" w:fill="FFFFFF"/>
        <w:rPr>
          <w:szCs w:val="24"/>
        </w:rPr>
      </w:pPr>
      <w:r w:rsidRPr="002D6648">
        <w:rPr>
          <w:b/>
          <w:color w:val="0000FF"/>
          <w:szCs w:val="24"/>
        </w:rPr>
        <w:t>n</w:t>
      </w:r>
      <w:r w:rsidRPr="002D6648">
        <w:rPr>
          <w:b/>
          <w:bCs/>
          <w:color w:val="0000FF"/>
          <w:szCs w:val="24"/>
        </w:rPr>
        <w:t>onverbal communication</w:t>
      </w:r>
      <w:r w:rsidRPr="002D6648">
        <w:rPr>
          <w:b/>
          <w:bCs/>
          <w:szCs w:val="24"/>
        </w:rPr>
        <w:t xml:space="preserve"> </w:t>
      </w:r>
      <w:r w:rsidRPr="002D6648">
        <w:rPr>
          <w:szCs w:val="24"/>
        </w:rPr>
        <w:t>(facial expression, posture) is equally important - note how story is told (i.e. tone of voice, feelings expressed).</w:t>
      </w:r>
    </w:p>
    <w:p w:rsidR="00FC5A86" w:rsidRPr="002D6648" w:rsidRDefault="007A7BCB" w:rsidP="00FC5A86">
      <w:pPr>
        <w:numPr>
          <w:ilvl w:val="0"/>
          <w:numId w:val="12"/>
        </w:numPr>
        <w:shd w:val="clear" w:color="auto" w:fill="FFFFFF"/>
        <w:rPr>
          <w:szCs w:val="24"/>
        </w:rPr>
      </w:pPr>
      <w:r w:rsidRPr="002D6648">
        <w:rPr>
          <w:szCs w:val="24"/>
        </w:rPr>
        <w:t xml:space="preserve">interruptions should be minimized - </w:t>
      </w:r>
      <w:r w:rsidRPr="002D6648">
        <w:rPr>
          <w:b/>
          <w:bCs/>
          <w:i/>
          <w:szCs w:val="24"/>
        </w:rPr>
        <w:t>sufficient time should be allowed for interview</w:t>
      </w:r>
      <w:r w:rsidRPr="002D6648">
        <w:rPr>
          <w:szCs w:val="24"/>
        </w:rPr>
        <w:t xml:space="preserve"> </w:t>
      </w:r>
      <w:r w:rsidRPr="002D6648">
        <w:rPr>
          <w:b/>
          <w:bCs/>
          <w:i/>
          <w:szCs w:val="24"/>
        </w:rPr>
        <w:t xml:space="preserve">completion </w:t>
      </w:r>
      <w:r w:rsidRPr="002D6648">
        <w:rPr>
          <w:szCs w:val="24"/>
        </w:rPr>
        <w:t>(traditionally, interview is 50-60 min long, but 20 min may be enough).</w:t>
      </w:r>
    </w:p>
    <w:p w:rsidR="007A7BCB" w:rsidRPr="002D6648" w:rsidRDefault="00FC5A86" w:rsidP="00FC5A86">
      <w:pPr>
        <w:numPr>
          <w:ilvl w:val="0"/>
          <w:numId w:val="12"/>
        </w:numPr>
        <w:shd w:val="clear" w:color="auto" w:fill="FFFFFF"/>
        <w:rPr>
          <w:szCs w:val="24"/>
        </w:rPr>
      </w:pPr>
      <w:r w:rsidRPr="002D6648">
        <w:rPr>
          <w:szCs w:val="24"/>
          <w:u w:val="single"/>
        </w:rPr>
        <w:t>l</w:t>
      </w:r>
      <w:r w:rsidR="007A7BCB" w:rsidRPr="002D6648">
        <w:rPr>
          <w:szCs w:val="24"/>
          <w:u w:val="single"/>
        </w:rPr>
        <w:t xml:space="preserve">ead interview with use of both </w:t>
      </w:r>
      <w:r w:rsidRPr="002D6648">
        <w:rPr>
          <w:szCs w:val="24"/>
          <w:u w:val="single"/>
        </w:rPr>
        <w:t>open-ended and direct questions</w:t>
      </w:r>
      <w:r w:rsidRPr="002D6648">
        <w:rPr>
          <w:szCs w:val="24"/>
        </w:rPr>
        <w:t>:</w:t>
      </w:r>
    </w:p>
    <w:p w:rsidR="000837BB" w:rsidRPr="002D6648" w:rsidRDefault="000837BB" w:rsidP="000837BB">
      <w:pPr>
        <w:shd w:val="clear" w:color="auto" w:fill="FFFFFF"/>
        <w:ind w:left="3600"/>
        <w:rPr>
          <w:i/>
          <w:sz w:val="20"/>
        </w:rPr>
      </w:pPr>
      <w:r w:rsidRPr="002D6648">
        <w:rPr>
          <w:i/>
          <w:color w:val="000000"/>
          <w:sz w:val="20"/>
        </w:rPr>
        <w:t>Starting interview with discussion of patient's strengths and interests, rather than problems, often is helpful.</w:t>
      </w:r>
    </w:p>
    <w:p w:rsidR="007A7BCB" w:rsidRPr="002D6648" w:rsidRDefault="004057CD" w:rsidP="004057CD">
      <w:pPr>
        <w:shd w:val="clear" w:color="auto" w:fill="FFFFFF"/>
        <w:ind w:left="2127" w:hanging="687"/>
        <w:rPr>
          <w:szCs w:val="24"/>
        </w:rPr>
      </w:pPr>
      <w:r w:rsidRPr="002D6648">
        <w:rPr>
          <w:b/>
          <w:bCs/>
          <w:smallCaps/>
          <w:color w:val="CC0099"/>
          <w:szCs w:val="24"/>
        </w:rPr>
        <w:t>o</w:t>
      </w:r>
      <w:r w:rsidR="007A7BCB" w:rsidRPr="002D6648">
        <w:rPr>
          <w:b/>
          <w:bCs/>
          <w:smallCaps/>
          <w:color w:val="CC0099"/>
          <w:szCs w:val="24"/>
        </w:rPr>
        <w:t>pen-ended</w:t>
      </w:r>
      <w:r w:rsidR="007A7BCB" w:rsidRPr="002D6648">
        <w:rPr>
          <w:b/>
          <w:bCs/>
          <w:color w:val="CC0099"/>
          <w:szCs w:val="24"/>
        </w:rPr>
        <w:t xml:space="preserve"> questions</w:t>
      </w:r>
      <w:r w:rsidR="007A7BCB" w:rsidRPr="002D6648">
        <w:rPr>
          <w:b/>
          <w:bCs/>
          <w:szCs w:val="24"/>
        </w:rPr>
        <w:t xml:space="preserve"> </w:t>
      </w:r>
      <w:r w:rsidR="007A7BCB" w:rsidRPr="002D6648">
        <w:rPr>
          <w:szCs w:val="24"/>
        </w:rPr>
        <w:t>allow patient to use his own words (e.g. "Tell me about your home life"</w:t>
      </w:r>
      <w:r w:rsidRPr="002D6648">
        <w:rPr>
          <w:szCs w:val="24"/>
        </w:rPr>
        <w:t>,</w:t>
      </w:r>
      <w:r w:rsidR="007A7BCB" w:rsidRPr="002D6648">
        <w:rPr>
          <w:szCs w:val="24"/>
        </w:rPr>
        <w:t xml:space="preserve"> "Tell me about your hospital stay").</w:t>
      </w:r>
    </w:p>
    <w:p w:rsidR="007A7BCB" w:rsidRPr="002D6648" w:rsidRDefault="004057CD" w:rsidP="004057CD">
      <w:pPr>
        <w:shd w:val="clear" w:color="auto" w:fill="FFFFFF"/>
        <w:ind w:left="2127" w:hanging="687"/>
        <w:rPr>
          <w:szCs w:val="24"/>
        </w:rPr>
      </w:pPr>
      <w:r w:rsidRPr="002D6648">
        <w:rPr>
          <w:b/>
          <w:bCs/>
          <w:smallCaps/>
          <w:color w:val="CC0099"/>
          <w:szCs w:val="24"/>
        </w:rPr>
        <w:t>d</w:t>
      </w:r>
      <w:r w:rsidR="007A7BCB" w:rsidRPr="002D6648">
        <w:rPr>
          <w:b/>
          <w:bCs/>
          <w:smallCaps/>
          <w:color w:val="CC0099"/>
          <w:szCs w:val="24"/>
        </w:rPr>
        <w:t>irect</w:t>
      </w:r>
      <w:r w:rsidR="007A7BCB" w:rsidRPr="002D6648">
        <w:rPr>
          <w:b/>
          <w:bCs/>
          <w:color w:val="CC0099"/>
          <w:szCs w:val="24"/>
        </w:rPr>
        <w:t xml:space="preserve"> questions</w:t>
      </w:r>
      <w:r w:rsidR="007A7BCB" w:rsidRPr="002D6648">
        <w:rPr>
          <w:b/>
          <w:bCs/>
          <w:szCs w:val="24"/>
        </w:rPr>
        <w:t xml:space="preserve"> </w:t>
      </w:r>
      <w:r w:rsidR="007A7BCB" w:rsidRPr="002D6648">
        <w:rPr>
          <w:szCs w:val="24"/>
        </w:rPr>
        <w:t>are used to elicit specific information (e.g. "Have you ever consulted men</w:t>
      </w:r>
      <w:r w:rsidRPr="002D6648">
        <w:rPr>
          <w:szCs w:val="24"/>
        </w:rPr>
        <w:t>tal health professional before?</w:t>
      </w:r>
      <w:r w:rsidR="007A7BCB" w:rsidRPr="002D6648">
        <w:rPr>
          <w:szCs w:val="24"/>
        </w:rPr>
        <w:t>"</w:t>
      </w:r>
      <w:r w:rsidRPr="002D6648">
        <w:rPr>
          <w:szCs w:val="24"/>
        </w:rPr>
        <w:t>,</w:t>
      </w:r>
      <w:r w:rsidR="007A7BCB" w:rsidRPr="002D6648">
        <w:rPr>
          <w:szCs w:val="24"/>
        </w:rPr>
        <w:t xml:space="preserve"> "Are you thinking about killing yourself?").</w:t>
      </w:r>
    </w:p>
    <w:p w:rsidR="007A7BCB" w:rsidRPr="002D6648" w:rsidRDefault="00AA2B77" w:rsidP="007A7BCB">
      <w:pPr>
        <w:numPr>
          <w:ilvl w:val="0"/>
          <w:numId w:val="12"/>
        </w:numPr>
        <w:shd w:val="clear" w:color="auto" w:fill="FFFFFF"/>
        <w:rPr>
          <w:szCs w:val="24"/>
        </w:rPr>
      </w:pPr>
      <w:r w:rsidRPr="002D6648">
        <w:rPr>
          <w:szCs w:val="24"/>
          <w:u w:val="single"/>
        </w:rPr>
        <w:t>c</w:t>
      </w:r>
      <w:r w:rsidR="007A7BCB" w:rsidRPr="002D6648">
        <w:rPr>
          <w:szCs w:val="24"/>
          <w:u w:val="single"/>
        </w:rPr>
        <w:t xml:space="preserve">learly communicate that </w:t>
      </w:r>
      <w:r w:rsidR="000837BB" w:rsidRPr="002D6648">
        <w:rPr>
          <w:szCs w:val="24"/>
          <w:u w:val="single"/>
        </w:rPr>
        <w:t>you are</w:t>
      </w:r>
      <w:r w:rsidR="007A7BCB" w:rsidRPr="002D6648">
        <w:rPr>
          <w:szCs w:val="24"/>
          <w:u w:val="single"/>
        </w:rPr>
        <w:t xml:space="preserve"> listening</w:t>
      </w:r>
      <w:r w:rsidR="00993D0B" w:rsidRPr="002D6648">
        <w:rPr>
          <w:szCs w:val="24"/>
        </w:rPr>
        <w:t>:</w:t>
      </w:r>
    </w:p>
    <w:p w:rsidR="00993D0B" w:rsidRPr="002D6648" w:rsidRDefault="00993D0B" w:rsidP="00993D0B">
      <w:pPr>
        <w:shd w:val="clear" w:color="auto" w:fill="FFFFFF"/>
        <w:ind w:left="2127" w:hanging="687"/>
        <w:rPr>
          <w:szCs w:val="24"/>
        </w:rPr>
      </w:pPr>
      <w:r w:rsidRPr="002D6648">
        <w:rPr>
          <w:b/>
          <w:bCs/>
          <w:color w:val="CC0099"/>
          <w:szCs w:val="24"/>
        </w:rPr>
        <w:t>a</w:t>
      </w:r>
      <w:r w:rsidR="007A7BCB" w:rsidRPr="002D6648">
        <w:rPr>
          <w:b/>
          <w:bCs/>
          <w:color w:val="CC0099"/>
          <w:szCs w:val="24"/>
        </w:rPr>
        <w:t>ttentive</w:t>
      </w:r>
      <w:r w:rsidR="007A7BCB" w:rsidRPr="002D6648">
        <w:rPr>
          <w:b/>
          <w:bCs/>
          <w:szCs w:val="24"/>
        </w:rPr>
        <w:t xml:space="preserve"> </w:t>
      </w:r>
      <w:r w:rsidR="007A7BCB" w:rsidRPr="002D6648">
        <w:rPr>
          <w:b/>
          <w:bCs/>
          <w:color w:val="CC0099"/>
          <w:szCs w:val="24"/>
        </w:rPr>
        <w:t>silence</w:t>
      </w:r>
      <w:r w:rsidR="007A7BCB" w:rsidRPr="002D6648">
        <w:rPr>
          <w:b/>
          <w:bCs/>
          <w:szCs w:val="24"/>
        </w:rPr>
        <w:t xml:space="preserve"> </w:t>
      </w:r>
      <w:r w:rsidRPr="002D6648">
        <w:rPr>
          <w:szCs w:val="24"/>
        </w:rPr>
        <w:t>-</w:t>
      </w:r>
      <w:r w:rsidR="007A7BCB" w:rsidRPr="002D6648">
        <w:rPr>
          <w:szCs w:val="24"/>
        </w:rPr>
        <w:t xml:space="preserve"> </w:t>
      </w:r>
      <w:r w:rsidR="007A7BCB" w:rsidRPr="002D6648">
        <w:rPr>
          <w:i/>
          <w:szCs w:val="24"/>
        </w:rPr>
        <w:t>nodding</w:t>
      </w:r>
      <w:r w:rsidR="007A7BCB" w:rsidRPr="002D6648">
        <w:rPr>
          <w:szCs w:val="24"/>
        </w:rPr>
        <w:t xml:space="preserve"> and </w:t>
      </w:r>
      <w:r w:rsidR="007A7BCB" w:rsidRPr="002D6648">
        <w:rPr>
          <w:i/>
          <w:szCs w:val="24"/>
        </w:rPr>
        <w:t>leaning</w:t>
      </w:r>
      <w:r w:rsidRPr="002D6648">
        <w:rPr>
          <w:szCs w:val="24"/>
        </w:rPr>
        <w:t xml:space="preserve"> forward demonstrate attention; </w:t>
      </w:r>
      <w:r w:rsidR="007A7BCB" w:rsidRPr="002D6648">
        <w:rPr>
          <w:szCs w:val="24"/>
        </w:rPr>
        <w:t xml:space="preserve">establish </w:t>
      </w:r>
      <w:r w:rsidR="007A7BCB" w:rsidRPr="002D6648">
        <w:rPr>
          <w:i/>
          <w:szCs w:val="24"/>
        </w:rPr>
        <w:t>eye contact</w:t>
      </w:r>
      <w:r w:rsidR="007A7BCB" w:rsidRPr="002D6648">
        <w:rPr>
          <w:szCs w:val="24"/>
        </w:rPr>
        <w:t>.</w:t>
      </w:r>
    </w:p>
    <w:p w:rsidR="00993D0B" w:rsidRPr="002D6648" w:rsidRDefault="00993D0B" w:rsidP="00993D0B">
      <w:pPr>
        <w:shd w:val="clear" w:color="auto" w:fill="FFFFFF"/>
        <w:ind w:left="2127" w:hanging="687"/>
        <w:rPr>
          <w:szCs w:val="24"/>
        </w:rPr>
      </w:pPr>
      <w:r w:rsidRPr="002D6648">
        <w:rPr>
          <w:b/>
          <w:bCs/>
          <w:color w:val="CC0099"/>
          <w:szCs w:val="24"/>
        </w:rPr>
        <w:t>facilitation</w:t>
      </w:r>
      <w:r w:rsidR="007A7BCB" w:rsidRPr="002D6648">
        <w:rPr>
          <w:b/>
          <w:bCs/>
          <w:szCs w:val="24"/>
        </w:rPr>
        <w:t xml:space="preserve"> </w:t>
      </w:r>
      <w:r w:rsidRPr="002D6648">
        <w:rPr>
          <w:szCs w:val="24"/>
        </w:rPr>
        <w:t>-</w:t>
      </w:r>
      <w:r w:rsidR="007A7BCB" w:rsidRPr="002D6648">
        <w:rPr>
          <w:szCs w:val="24"/>
        </w:rPr>
        <w:t xml:space="preserve"> encouraging comments (e.g. "Tell me more about it") helps patient focus while relating his history.</w:t>
      </w:r>
    </w:p>
    <w:p w:rsidR="00993D0B" w:rsidRPr="002D6648" w:rsidRDefault="00993D0B" w:rsidP="00993D0B">
      <w:pPr>
        <w:shd w:val="clear" w:color="auto" w:fill="FFFFFF"/>
        <w:ind w:left="2127" w:hanging="687"/>
        <w:rPr>
          <w:szCs w:val="24"/>
        </w:rPr>
      </w:pPr>
      <w:r w:rsidRPr="002D6648">
        <w:rPr>
          <w:b/>
          <w:bCs/>
          <w:color w:val="CC0099"/>
          <w:szCs w:val="24"/>
        </w:rPr>
        <w:t>s</w:t>
      </w:r>
      <w:r w:rsidR="007A7BCB" w:rsidRPr="002D6648">
        <w:rPr>
          <w:b/>
          <w:bCs/>
          <w:color w:val="CC0099"/>
          <w:szCs w:val="24"/>
        </w:rPr>
        <w:t>ummarization</w:t>
      </w:r>
      <w:r w:rsidR="007A7BCB" w:rsidRPr="002D6648">
        <w:rPr>
          <w:b/>
          <w:bCs/>
          <w:szCs w:val="24"/>
        </w:rPr>
        <w:t xml:space="preserve"> </w:t>
      </w:r>
      <w:r w:rsidRPr="002D6648">
        <w:rPr>
          <w:szCs w:val="24"/>
        </w:rPr>
        <w:t xml:space="preserve">of portions of patient's story - </w:t>
      </w:r>
      <w:r w:rsidR="007A7BCB" w:rsidRPr="002D6648">
        <w:rPr>
          <w:szCs w:val="24"/>
        </w:rPr>
        <w:t>lets patient know that she is listening and allows patient t</w:t>
      </w:r>
      <w:r w:rsidRPr="002D6648">
        <w:rPr>
          <w:szCs w:val="24"/>
        </w:rPr>
        <w:t>o correct any misunderstanding (e.g.</w:t>
      </w:r>
      <w:r w:rsidR="007A7BCB" w:rsidRPr="002D6648">
        <w:rPr>
          <w:szCs w:val="24"/>
        </w:rPr>
        <w:t xml:space="preserve"> "So you have been increasingly sad for 3 weeks, during which time you have lost 7 pounds and have been waking up at 4:00 a.m.?").</w:t>
      </w:r>
    </w:p>
    <w:p w:rsidR="007A7BCB" w:rsidRPr="002D6648" w:rsidRDefault="00993D0B" w:rsidP="00993D0B">
      <w:pPr>
        <w:shd w:val="clear" w:color="auto" w:fill="FFFFFF"/>
        <w:ind w:left="2127" w:hanging="687"/>
        <w:rPr>
          <w:szCs w:val="24"/>
        </w:rPr>
      </w:pPr>
      <w:r w:rsidRPr="002D6648">
        <w:rPr>
          <w:b/>
          <w:bCs/>
          <w:color w:val="CC0099"/>
          <w:szCs w:val="24"/>
        </w:rPr>
        <w:t>clarification</w:t>
      </w:r>
      <w:r w:rsidR="007A7BCB" w:rsidRPr="002D6648">
        <w:rPr>
          <w:b/>
          <w:bCs/>
          <w:szCs w:val="24"/>
        </w:rPr>
        <w:t xml:space="preserve"> </w:t>
      </w:r>
      <w:r w:rsidRPr="002D6648">
        <w:rPr>
          <w:szCs w:val="24"/>
        </w:rPr>
        <w:t>-</w:t>
      </w:r>
      <w:r w:rsidR="007A7BCB" w:rsidRPr="002D6648">
        <w:rPr>
          <w:szCs w:val="24"/>
        </w:rPr>
        <w:t xml:space="preserve"> similar to summary statements but also includes connections </w:t>
      </w:r>
      <w:r w:rsidR="0034386F" w:rsidRPr="002D6648">
        <w:rPr>
          <w:szCs w:val="24"/>
        </w:rPr>
        <w:t xml:space="preserve">that patient may not recognize (e.g. </w:t>
      </w:r>
      <w:r w:rsidR="007A7BCB" w:rsidRPr="002D6648">
        <w:rPr>
          <w:szCs w:val="24"/>
        </w:rPr>
        <w:t>"Your difficulty sleeping and your crying spells began in mid-September. Was this after your youngest child left for college?"</w:t>
      </w:r>
      <w:r w:rsidR="0034386F" w:rsidRPr="002D6648">
        <w:rPr>
          <w:szCs w:val="24"/>
        </w:rPr>
        <w:t>).</w:t>
      </w:r>
    </w:p>
    <w:p w:rsidR="007A7BCB" w:rsidRPr="002D6648" w:rsidRDefault="002F3397" w:rsidP="00900008">
      <w:pPr>
        <w:numPr>
          <w:ilvl w:val="0"/>
          <w:numId w:val="12"/>
        </w:numPr>
        <w:shd w:val="clear" w:color="auto" w:fill="FFFFFF"/>
        <w:rPr>
          <w:szCs w:val="24"/>
        </w:rPr>
      </w:pPr>
      <w:r w:rsidRPr="002D6648">
        <w:rPr>
          <w:b/>
          <w:i/>
          <w:szCs w:val="24"/>
        </w:rPr>
        <w:t>sudden alterations in behavior</w:t>
      </w:r>
      <w:r w:rsidRPr="002D6648">
        <w:rPr>
          <w:szCs w:val="24"/>
        </w:rPr>
        <w:t xml:space="preserve">, especially behavior with automatisms, suggest </w:t>
      </w:r>
      <w:r w:rsidRPr="002D6648">
        <w:rPr>
          <w:color w:val="FF0000"/>
          <w:szCs w:val="24"/>
        </w:rPr>
        <w:t>seizure disorder</w:t>
      </w:r>
      <w:r w:rsidRPr="002D6648">
        <w:rPr>
          <w:szCs w:val="24"/>
        </w:rPr>
        <w:t xml:space="preserve"> (seizures of frontal lobe origin may be extremely bizarre)!</w:t>
      </w:r>
    </w:p>
    <w:p w:rsidR="002F3397" w:rsidRPr="002D6648" w:rsidRDefault="002F3397" w:rsidP="00900008">
      <w:pPr>
        <w:shd w:val="clear" w:color="auto" w:fill="FFFFFF"/>
        <w:rPr>
          <w:szCs w:val="24"/>
        </w:rPr>
      </w:pPr>
    </w:p>
    <w:p w:rsidR="002B4721" w:rsidRPr="002D6648" w:rsidRDefault="002B4721" w:rsidP="00900008">
      <w:pPr>
        <w:shd w:val="clear" w:color="auto" w:fill="FFFFFF"/>
        <w:rPr>
          <w:szCs w:val="24"/>
        </w:rPr>
      </w:pPr>
      <w:r w:rsidRPr="002D6648">
        <w:rPr>
          <w:szCs w:val="24"/>
        </w:rPr>
        <w:t xml:space="preserve">Interviewer can </w:t>
      </w:r>
      <w:r w:rsidRPr="002D6648">
        <w:rPr>
          <w:szCs w:val="24"/>
          <w:u w:val="single"/>
        </w:rPr>
        <w:t>establish rapport</w:t>
      </w:r>
      <w:r w:rsidRPr="002D6648">
        <w:rPr>
          <w:szCs w:val="24"/>
        </w:rPr>
        <w:t xml:space="preserve"> by </w:t>
      </w:r>
      <w:r w:rsidRPr="002D6648">
        <w:rPr>
          <w:color w:val="0000FF"/>
          <w:szCs w:val="24"/>
        </w:rPr>
        <w:t>allowing patient to tell her own story</w:t>
      </w:r>
      <w:r w:rsidRPr="002D6648">
        <w:rPr>
          <w:szCs w:val="24"/>
        </w:rPr>
        <w:t xml:space="preserve"> as much as possible; examiner should obtain relevant information with following questions:</w:t>
      </w:r>
    </w:p>
    <w:p w:rsidR="00BE4433" w:rsidRPr="002D6648" w:rsidRDefault="00BE4433" w:rsidP="00BE4433">
      <w:pPr>
        <w:numPr>
          <w:ilvl w:val="0"/>
          <w:numId w:val="35"/>
        </w:numPr>
        <w:shd w:val="clear" w:color="auto" w:fill="FFFFFF"/>
        <w:rPr>
          <w:szCs w:val="24"/>
        </w:rPr>
      </w:pPr>
      <w:r w:rsidRPr="002D6648">
        <w:rPr>
          <w:szCs w:val="24"/>
        </w:rPr>
        <w:t xml:space="preserve">What </w:t>
      </w:r>
      <w:r w:rsidRPr="002D6648">
        <w:rPr>
          <w:b/>
          <w:i/>
          <w:szCs w:val="24"/>
        </w:rPr>
        <w:t xml:space="preserve">symptoms </w:t>
      </w:r>
      <w:r w:rsidR="002B4721" w:rsidRPr="002D6648">
        <w:rPr>
          <w:b/>
          <w:i/>
          <w:szCs w:val="24"/>
        </w:rPr>
        <w:t>/</w:t>
      </w:r>
      <w:r w:rsidRPr="002D6648">
        <w:rPr>
          <w:b/>
          <w:i/>
          <w:szCs w:val="24"/>
        </w:rPr>
        <w:t xml:space="preserve"> problems</w:t>
      </w:r>
      <w:r w:rsidRPr="002D6648">
        <w:rPr>
          <w:szCs w:val="24"/>
        </w:rPr>
        <w:t xml:space="preserve"> led patient to seek help?</w:t>
      </w:r>
    </w:p>
    <w:p w:rsidR="00BE4433" w:rsidRPr="002D6648" w:rsidRDefault="00BE4433" w:rsidP="00BE4433">
      <w:pPr>
        <w:numPr>
          <w:ilvl w:val="0"/>
          <w:numId w:val="35"/>
        </w:numPr>
        <w:shd w:val="clear" w:color="auto" w:fill="FFFFFF"/>
        <w:rPr>
          <w:szCs w:val="24"/>
        </w:rPr>
      </w:pPr>
      <w:r w:rsidRPr="002D6648">
        <w:rPr>
          <w:szCs w:val="24"/>
        </w:rPr>
        <w:t xml:space="preserve">Why is patient </w:t>
      </w:r>
      <w:r w:rsidRPr="002D6648">
        <w:rPr>
          <w:b/>
          <w:i/>
          <w:szCs w:val="24"/>
        </w:rPr>
        <w:t>seeking help now</w:t>
      </w:r>
      <w:r w:rsidRPr="002D6648">
        <w:rPr>
          <w:szCs w:val="24"/>
        </w:rPr>
        <w:t>?</w:t>
      </w:r>
    </w:p>
    <w:p w:rsidR="00BE4433" w:rsidRPr="002D6648" w:rsidRDefault="00BE4433" w:rsidP="00BE4433">
      <w:pPr>
        <w:numPr>
          <w:ilvl w:val="0"/>
          <w:numId w:val="35"/>
        </w:numPr>
        <w:shd w:val="clear" w:color="auto" w:fill="FFFFFF"/>
        <w:rPr>
          <w:szCs w:val="24"/>
        </w:rPr>
      </w:pPr>
      <w:r w:rsidRPr="002D6648">
        <w:rPr>
          <w:szCs w:val="24"/>
        </w:rPr>
        <w:t xml:space="preserve">Why are these symptoms problem </w:t>
      </w:r>
      <w:r w:rsidRPr="002D6648">
        <w:rPr>
          <w:b/>
          <w:i/>
          <w:szCs w:val="24"/>
        </w:rPr>
        <w:t>at this</w:t>
      </w:r>
      <w:r w:rsidRPr="002D6648">
        <w:rPr>
          <w:szCs w:val="24"/>
        </w:rPr>
        <w:t xml:space="preserve"> </w:t>
      </w:r>
      <w:r w:rsidRPr="002D6648">
        <w:rPr>
          <w:b/>
          <w:i/>
          <w:szCs w:val="24"/>
        </w:rPr>
        <w:t>particular time</w:t>
      </w:r>
      <w:r w:rsidRPr="002D6648">
        <w:rPr>
          <w:szCs w:val="24"/>
        </w:rPr>
        <w:t>?</w:t>
      </w:r>
    </w:p>
    <w:p w:rsidR="00BE4433" w:rsidRPr="002D6648" w:rsidRDefault="00BE4433" w:rsidP="00BE4433">
      <w:pPr>
        <w:numPr>
          <w:ilvl w:val="0"/>
          <w:numId w:val="35"/>
        </w:numPr>
        <w:shd w:val="clear" w:color="auto" w:fill="FFFFFF"/>
        <w:rPr>
          <w:szCs w:val="24"/>
        </w:rPr>
      </w:pPr>
      <w:r w:rsidRPr="002D6648">
        <w:rPr>
          <w:szCs w:val="24"/>
        </w:rPr>
        <w:t xml:space="preserve">What are patient's normal </w:t>
      </w:r>
      <w:r w:rsidRPr="002D6648">
        <w:rPr>
          <w:b/>
          <w:i/>
          <w:szCs w:val="24"/>
        </w:rPr>
        <w:t>coping mechanisms</w:t>
      </w:r>
      <w:r w:rsidRPr="002D6648">
        <w:rPr>
          <w:szCs w:val="24"/>
        </w:rPr>
        <w:t xml:space="preserve"> in times of </w:t>
      </w:r>
      <w:r w:rsidRPr="002D6648">
        <w:rPr>
          <w:b/>
          <w:i/>
          <w:szCs w:val="24"/>
        </w:rPr>
        <w:t>stress</w:t>
      </w:r>
      <w:r w:rsidRPr="002D6648">
        <w:rPr>
          <w:szCs w:val="24"/>
        </w:rPr>
        <w:t>?</w:t>
      </w:r>
    </w:p>
    <w:p w:rsidR="00BE4433" w:rsidRPr="002D6648" w:rsidRDefault="00BE4433" w:rsidP="00BE4433">
      <w:pPr>
        <w:numPr>
          <w:ilvl w:val="0"/>
          <w:numId w:val="35"/>
        </w:numPr>
        <w:shd w:val="clear" w:color="auto" w:fill="FFFFFF"/>
        <w:rPr>
          <w:szCs w:val="24"/>
        </w:rPr>
      </w:pPr>
      <w:r w:rsidRPr="002D6648">
        <w:rPr>
          <w:szCs w:val="24"/>
        </w:rPr>
        <w:t xml:space="preserve">What is patient's </w:t>
      </w:r>
      <w:r w:rsidRPr="002D6648">
        <w:rPr>
          <w:b/>
          <w:i/>
          <w:szCs w:val="24"/>
        </w:rPr>
        <w:t>level of functioning</w:t>
      </w:r>
      <w:r w:rsidRPr="002D6648">
        <w:rPr>
          <w:szCs w:val="24"/>
        </w:rPr>
        <w:t xml:space="preserve"> in general?</w:t>
      </w:r>
    </w:p>
    <w:p w:rsidR="00BE4433" w:rsidRPr="002D6648" w:rsidRDefault="00BE4433" w:rsidP="00BE4433">
      <w:pPr>
        <w:numPr>
          <w:ilvl w:val="0"/>
          <w:numId w:val="35"/>
        </w:numPr>
        <w:shd w:val="clear" w:color="auto" w:fill="FFFFFF"/>
        <w:rPr>
          <w:szCs w:val="24"/>
        </w:rPr>
      </w:pPr>
      <w:r w:rsidRPr="002D6648">
        <w:rPr>
          <w:szCs w:val="24"/>
        </w:rPr>
        <w:t xml:space="preserve">How did patient cope with similar stresses </w:t>
      </w:r>
      <w:r w:rsidRPr="002D6648">
        <w:rPr>
          <w:b/>
          <w:i/>
          <w:szCs w:val="24"/>
        </w:rPr>
        <w:t>in past</w:t>
      </w:r>
      <w:r w:rsidRPr="002D6648">
        <w:rPr>
          <w:szCs w:val="24"/>
        </w:rPr>
        <w:t>?</w:t>
      </w:r>
    </w:p>
    <w:p w:rsidR="00BE4433" w:rsidRPr="002D6648" w:rsidRDefault="00BE4433" w:rsidP="00BE4433">
      <w:pPr>
        <w:numPr>
          <w:ilvl w:val="0"/>
          <w:numId w:val="35"/>
        </w:numPr>
        <w:shd w:val="clear" w:color="auto" w:fill="FFFFFF"/>
        <w:rPr>
          <w:szCs w:val="24"/>
        </w:rPr>
      </w:pPr>
      <w:r w:rsidRPr="002D6648">
        <w:rPr>
          <w:szCs w:val="24"/>
        </w:rPr>
        <w:t xml:space="preserve">How is patient </w:t>
      </w:r>
      <w:r w:rsidRPr="002D6648">
        <w:rPr>
          <w:b/>
          <w:i/>
          <w:szCs w:val="24"/>
        </w:rPr>
        <w:t>attempting to resolve</w:t>
      </w:r>
      <w:r w:rsidRPr="002D6648">
        <w:rPr>
          <w:szCs w:val="24"/>
        </w:rPr>
        <w:t xml:space="preserve"> problem?</w:t>
      </w:r>
      <w:r w:rsidR="00176BAE" w:rsidRPr="002D6648">
        <w:rPr>
          <w:szCs w:val="24"/>
        </w:rPr>
        <w:t xml:space="preserve"> (if there is evidence of depression / anxiety, suicide risk should be assessed)</w:t>
      </w:r>
    </w:p>
    <w:p w:rsidR="00E80E87" w:rsidRPr="002D6648" w:rsidRDefault="00E80E87" w:rsidP="00BE4433">
      <w:pPr>
        <w:numPr>
          <w:ilvl w:val="0"/>
          <w:numId w:val="35"/>
        </w:numPr>
        <w:shd w:val="clear" w:color="auto" w:fill="FFFFFF"/>
        <w:rPr>
          <w:szCs w:val="24"/>
        </w:rPr>
      </w:pPr>
      <w:r w:rsidRPr="002D6648">
        <w:rPr>
          <w:szCs w:val="24"/>
        </w:rPr>
        <w:t xml:space="preserve">Tactfully ask about behavior while </w:t>
      </w:r>
      <w:r w:rsidRPr="002D6648">
        <w:rPr>
          <w:b/>
          <w:i/>
          <w:szCs w:val="24"/>
        </w:rPr>
        <w:t>driving</w:t>
      </w:r>
      <w:r w:rsidRPr="002D6648">
        <w:rPr>
          <w:szCs w:val="24"/>
        </w:rPr>
        <w:t xml:space="preserve">; and any tendencies to </w:t>
      </w:r>
      <w:r w:rsidRPr="002D6648">
        <w:rPr>
          <w:b/>
          <w:i/>
          <w:szCs w:val="24"/>
        </w:rPr>
        <w:t>antisocial conduct</w:t>
      </w:r>
      <w:r w:rsidRPr="002D6648">
        <w:rPr>
          <w:szCs w:val="24"/>
        </w:rPr>
        <w:t>.</w:t>
      </w:r>
    </w:p>
    <w:p w:rsidR="006527FC" w:rsidRPr="002D6648" w:rsidRDefault="006527FC" w:rsidP="00BE4433">
      <w:pPr>
        <w:numPr>
          <w:ilvl w:val="0"/>
          <w:numId w:val="35"/>
        </w:numPr>
        <w:shd w:val="clear" w:color="auto" w:fill="FFFFFF"/>
        <w:rPr>
          <w:szCs w:val="24"/>
        </w:rPr>
      </w:pPr>
      <w:r w:rsidRPr="002D6648">
        <w:rPr>
          <w:szCs w:val="24"/>
        </w:rPr>
        <w:t xml:space="preserve">What are patient's </w:t>
      </w:r>
      <w:r w:rsidRPr="002D6648">
        <w:rPr>
          <w:b/>
          <w:i/>
          <w:szCs w:val="24"/>
        </w:rPr>
        <w:t>attitudes regarding psychiatric treatments</w:t>
      </w:r>
      <w:r w:rsidRPr="002D6648">
        <w:rPr>
          <w:szCs w:val="24"/>
        </w:rPr>
        <w:t xml:space="preserve"> (incl. drugs and psychotherapy) -</w:t>
      </w:r>
      <w:r w:rsidR="00816FAB" w:rsidRPr="002D6648">
        <w:rPr>
          <w:szCs w:val="24"/>
        </w:rPr>
        <w:t xml:space="preserve"> </w:t>
      </w:r>
      <w:r w:rsidRPr="002D6648">
        <w:rPr>
          <w:szCs w:val="24"/>
        </w:rPr>
        <w:t>information can be incorporated into treatment plan.</w:t>
      </w:r>
    </w:p>
    <w:p w:rsidR="00BE4433" w:rsidRPr="002D6648" w:rsidRDefault="0005025E" w:rsidP="00900008">
      <w:pPr>
        <w:numPr>
          <w:ilvl w:val="0"/>
          <w:numId w:val="12"/>
        </w:numPr>
        <w:shd w:val="clear" w:color="auto" w:fill="FFFFFF"/>
        <w:rPr>
          <w:szCs w:val="24"/>
        </w:rPr>
      </w:pPr>
      <w:r w:rsidRPr="002D6648">
        <w:rPr>
          <w:color w:val="0000FF"/>
          <w:szCs w:val="24"/>
        </w:rPr>
        <w:t>family members, friends, employers, coworkers</w:t>
      </w:r>
      <w:r w:rsidRPr="002D6648">
        <w:rPr>
          <w:szCs w:val="24"/>
        </w:rPr>
        <w:t xml:space="preserve"> may be able to answer many of these questions if patient will not / cannot answer them accurately.</w:t>
      </w:r>
    </w:p>
    <w:p w:rsidR="00A62D4B" w:rsidRPr="002D6648" w:rsidRDefault="00A62D4B" w:rsidP="00A62D4B">
      <w:pPr>
        <w:shd w:val="clear" w:color="auto" w:fill="FFFFFF"/>
        <w:rPr>
          <w:szCs w:val="24"/>
        </w:rPr>
      </w:pPr>
    </w:p>
    <w:p w:rsidR="00CD6E23" w:rsidRPr="002D6648" w:rsidRDefault="00CD6E23" w:rsidP="00A62D4B">
      <w:pPr>
        <w:shd w:val="clear" w:color="auto" w:fill="FFFFFF"/>
        <w:rPr>
          <w:szCs w:val="24"/>
        </w:rPr>
      </w:pPr>
    </w:p>
    <w:p w:rsidR="00A62D4B" w:rsidRPr="002D6648" w:rsidRDefault="00A62D4B" w:rsidP="007A7BCB">
      <w:pPr>
        <w:pStyle w:val="Nervous5"/>
        <w:ind w:right="5527"/>
      </w:pPr>
      <w:bookmarkStart w:id="2" w:name="_Toc5572039"/>
      <w:r w:rsidRPr="002D6648">
        <w:t>History of present illness</w:t>
      </w:r>
      <w:bookmarkEnd w:id="2"/>
    </w:p>
    <w:p w:rsidR="00136879" w:rsidRPr="002D6648" w:rsidRDefault="00136879" w:rsidP="00970888">
      <w:pPr>
        <w:numPr>
          <w:ilvl w:val="1"/>
          <w:numId w:val="12"/>
        </w:numPr>
        <w:shd w:val="clear" w:color="auto" w:fill="FFFFFF"/>
        <w:rPr>
          <w:szCs w:val="24"/>
        </w:rPr>
      </w:pPr>
      <w:r w:rsidRPr="002D6648">
        <w:rPr>
          <w:bCs/>
          <w:szCs w:val="24"/>
        </w:rPr>
        <w:t>Onset, duration, change of symptoms</w:t>
      </w:r>
      <w:r w:rsidRPr="002D6648">
        <w:rPr>
          <w:b/>
          <w:bCs/>
          <w:szCs w:val="24"/>
        </w:rPr>
        <w:t xml:space="preserve"> over time</w:t>
      </w:r>
      <w:r w:rsidR="00970888" w:rsidRPr="002D6648">
        <w:rPr>
          <w:bCs/>
          <w:szCs w:val="24"/>
        </w:rPr>
        <w:t>.</w:t>
      </w:r>
    </w:p>
    <w:p w:rsidR="00136879" w:rsidRPr="002D6648" w:rsidRDefault="00136879" w:rsidP="001B55E7">
      <w:pPr>
        <w:numPr>
          <w:ilvl w:val="1"/>
          <w:numId w:val="12"/>
        </w:numPr>
        <w:shd w:val="clear" w:color="auto" w:fill="FFFFFF"/>
        <w:spacing w:before="120"/>
        <w:ind w:left="357" w:hanging="357"/>
        <w:rPr>
          <w:szCs w:val="24"/>
        </w:rPr>
      </w:pPr>
      <w:r w:rsidRPr="002D6648">
        <w:rPr>
          <w:b/>
          <w:bCs/>
          <w:szCs w:val="24"/>
        </w:rPr>
        <w:t xml:space="preserve">Stressful events </w:t>
      </w:r>
      <w:r w:rsidR="00970888" w:rsidRPr="002D6648">
        <w:rPr>
          <w:bCs/>
          <w:szCs w:val="24"/>
        </w:rPr>
        <w:t xml:space="preserve">(esp. losses - </w:t>
      </w:r>
      <w:r w:rsidRPr="002D6648">
        <w:rPr>
          <w:szCs w:val="24"/>
        </w:rPr>
        <w:t>death of loved one, job loss, financial problems</w:t>
      </w:r>
      <w:r w:rsidR="00970888" w:rsidRPr="002D6648">
        <w:rPr>
          <w:szCs w:val="24"/>
        </w:rPr>
        <w:t>).</w:t>
      </w:r>
    </w:p>
    <w:p w:rsidR="00136879" w:rsidRPr="002D6648" w:rsidRDefault="00136879" w:rsidP="001B55E7">
      <w:pPr>
        <w:numPr>
          <w:ilvl w:val="1"/>
          <w:numId w:val="12"/>
        </w:numPr>
        <w:shd w:val="clear" w:color="auto" w:fill="FFFFFF"/>
        <w:spacing w:before="120"/>
        <w:ind w:left="357" w:hanging="357"/>
        <w:rPr>
          <w:szCs w:val="24"/>
        </w:rPr>
      </w:pPr>
      <w:r w:rsidRPr="002D6648">
        <w:rPr>
          <w:bCs/>
          <w:i/>
          <w:color w:val="0000FF"/>
          <w:szCs w:val="24"/>
        </w:rPr>
        <w:t>Patient</w:t>
      </w:r>
      <w:r w:rsidRPr="002D6648">
        <w:rPr>
          <w:b/>
          <w:bCs/>
          <w:szCs w:val="24"/>
        </w:rPr>
        <w:t xml:space="preserve"> perception of any change in himself </w:t>
      </w:r>
      <w:r w:rsidR="00970888" w:rsidRPr="002D6648">
        <w:rPr>
          <w:szCs w:val="24"/>
        </w:rPr>
        <w:t>+</w:t>
      </w:r>
      <w:r w:rsidRPr="002D6648">
        <w:rPr>
          <w:szCs w:val="24"/>
        </w:rPr>
        <w:t xml:space="preserve"> </w:t>
      </w:r>
      <w:r w:rsidRPr="002D6648">
        <w:rPr>
          <w:b/>
          <w:szCs w:val="24"/>
        </w:rPr>
        <w:t>perception of change in patient</w:t>
      </w:r>
      <w:r w:rsidRPr="002D6648">
        <w:rPr>
          <w:szCs w:val="24"/>
        </w:rPr>
        <w:t xml:space="preserve"> by </w:t>
      </w:r>
      <w:r w:rsidRPr="002D6648">
        <w:rPr>
          <w:bCs/>
          <w:i/>
          <w:color w:val="0000FF"/>
          <w:szCs w:val="24"/>
        </w:rPr>
        <w:t xml:space="preserve">another individual </w:t>
      </w:r>
      <w:r w:rsidRPr="002D6648">
        <w:rPr>
          <w:szCs w:val="24"/>
        </w:rPr>
        <w:t xml:space="preserve">(e.g. spouse, friend, </w:t>
      </w:r>
      <w:r w:rsidR="00970888" w:rsidRPr="002D6648">
        <w:rPr>
          <w:szCs w:val="24"/>
        </w:rPr>
        <w:t xml:space="preserve">work </w:t>
      </w:r>
      <w:r w:rsidRPr="002D6648">
        <w:rPr>
          <w:szCs w:val="24"/>
        </w:rPr>
        <w:t>supervisor)</w:t>
      </w:r>
      <w:r w:rsidR="00970888" w:rsidRPr="002D6648">
        <w:rPr>
          <w:szCs w:val="24"/>
        </w:rPr>
        <w:t>.</w:t>
      </w:r>
    </w:p>
    <w:p w:rsidR="00136879" w:rsidRPr="002D6648" w:rsidRDefault="00136879" w:rsidP="001B55E7">
      <w:pPr>
        <w:numPr>
          <w:ilvl w:val="1"/>
          <w:numId w:val="12"/>
        </w:numPr>
        <w:shd w:val="clear" w:color="auto" w:fill="FFFFFF"/>
        <w:spacing w:before="120"/>
        <w:ind w:left="357" w:hanging="357"/>
        <w:rPr>
          <w:szCs w:val="24"/>
        </w:rPr>
      </w:pPr>
      <w:r w:rsidRPr="002D6648">
        <w:rPr>
          <w:b/>
          <w:bCs/>
          <w:szCs w:val="24"/>
        </w:rPr>
        <w:t xml:space="preserve">Previous </w:t>
      </w:r>
      <w:r w:rsidR="00026131" w:rsidRPr="002D6648">
        <w:rPr>
          <w:b/>
          <w:bCs/>
          <w:szCs w:val="24"/>
        </w:rPr>
        <w:t>episodes</w:t>
      </w:r>
      <w:r w:rsidRPr="002D6648">
        <w:rPr>
          <w:b/>
          <w:bCs/>
          <w:szCs w:val="24"/>
        </w:rPr>
        <w:t xml:space="preserve"> </w:t>
      </w:r>
      <w:r w:rsidR="00970888" w:rsidRPr="002D6648">
        <w:rPr>
          <w:b/>
          <w:bCs/>
          <w:szCs w:val="24"/>
        </w:rPr>
        <w:t>&amp; treatment</w:t>
      </w:r>
      <w:r w:rsidRPr="002D6648">
        <w:rPr>
          <w:b/>
          <w:bCs/>
          <w:szCs w:val="24"/>
        </w:rPr>
        <w:t xml:space="preserve"> </w:t>
      </w:r>
      <w:r w:rsidR="00970888" w:rsidRPr="002D6648">
        <w:rPr>
          <w:szCs w:val="24"/>
        </w:rPr>
        <w:t>(incl.</w:t>
      </w:r>
      <w:r w:rsidRPr="002D6648">
        <w:rPr>
          <w:szCs w:val="24"/>
        </w:rPr>
        <w:t xml:space="preserve"> medication, hospitalization, other ther</w:t>
      </w:r>
      <w:r w:rsidR="00970888" w:rsidRPr="002D6648">
        <w:rPr>
          <w:szCs w:val="24"/>
        </w:rPr>
        <w:t xml:space="preserve">apy and responses to treatment - </w:t>
      </w:r>
      <w:r w:rsidRPr="002D6648">
        <w:rPr>
          <w:szCs w:val="24"/>
        </w:rPr>
        <w:t>both positive and negative)</w:t>
      </w:r>
      <w:r w:rsidR="00026131" w:rsidRPr="002D6648">
        <w:rPr>
          <w:szCs w:val="24"/>
        </w:rPr>
        <w:t>.</w:t>
      </w:r>
    </w:p>
    <w:p w:rsidR="00026131" w:rsidRPr="002D6648" w:rsidRDefault="00026131" w:rsidP="001B55E7">
      <w:pPr>
        <w:numPr>
          <w:ilvl w:val="1"/>
          <w:numId w:val="12"/>
        </w:numPr>
        <w:shd w:val="clear" w:color="auto" w:fill="FFFFFF"/>
        <w:spacing w:before="120"/>
        <w:ind w:left="357" w:hanging="357"/>
        <w:rPr>
          <w:szCs w:val="24"/>
        </w:rPr>
      </w:pPr>
      <w:r w:rsidRPr="002D6648">
        <w:rPr>
          <w:b/>
          <w:szCs w:val="24"/>
        </w:rPr>
        <w:t>Somatic manifestations</w:t>
      </w:r>
      <w:r w:rsidRPr="002D6648">
        <w:rPr>
          <w:szCs w:val="24"/>
        </w:rPr>
        <w:t xml:space="preserve"> (e.g. </w:t>
      </w:r>
      <w:r w:rsidR="00EE604F" w:rsidRPr="002D6648">
        <w:rPr>
          <w:szCs w:val="24"/>
        </w:rPr>
        <w:t xml:space="preserve">of mood, anxiety </w:t>
      </w:r>
      <w:r w:rsidRPr="002D6648">
        <w:rPr>
          <w:szCs w:val="24"/>
        </w:rPr>
        <w:t>disorders).</w:t>
      </w:r>
    </w:p>
    <w:p w:rsidR="006D2FCA" w:rsidRPr="002D6648" w:rsidRDefault="006D2FCA" w:rsidP="001B55E7">
      <w:pPr>
        <w:numPr>
          <w:ilvl w:val="1"/>
          <w:numId w:val="12"/>
        </w:numPr>
        <w:shd w:val="clear" w:color="auto" w:fill="FFFFFF"/>
        <w:spacing w:before="120"/>
        <w:ind w:left="357" w:hanging="357"/>
        <w:rPr>
          <w:szCs w:val="24"/>
        </w:rPr>
      </w:pPr>
      <w:r w:rsidRPr="002D6648">
        <w:rPr>
          <w:szCs w:val="24"/>
        </w:rPr>
        <w:t xml:space="preserve">Previous episodes of </w:t>
      </w:r>
      <w:r w:rsidRPr="002D6648">
        <w:rPr>
          <w:b/>
          <w:szCs w:val="24"/>
        </w:rPr>
        <w:t>self-destructive or assaultive behavior</w:t>
      </w:r>
      <w:r w:rsidRPr="002D6648">
        <w:rPr>
          <w:szCs w:val="24"/>
        </w:rPr>
        <w:t>.</w:t>
      </w:r>
    </w:p>
    <w:p w:rsidR="00136879" w:rsidRPr="002D6648" w:rsidRDefault="00136879" w:rsidP="001B55E7">
      <w:pPr>
        <w:numPr>
          <w:ilvl w:val="1"/>
          <w:numId w:val="12"/>
        </w:numPr>
        <w:shd w:val="clear" w:color="auto" w:fill="FFFFFF"/>
        <w:spacing w:before="120"/>
        <w:ind w:left="357" w:hanging="357"/>
        <w:rPr>
          <w:szCs w:val="24"/>
        </w:rPr>
      </w:pPr>
      <w:r w:rsidRPr="002D6648">
        <w:rPr>
          <w:b/>
          <w:szCs w:val="24"/>
        </w:rPr>
        <w:t>Legal</w:t>
      </w:r>
      <w:r w:rsidRPr="002D6648">
        <w:rPr>
          <w:szCs w:val="24"/>
        </w:rPr>
        <w:t xml:space="preserve"> </w:t>
      </w:r>
      <w:r w:rsidRPr="002D6648">
        <w:rPr>
          <w:b/>
          <w:bCs/>
          <w:szCs w:val="24"/>
        </w:rPr>
        <w:t xml:space="preserve">issues </w:t>
      </w:r>
      <w:r w:rsidRPr="002D6648">
        <w:rPr>
          <w:szCs w:val="24"/>
        </w:rPr>
        <w:t>with r</w:t>
      </w:r>
      <w:r w:rsidR="00970888" w:rsidRPr="002D6648">
        <w:rPr>
          <w:szCs w:val="24"/>
        </w:rPr>
        <w:t>espect to current illness (e.g.</w:t>
      </w:r>
      <w:r w:rsidRPr="002D6648">
        <w:rPr>
          <w:szCs w:val="24"/>
        </w:rPr>
        <w:t xml:space="preserve"> </w:t>
      </w:r>
      <w:r w:rsidR="00970888" w:rsidRPr="002D6648">
        <w:rPr>
          <w:szCs w:val="24"/>
        </w:rPr>
        <w:t xml:space="preserve">lawsuit, arrest, incarceration), </w:t>
      </w:r>
      <w:r w:rsidRPr="002D6648">
        <w:rPr>
          <w:b/>
          <w:szCs w:val="24"/>
        </w:rPr>
        <w:t>problems in school</w:t>
      </w:r>
      <w:r w:rsidR="00DF7D94" w:rsidRPr="002D6648">
        <w:rPr>
          <w:szCs w:val="24"/>
        </w:rPr>
        <w:t xml:space="preserve"> (e.g.</w:t>
      </w:r>
      <w:r w:rsidRPr="002D6648">
        <w:rPr>
          <w:szCs w:val="24"/>
        </w:rPr>
        <w:t xml:space="preserve"> truancy, suspension, expulsion)</w:t>
      </w:r>
      <w:r w:rsidR="00970888" w:rsidRPr="002D6648">
        <w:rPr>
          <w:szCs w:val="24"/>
        </w:rPr>
        <w:t>.</w:t>
      </w:r>
    </w:p>
    <w:p w:rsidR="00136879" w:rsidRPr="002D6648" w:rsidRDefault="00970888" w:rsidP="001B55E7">
      <w:pPr>
        <w:numPr>
          <w:ilvl w:val="1"/>
          <w:numId w:val="12"/>
        </w:numPr>
        <w:shd w:val="clear" w:color="auto" w:fill="FFFFFF"/>
        <w:spacing w:before="120"/>
        <w:ind w:left="357" w:hanging="357"/>
        <w:rPr>
          <w:szCs w:val="24"/>
        </w:rPr>
      </w:pPr>
      <w:r w:rsidRPr="002D6648">
        <w:rPr>
          <w:b/>
          <w:bCs/>
          <w:szCs w:val="24"/>
        </w:rPr>
        <w:t>Secondary gain</w:t>
      </w:r>
      <w:r w:rsidR="00136879" w:rsidRPr="002D6648">
        <w:rPr>
          <w:b/>
          <w:bCs/>
          <w:szCs w:val="24"/>
        </w:rPr>
        <w:t xml:space="preserve"> </w:t>
      </w:r>
      <w:r w:rsidRPr="002D6648">
        <w:rPr>
          <w:szCs w:val="24"/>
        </w:rPr>
        <w:t>-</w:t>
      </w:r>
      <w:r w:rsidR="00136879" w:rsidRPr="002D6648">
        <w:rPr>
          <w:szCs w:val="24"/>
        </w:rPr>
        <w:t xml:space="preserve"> any benefit that patient derives from current problem (e.g. monetary compensation; relief from re</w:t>
      </w:r>
      <w:r w:rsidRPr="002D6648">
        <w:rPr>
          <w:szCs w:val="24"/>
        </w:rPr>
        <w:t xml:space="preserve">sponsibilities at home / school / </w:t>
      </w:r>
      <w:r w:rsidR="00136879" w:rsidRPr="002D6648">
        <w:rPr>
          <w:szCs w:val="24"/>
        </w:rPr>
        <w:t>work)</w:t>
      </w:r>
      <w:r w:rsidRPr="002D6648">
        <w:rPr>
          <w:szCs w:val="24"/>
        </w:rPr>
        <w:t>.</w:t>
      </w:r>
    </w:p>
    <w:p w:rsidR="009F37C3" w:rsidRPr="002D6648" w:rsidRDefault="009F37C3"/>
    <w:p w:rsidR="007A7BCB" w:rsidRPr="002D6648" w:rsidRDefault="007A7BCB"/>
    <w:p w:rsidR="00B55E0F" w:rsidRPr="002D6648" w:rsidRDefault="00B55E0F" w:rsidP="007A7BCB">
      <w:pPr>
        <w:pStyle w:val="Nervous5"/>
        <w:ind w:right="6945"/>
      </w:pPr>
      <w:bookmarkStart w:id="3" w:name="_Toc5572040"/>
      <w:r w:rsidRPr="002D6648">
        <w:t>Personal History</w:t>
      </w:r>
      <w:bookmarkEnd w:id="3"/>
    </w:p>
    <w:p w:rsidR="00D82836" w:rsidRPr="002D6648" w:rsidRDefault="00D82836" w:rsidP="003E1671">
      <w:pPr>
        <w:shd w:val="clear" w:color="auto" w:fill="FFFFFF"/>
        <w:rPr>
          <w:szCs w:val="24"/>
        </w:rPr>
      </w:pPr>
      <w:r w:rsidRPr="002D6648">
        <w:rPr>
          <w:szCs w:val="24"/>
        </w:rPr>
        <w:t xml:space="preserve">- information about </w:t>
      </w:r>
      <w:r w:rsidRPr="002D6648">
        <w:rPr>
          <w:color w:val="0000FF"/>
          <w:szCs w:val="24"/>
        </w:rPr>
        <w:t>premorbid state</w:t>
      </w:r>
      <w:r w:rsidRPr="002D6648">
        <w:rPr>
          <w:szCs w:val="24"/>
        </w:rPr>
        <w:t xml:space="preserve"> (background on which to view patient's current state).</w:t>
      </w:r>
    </w:p>
    <w:p w:rsidR="003E1671" w:rsidRPr="002D6648" w:rsidRDefault="003E1671" w:rsidP="003E1671">
      <w:pPr>
        <w:shd w:val="clear" w:color="auto" w:fill="FFFFFF"/>
        <w:rPr>
          <w:szCs w:val="24"/>
        </w:rPr>
      </w:pPr>
    </w:p>
    <w:p w:rsidR="00B55E0F" w:rsidRPr="002D6648" w:rsidRDefault="00B55E0F" w:rsidP="00B55E0F">
      <w:pPr>
        <w:numPr>
          <w:ilvl w:val="0"/>
          <w:numId w:val="14"/>
        </w:numPr>
        <w:shd w:val="clear" w:color="auto" w:fill="FFFFFF"/>
        <w:rPr>
          <w:szCs w:val="24"/>
        </w:rPr>
      </w:pPr>
      <w:r w:rsidRPr="002D6648">
        <w:rPr>
          <w:b/>
          <w:bCs/>
          <w:szCs w:val="24"/>
          <w:u w:val="single"/>
        </w:rPr>
        <w:t>Developmental milestones</w:t>
      </w:r>
      <w:r w:rsidRPr="002D6648">
        <w:rPr>
          <w:szCs w:val="24"/>
        </w:rPr>
        <w:t>:</w:t>
      </w:r>
    </w:p>
    <w:p w:rsidR="00B55E0F" w:rsidRPr="002D6648" w:rsidRDefault="00B55E0F" w:rsidP="00B55E0F">
      <w:pPr>
        <w:numPr>
          <w:ilvl w:val="1"/>
          <w:numId w:val="14"/>
        </w:numPr>
        <w:shd w:val="clear" w:color="auto" w:fill="FFFFFF"/>
        <w:rPr>
          <w:szCs w:val="24"/>
        </w:rPr>
      </w:pPr>
      <w:r w:rsidRPr="002D6648">
        <w:rPr>
          <w:b/>
          <w:bCs/>
          <w:i/>
          <w:szCs w:val="24"/>
        </w:rPr>
        <w:t>early development</w:t>
      </w:r>
      <w:r w:rsidRPr="002D6648">
        <w:rPr>
          <w:b/>
          <w:bCs/>
          <w:szCs w:val="24"/>
        </w:rPr>
        <w:t xml:space="preserve"> </w:t>
      </w:r>
      <w:r w:rsidRPr="002D6648">
        <w:rPr>
          <w:szCs w:val="24"/>
        </w:rPr>
        <w:t xml:space="preserve">(incl. details about mother's </w:t>
      </w:r>
      <w:r w:rsidRPr="002D6648">
        <w:rPr>
          <w:color w:val="0000FF"/>
          <w:szCs w:val="24"/>
        </w:rPr>
        <w:t>pregnancy</w:t>
      </w:r>
      <w:r w:rsidRPr="002D6648">
        <w:rPr>
          <w:szCs w:val="24"/>
        </w:rPr>
        <w:t xml:space="preserve"> and </w:t>
      </w:r>
      <w:r w:rsidRPr="002D6648">
        <w:rPr>
          <w:color w:val="0000FF"/>
          <w:szCs w:val="24"/>
        </w:rPr>
        <w:t>delivery</w:t>
      </w:r>
      <w:r w:rsidRPr="002D6648">
        <w:rPr>
          <w:szCs w:val="24"/>
        </w:rPr>
        <w:t>).</w:t>
      </w:r>
    </w:p>
    <w:p w:rsidR="00B55E0F" w:rsidRPr="002D6648" w:rsidRDefault="00B55E0F" w:rsidP="00B55E0F">
      <w:pPr>
        <w:numPr>
          <w:ilvl w:val="1"/>
          <w:numId w:val="14"/>
        </w:numPr>
        <w:shd w:val="clear" w:color="auto" w:fill="FFFFFF"/>
        <w:rPr>
          <w:szCs w:val="24"/>
        </w:rPr>
      </w:pPr>
      <w:r w:rsidRPr="002D6648">
        <w:rPr>
          <w:szCs w:val="24"/>
        </w:rPr>
        <w:t xml:space="preserve">patient's </w:t>
      </w:r>
      <w:r w:rsidRPr="002D6648">
        <w:rPr>
          <w:b/>
          <w:bCs/>
          <w:i/>
          <w:szCs w:val="24"/>
        </w:rPr>
        <w:t>temperament</w:t>
      </w:r>
      <w:r w:rsidRPr="002D6648">
        <w:rPr>
          <w:b/>
          <w:bCs/>
          <w:szCs w:val="24"/>
        </w:rPr>
        <w:t xml:space="preserve"> </w:t>
      </w:r>
      <w:r w:rsidRPr="002D6648">
        <w:rPr>
          <w:szCs w:val="24"/>
        </w:rPr>
        <w:t>as child.</w:t>
      </w:r>
    </w:p>
    <w:p w:rsidR="00B55E0F" w:rsidRPr="002D6648" w:rsidRDefault="00B55E0F" w:rsidP="00B55E0F">
      <w:pPr>
        <w:numPr>
          <w:ilvl w:val="1"/>
          <w:numId w:val="14"/>
        </w:numPr>
        <w:shd w:val="clear" w:color="auto" w:fill="FFFFFF"/>
        <w:rPr>
          <w:szCs w:val="24"/>
        </w:rPr>
      </w:pPr>
      <w:r w:rsidRPr="002D6648">
        <w:rPr>
          <w:szCs w:val="24"/>
        </w:rPr>
        <w:t xml:space="preserve">important </w:t>
      </w:r>
      <w:r w:rsidRPr="002D6648">
        <w:rPr>
          <w:b/>
          <w:i/>
          <w:szCs w:val="24"/>
        </w:rPr>
        <w:t>family events</w:t>
      </w:r>
      <w:r w:rsidRPr="002D6648">
        <w:rPr>
          <w:szCs w:val="24"/>
        </w:rPr>
        <w:t xml:space="preserve"> (e.g. death, separation, divorce).</w:t>
      </w:r>
    </w:p>
    <w:p w:rsidR="00F47F41" w:rsidRPr="002D6648" w:rsidRDefault="00B55E0F" w:rsidP="00B55E0F">
      <w:pPr>
        <w:numPr>
          <w:ilvl w:val="1"/>
          <w:numId w:val="14"/>
        </w:numPr>
        <w:shd w:val="clear" w:color="auto" w:fill="FFFFFF"/>
        <w:rPr>
          <w:szCs w:val="24"/>
        </w:rPr>
      </w:pPr>
      <w:r w:rsidRPr="002D6648">
        <w:rPr>
          <w:szCs w:val="24"/>
        </w:rPr>
        <w:t xml:space="preserve">patient's </w:t>
      </w:r>
      <w:r w:rsidRPr="002D6648">
        <w:rPr>
          <w:b/>
          <w:bCs/>
          <w:i/>
          <w:szCs w:val="24"/>
        </w:rPr>
        <w:t>early experiences and relationships</w:t>
      </w:r>
      <w:r w:rsidRPr="002D6648">
        <w:rPr>
          <w:b/>
          <w:bCs/>
          <w:szCs w:val="24"/>
        </w:rPr>
        <w:t xml:space="preserve"> </w:t>
      </w:r>
      <w:r w:rsidR="00F47F41" w:rsidRPr="002D6648">
        <w:rPr>
          <w:szCs w:val="24"/>
        </w:rPr>
        <w:t>-</w:t>
      </w:r>
      <w:r w:rsidRPr="002D6648">
        <w:rPr>
          <w:szCs w:val="24"/>
        </w:rPr>
        <w:t xml:space="preserve"> </w:t>
      </w:r>
      <w:r w:rsidRPr="002D6648">
        <w:rPr>
          <w:color w:val="0000FF"/>
          <w:szCs w:val="24"/>
        </w:rPr>
        <w:t>school</w:t>
      </w:r>
      <w:r w:rsidRPr="002D6648">
        <w:rPr>
          <w:szCs w:val="24"/>
        </w:rPr>
        <w:t xml:space="preserve"> [academic performance, delinquency], </w:t>
      </w:r>
      <w:r w:rsidRPr="002D6648">
        <w:rPr>
          <w:color w:val="0000FF"/>
          <w:szCs w:val="24"/>
        </w:rPr>
        <w:t>friends</w:t>
      </w:r>
      <w:r w:rsidRPr="002D6648">
        <w:rPr>
          <w:szCs w:val="24"/>
        </w:rPr>
        <w:t xml:space="preserve">, </w:t>
      </w:r>
      <w:r w:rsidRPr="002D6648">
        <w:rPr>
          <w:color w:val="0000FF"/>
          <w:szCs w:val="24"/>
        </w:rPr>
        <w:t>family</w:t>
      </w:r>
      <w:r w:rsidRPr="002D6648">
        <w:rPr>
          <w:szCs w:val="24"/>
        </w:rPr>
        <w:t xml:space="preserve"> stability, </w:t>
      </w:r>
      <w:r w:rsidRPr="002D6648">
        <w:rPr>
          <w:color w:val="0000FF"/>
          <w:szCs w:val="24"/>
        </w:rPr>
        <w:t xml:space="preserve">neglect </w:t>
      </w:r>
      <w:r w:rsidR="000A7A09" w:rsidRPr="002D6648">
        <w:rPr>
          <w:color w:val="0000FF"/>
          <w:szCs w:val="24"/>
        </w:rPr>
        <w:t>/</w:t>
      </w:r>
      <w:r w:rsidRPr="002D6648">
        <w:rPr>
          <w:color w:val="0000FF"/>
          <w:szCs w:val="24"/>
        </w:rPr>
        <w:t xml:space="preserve"> abuse</w:t>
      </w:r>
      <w:r w:rsidRPr="002D6648">
        <w:rPr>
          <w:szCs w:val="24"/>
        </w:rPr>
        <w:t xml:space="preserve">, early </w:t>
      </w:r>
      <w:r w:rsidRPr="002D6648">
        <w:rPr>
          <w:color w:val="0000FF"/>
          <w:szCs w:val="24"/>
        </w:rPr>
        <w:t>sexual</w:t>
      </w:r>
      <w:r w:rsidRPr="002D6648">
        <w:rPr>
          <w:szCs w:val="24"/>
        </w:rPr>
        <w:t xml:space="preserve"> experiences</w:t>
      </w:r>
      <w:r w:rsidR="000A7A09" w:rsidRPr="002D6648">
        <w:rPr>
          <w:szCs w:val="24"/>
        </w:rPr>
        <w:t>.</w:t>
      </w:r>
    </w:p>
    <w:p w:rsidR="00B55E0F" w:rsidRPr="002D6648" w:rsidRDefault="00B55E0F" w:rsidP="00B55E0F">
      <w:pPr>
        <w:numPr>
          <w:ilvl w:val="1"/>
          <w:numId w:val="14"/>
        </w:numPr>
        <w:shd w:val="clear" w:color="auto" w:fill="FFFFFF"/>
        <w:rPr>
          <w:szCs w:val="24"/>
        </w:rPr>
      </w:pPr>
      <w:r w:rsidRPr="002D6648">
        <w:rPr>
          <w:color w:val="0000FF"/>
          <w:szCs w:val="24"/>
        </w:rPr>
        <w:t>cultural</w:t>
      </w:r>
      <w:r w:rsidRPr="002D6648">
        <w:rPr>
          <w:szCs w:val="24"/>
        </w:rPr>
        <w:t xml:space="preserve"> and </w:t>
      </w:r>
      <w:r w:rsidRPr="002D6648">
        <w:rPr>
          <w:color w:val="0000FF"/>
          <w:szCs w:val="24"/>
        </w:rPr>
        <w:t>religious</w:t>
      </w:r>
      <w:r w:rsidRPr="002D6648">
        <w:rPr>
          <w:szCs w:val="24"/>
        </w:rPr>
        <w:t xml:space="preserve"> influences.</w:t>
      </w:r>
    </w:p>
    <w:p w:rsidR="00B55E0F" w:rsidRPr="002D6648" w:rsidRDefault="00B55E0F" w:rsidP="00B61104">
      <w:pPr>
        <w:numPr>
          <w:ilvl w:val="0"/>
          <w:numId w:val="14"/>
        </w:numPr>
        <w:shd w:val="clear" w:color="auto" w:fill="FFFFFF"/>
        <w:spacing w:before="120"/>
        <w:ind w:left="357" w:hanging="357"/>
        <w:rPr>
          <w:szCs w:val="24"/>
        </w:rPr>
      </w:pPr>
      <w:r w:rsidRPr="002D6648">
        <w:rPr>
          <w:b/>
          <w:bCs/>
          <w:szCs w:val="24"/>
          <w:u w:val="single"/>
        </w:rPr>
        <w:t>Social history</w:t>
      </w:r>
      <w:r w:rsidRPr="002D6648">
        <w:rPr>
          <w:szCs w:val="24"/>
        </w:rPr>
        <w:t>:</w:t>
      </w:r>
    </w:p>
    <w:p w:rsidR="00B61104" w:rsidRPr="002D6648" w:rsidRDefault="00B55E0F" w:rsidP="00B55E0F">
      <w:pPr>
        <w:numPr>
          <w:ilvl w:val="0"/>
          <w:numId w:val="16"/>
        </w:numPr>
        <w:shd w:val="clear" w:color="auto" w:fill="FFFFFF"/>
        <w:rPr>
          <w:szCs w:val="24"/>
        </w:rPr>
      </w:pPr>
      <w:r w:rsidRPr="002D6648">
        <w:rPr>
          <w:b/>
          <w:i/>
          <w:szCs w:val="24"/>
        </w:rPr>
        <w:t>breadth</w:t>
      </w:r>
      <w:r w:rsidRPr="002D6648">
        <w:rPr>
          <w:szCs w:val="24"/>
        </w:rPr>
        <w:t xml:space="preserve"> of patient's </w:t>
      </w:r>
      <w:r w:rsidRPr="002D6648">
        <w:rPr>
          <w:b/>
          <w:i/>
          <w:color w:val="0000FF"/>
          <w:szCs w:val="24"/>
        </w:rPr>
        <w:t>social</w:t>
      </w:r>
      <w:r w:rsidRPr="002D6648">
        <w:rPr>
          <w:b/>
          <w:i/>
          <w:szCs w:val="24"/>
        </w:rPr>
        <w:t xml:space="preserve"> life</w:t>
      </w:r>
      <w:r w:rsidRPr="002D6648">
        <w:rPr>
          <w:b/>
          <w:bCs/>
          <w:szCs w:val="24"/>
        </w:rPr>
        <w:t xml:space="preserve"> </w:t>
      </w:r>
      <w:r w:rsidRPr="002D6648">
        <w:rPr>
          <w:szCs w:val="24"/>
        </w:rPr>
        <w:t>(e.g. whether he is loner, how difficult it is fo</w:t>
      </w:r>
      <w:r w:rsidR="00B61104" w:rsidRPr="002D6648">
        <w:rPr>
          <w:szCs w:val="24"/>
        </w:rPr>
        <w:t>r him to establish friendships)</w:t>
      </w:r>
      <w:r w:rsidRPr="002D6648">
        <w:rPr>
          <w:szCs w:val="24"/>
        </w:rPr>
        <w:t>.</w:t>
      </w:r>
    </w:p>
    <w:p w:rsidR="00B61104" w:rsidRPr="002D6648" w:rsidRDefault="00B55E0F" w:rsidP="00B55E0F">
      <w:pPr>
        <w:numPr>
          <w:ilvl w:val="0"/>
          <w:numId w:val="16"/>
        </w:numPr>
        <w:shd w:val="clear" w:color="auto" w:fill="FFFFFF"/>
        <w:rPr>
          <w:szCs w:val="24"/>
        </w:rPr>
      </w:pPr>
      <w:r w:rsidRPr="002D6648">
        <w:rPr>
          <w:szCs w:val="24"/>
        </w:rPr>
        <w:t xml:space="preserve">any </w:t>
      </w:r>
      <w:r w:rsidRPr="002D6648">
        <w:rPr>
          <w:b/>
          <w:bCs/>
          <w:i/>
          <w:szCs w:val="24"/>
        </w:rPr>
        <w:t xml:space="preserve">changes in </w:t>
      </w:r>
      <w:r w:rsidRPr="002D6648">
        <w:rPr>
          <w:b/>
          <w:bCs/>
          <w:i/>
          <w:color w:val="0000FF"/>
          <w:szCs w:val="24"/>
        </w:rPr>
        <w:t>personality</w:t>
      </w:r>
      <w:r w:rsidRPr="002D6648">
        <w:rPr>
          <w:b/>
          <w:bCs/>
          <w:szCs w:val="24"/>
        </w:rPr>
        <w:t xml:space="preserve"> </w:t>
      </w:r>
      <w:r w:rsidRPr="002D6648">
        <w:rPr>
          <w:szCs w:val="24"/>
        </w:rPr>
        <w:t>noted by patient or by his family or friends.</w:t>
      </w:r>
    </w:p>
    <w:p w:rsidR="00B61104" w:rsidRPr="002D6648" w:rsidRDefault="00B55E0F" w:rsidP="00B55E0F">
      <w:pPr>
        <w:numPr>
          <w:ilvl w:val="0"/>
          <w:numId w:val="16"/>
        </w:numPr>
        <w:shd w:val="clear" w:color="auto" w:fill="FFFFFF"/>
        <w:rPr>
          <w:szCs w:val="24"/>
        </w:rPr>
      </w:pPr>
      <w:r w:rsidRPr="002D6648">
        <w:rPr>
          <w:b/>
          <w:bCs/>
          <w:i/>
          <w:color w:val="0000FF"/>
          <w:szCs w:val="24"/>
        </w:rPr>
        <w:t>marital</w:t>
      </w:r>
      <w:r w:rsidRPr="002D6648">
        <w:rPr>
          <w:b/>
          <w:bCs/>
          <w:i/>
          <w:szCs w:val="24"/>
        </w:rPr>
        <w:t xml:space="preserve"> status</w:t>
      </w:r>
      <w:r w:rsidRPr="002D6648">
        <w:rPr>
          <w:b/>
          <w:bCs/>
          <w:szCs w:val="24"/>
        </w:rPr>
        <w:t xml:space="preserve"> </w:t>
      </w:r>
      <w:r w:rsidRPr="002D6648">
        <w:rPr>
          <w:szCs w:val="24"/>
        </w:rPr>
        <w:t xml:space="preserve">or involvement in intimate relationship, as well as current level of </w:t>
      </w:r>
      <w:r w:rsidRPr="002D6648">
        <w:rPr>
          <w:b/>
          <w:bCs/>
          <w:i/>
          <w:color w:val="0000FF"/>
          <w:szCs w:val="24"/>
        </w:rPr>
        <w:t>sexual</w:t>
      </w:r>
      <w:r w:rsidRPr="002D6648">
        <w:rPr>
          <w:b/>
          <w:bCs/>
          <w:i/>
          <w:szCs w:val="24"/>
        </w:rPr>
        <w:t xml:space="preserve"> functioning</w:t>
      </w:r>
      <w:r w:rsidR="00B61104" w:rsidRPr="002D6648">
        <w:rPr>
          <w:bCs/>
          <w:szCs w:val="24"/>
        </w:rPr>
        <w:t>.</w:t>
      </w:r>
    </w:p>
    <w:p w:rsidR="006527FC" w:rsidRPr="002D6648" w:rsidRDefault="006527FC" w:rsidP="00B55E0F">
      <w:pPr>
        <w:numPr>
          <w:ilvl w:val="0"/>
          <w:numId w:val="16"/>
        </w:numPr>
        <w:shd w:val="clear" w:color="auto" w:fill="FFFFFF"/>
        <w:rPr>
          <w:szCs w:val="24"/>
        </w:rPr>
      </w:pPr>
      <w:r w:rsidRPr="002D6648">
        <w:rPr>
          <w:b/>
          <w:bCs/>
          <w:i/>
          <w:color w:val="0000FF"/>
          <w:szCs w:val="24"/>
        </w:rPr>
        <w:t>educational</w:t>
      </w:r>
      <w:r w:rsidRPr="002D6648">
        <w:rPr>
          <w:b/>
          <w:bCs/>
          <w:i/>
          <w:szCs w:val="24"/>
        </w:rPr>
        <w:t xml:space="preserve"> status</w:t>
      </w:r>
      <w:r w:rsidRPr="002D6648">
        <w:rPr>
          <w:bCs/>
          <w:szCs w:val="24"/>
        </w:rPr>
        <w:t>.</w:t>
      </w:r>
    </w:p>
    <w:p w:rsidR="00B61104" w:rsidRPr="002D6648" w:rsidRDefault="00B61104" w:rsidP="00B55E0F">
      <w:pPr>
        <w:numPr>
          <w:ilvl w:val="0"/>
          <w:numId w:val="16"/>
        </w:numPr>
        <w:shd w:val="clear" w:color="auto" w:fill="FFFFFF"/>
        <w:rPr>
          <w:szCs w:val="24"/>
        </w:rPr>
      </w:pPr>
      <w:r w:rsidRPr="002D6648">
        <w:rPr>
          <w:b/>
          <w:bCs/>
          <w:i/>
          <w:color w:val="0000FF"/>
          <w:szCs w:val="24"/>
        </w:rPr>
        <w:t>employment</w:t>
      </w:r>
      <w:r w:rsidRPr="002D6648">
        <w:rPr>
          <w:b/>
          <w:bCs/>
          <w:i/>
          <w:szCs w:val="24"/>
        </w:rPr>
        <w:t xml:space="preserve"> history</w:t>
      </w:r>
      <w:r w:rsidR="00B55E0F" w:rsidRPr="002D6648">
        <w:rPr>
          <w:b/>
          <w:bCs/>
          <w:szCs w:val="24"/>
        </w:rPr>
        <w:t xml:space="preserve"> </w:t>
      </w:r>
      <w:r w:rsidRPr="002D6648">
        <w:rPr>
          <w:szCs w:val="24"/>
        </w:rPr>
        <w:t xml:space="preserve">(number of jobs held, reasons jobs were terminated, </w:t>
      </w:r>
      <w:r w:rsidR="00B55E0F" w:rsidRPr="002D6648">
        <w:rPr>
          <w:szCs w:val="24"/>
        </w:rPr>
        <w:t>alcoholism or antisocial behavior at work</w:t>
      </w:r>
      <w:r w:rsidRPr="002D6648">
        <w:rPr>
          <w:szCs w:val="24"/>
        </w:rPr>
        <w:t>)</w:t>
      </w:r>
      <w:r w:rsidR="00B55E0F" w:rsidRPr="002D6648">
        <w:rPr>
          <w:szCs w:val="24"/>
        </w:rPr>
        <w:t>.</w:t>
      </w:r>
    </w:p>
    <w:p w:rsidR="00B55E0F" w:rsidRPr="002D6648" w:rsidRDefault="00B55E0F" w:rsidP="00B55E0F">
      <w:pPr>
        <w:numPr>
          <w:ilvl w:val="0"/>
          <w:numId w:val="16"/>
        </w:numPr>
        <w:shd w:val="clear" w:color="auto" w:fill="FFFFFF"/>
        <w:rPr>
          <w:szCs w:val="24"/>
        </w:rPr>
      </w:pPr>
      <w:r w:rsidRPr="002D6648">
        <w:rPr>
          <w:b/>
          <w:bCs/>
          <w:i/>
          <w:color w:val="0000FF"/>
          <w:szCs w:val="24"/>
        </w:rPr>
        <w:t>military</w:t>
      </w:r>
      <w:r w:rsidRPr="002D6648">
        <w:rPr>
          <w:b/>
          <w:bCs/>
          <w:i/>
          <w:szCs w:val="24"/>
        </w:rPr>
        <w:t xml:space="preserve"> service history</w:t>
      </w:r>
      <w:r w:rsidRPr="002D6648">
        <w:rPr>
          <w:b/>
          <w:bCs/>
          <w:szCs w:val="24"/>
        </w:rPr>
        <w:t xml:space="preserve"> </w:t>
      </w:r>
      <w:r w:rsidRPr="002D6648">
        <w:rPr>
          <w:szCs w:val="24"/>
        </w:rPr>
        <w:t>(</w:t>
      </w:r>
      <w:r w:rsidR="00B61104" w:rsidRPr="002D6648">
        <w:rPr>
          <w:szCs w:val="24"/>
        </w:rPr>
        <w:t xml:space="preserve">highest rank attained, disciplinary problems, </w:t>
      </w:r>
      <w:r w:rsidRPr="002D6648">
        <w:rPr>
          <w:szCs w:val="24"/>
        </w:rPr>
        <w:t>combat experience</w:t>
      </w:r>
      <w:r w:rsidR="00B61104" w:rsidRPr="002D6648">
        <w:rPr>
          <w:szCs w:val="24"/>
        </w:rPr>
        <w:t>)</w:t>
      </w:r>
      <w:r w:rsidRPr="002D6648">
        <w:rPr>
          <w:szCs w:val="24"/>
        </w:rPr>
        <w:t>.</w:t>
      </w:r>
    </w:p>
    <w:p w:rsidR="00B55E0F" w:rsidRPr="002D6648" w:rsidRDefault="00B55E0F" w:rsidP="00B61104">
      <w:pPr>
        <w:numPr>
          <w:ilvl w:val="0"/>
          <w:numId w:val="14"/>
        </w:numPr>
        <w:shd w:val="clear" w:color="auto" w:fill="FFFFFF"/>
        <w:spacing w:before="120"/>
        <w:ind w:left="357" w:hanging="357"/>
        <w:rPr>
          <w:szCs w:val="24"/>
        </w:rPr>
      </w:pPr>
      <w:r w:rsidRPr="002D6648">
        <w:rPr>
          <w:b/>
          <w:bCs/>
          <w:szCs w:val="24"/>
          <w:u w:val="single"/>
        </w:rPr>
        <w:t>Family history</w:t>
      </w:r>
      <w:r w:rsidRPr="002D6648">
        <w:rPr>
          <w:szCs w:val="24"/>
        </w:rPr>
        <w:t>:</w:t>
      </w:r>
    </w:p>
    <w:p w:rsidR="00F80D85" w:rsidRPr="002D6648" w:rsidRDefault="00B55E0F" w:rsidP="00B55E0F">
      <w:pPr>
        <w:numPr>
          <w:ilvl w:val="0"/>
          <w:numId w:val="20"/>
        </w:numPr>
        <w:shd w:val="clear" w:color="auto" w:fill="FFFFFF"/>
        <w:rPr>
          <w:szCs w:val="24"/>
        </w:rPr>
      </w:pPr>
      <w:r w:rsidRPr="002D6648">
        <w:rPr>
          <w:szCs w:val="24"/>
        </w:rPr>
        <w:t xml:space="preserve">whether any </w:t>
      </w:r>
      <w:r w:rsidRPr="002D6648">
        <w:rPr>
          <w:bCs/>
          <w:szCs w:val="24"/>
        </w:rPr>
        <w:t>family members</w:t>
      </w:r>
      <w:r w:rsidRPr="002D6648">
        <w:rPr>
          <w:b/>
          <w:bCs/>
          <w:szCs w:val="24"/>
        </w:rPr>
        <w:t xml:space="preserve"> </w:t>
      </w:r>
      <w:r w:rsidRPr="002D6648">
        <w:rPr>
          <w:szCs w:val="24"/>
        </w:rPr>
        <w:t xml:space="preserve">have undergone </w:t>
      </w:r>
      <w:r w:rsidRPr="002D6648">
        <w:rPr>
          <w:b/>
          <w:bCs/>
          <w:i/>
          <w:szCs w:val="24"/>
        </w:rPr>
        <w:t>psychiatric hospitalization</w:t>
      </w:r>
      <w:r w:rsidRPr="002D6648">
        <w:rPr>
          <w:szCs w:val="24"/>
        </w:rPr>
        <w:t xml:space="preserve">, attempted </w:t>
      </w:r>
      <w:r w:rsidRPr="002D6648">
        <w:rPr>
          <w:b/>
          <w:bCs/>
          <w:i/>
          <w:szCs w:val="24"/>
        </w:rPr>
        <w:t>suicide</w:t>
      </w:r>
      <w:r w:rsidRPr="002D6648">
        <w:rPr>
          <w:szCs w:val="24"/>
        </w:rPr>
        <w:t xml:space="preserve">, </w:t>
      </w:r>
      <w:r w:rsidR="00F80D85" w:rsidRPr="002D6648">
        <w:rPr>
          <w:szCs w:val="24"/>
        </w:rPr>
        <w:t xml:space="preserve">problems with </w:t>
      </w:r>
      <w:r w:rsidR="00F80D85" w:rsidRPr="002D6648">
        <w:rPr>
          <w:b/>
          <w:bCs/>
          <w:i/>
          <w:szCs w:val="24"/>
        </w:rPr>
        <w:t>alcohol</w:t>
      </w:r>
      <w:r w:rsidR="00F80D85" w:rsidRPr="002D6648">
        <w:rPr>
          <w:szCs w:val="24"/>
        </w:rPr>
        <w:t xml:space="preserve"> / </w:t>
      </w:r>
      <w:r w:rsidR="00F80D85" w:rsidRPr="002D6648">
        <w:rPr>
          <w:b/>
          <w:bCs/>
          <w:i/>
          <w:szCs w:val="24"/>
        </w:rPr>
        <w:t>psychotropic medication</w:t>
      </w:r>
      <w:r w:rsidR="00F80D85" w:rsidRPr="002D6648">
        <w:rPr>
          <w:bCs/>
          <w:szCs w:val="24"/>
        </w:rPr>
        <w:t>.</w:t>
      </w:r>
    </w:p>
    <w:p w:rsidR="00F80D85" w:rsidRPr="002D6648" w:rsidRDefault="00B55E0F" w:rsidP="00B55E0F">
      <w:pPr>
        <w:numPr>
          <w:ilvl w:val="0"/>
          <w:numId w:val="20"/>
        </w:numPr>
        <w:shd w:val="clear" w:color="auto" w:fill="FFFFFF"/>
        <w:rPr>
          <w:szCs w:val="24"/>
        </w:rPr>
      </w:pPr>
      <w:r w:rsidRPr="002D6648">
        <w:rPr>
          <w:b/>
          <w:bCs/>
          <w:i/>
          <w:szCs w:val="24"/>
        </w:rPr>
        <w:t>genetic risk factors</w:t>
      </w:r>
      <w:r w:rsidRPr="002D6648">
        <w:rPr>
          <w:b/>
          <w:bCs/>
          <w:szCs w:val="24"/>
        </w:rPr>
        <w:t xml:space="preserve"> </w:t>
      </w:r>
      <w:r w:rsidRPr="002D6648">
        <w:rPr>
          <w:szCs w:val="24"/>
        </w:rPr>
        <w:t>for mental disorders</w:t>
      </w:r>
      <w:r w:rsidR="00F80D85" w:rsidRPr="002D6648">
        <w:rPr>
          <w:szCs w:val="24"/>
        </w:rPr>
        <w:t>.</w:t>
      </w:r>
    </w:p>
    <w:p w:rsidR="00B55E0F" w:rsidRPr="002D6648" w:rsidRDefault="00B55E0F" w:rsidP="00B55E0F">
      <w:pPr>
        <w:numPr>
          <w:ilvl w:val="0"/>
          <w:numId w:val="20"/>
        </w:numPr>
        <w:shd w:val="clear" w:color="auto" w:fill="FFFFFF"/>
        <w:rPr>
          <w:szCs w:val="24"/>
        </w:rPr>
      </w:pPr>
      <w:r w:rsidRPr="002D6648">
        <w:rPr>
          <w:b/>
          <w:bCs/>
          <w:i/>
          <w:szCs w:val="24"/>
        </w:rPr>
        <w:t>family attitudes</w:t>
      </w:r>
      <w:r w:rsidRPr="002D6648">
        <w:rPr>
          <w:b/>
          <w:bCs/>
          <w:szCs w:val="24"/>
        </w:rPr>
        <w:t xml:space="preserve"> </w:t>
      </w:r>
      <w:r w:rsidRPr="002D6648">
        <w:rPr>
          <w:szCs w:val="24"/>
        </w:rPr>
        <w:t>toward mental illness.</w:t>
      </w:r>
    </w:p>
    <w:p w:rsidR="00B55E0F" w:rsidRPr="002D6648" w:rsidRDefault="00B55E0F" w:rsidP="00B61104">
      <w:pPr>
        <w:numPr>
          <w:ilvl w:val="0"/>
          <w:numId w:val="14"/>
        </w:numPr>
        <w:shd w:val="clear" w:color="auto" w:fill="FFFFFF"/>
        <w:spacing w:before="120"/>
        <w:ind w:left="357" w:hanging="357"/>
        <w:rPr>
          <w:szCs w:val="24"/>
        </w:rPr>
      </w:pPr>
      <w:r w:rsidRPr="002D6648">
        <w:rPr>
          <w:b/>
          <w:bCs/>
          <w:szCs w:val="24"/>
          <w:u w:val="single"/>
        </w:rPr>
        <w:t>Previous psychiatric history</w:t>
      </w:r>
      <w:r w:rsidR="00F80D85" w:rsidRPr="002D6648">
        <w:rPr>
          <w:bCs/>
          <w:szCs w:val="24"/>
        </w:rPr>
        <w:t>:</w:t>
      </w:r>
    </w:p>
    <w:p w:rsidR="00F80D85" w:rsidRPr="002D6648" w:rsidRDefault="00B55E0F" w:rsidP="00B55E0F">
      <w:pPr>
        <w:numPr>
          <w:ilvl w:val="0"/>
          <w:numId w:val="22"/>
        </w:numPr>
        <w:shd w:val="clear" w:color="auto" w:fill="FFFFFF"/>
        <w:rPr>
          <w:szCs w:val="24"/>
        </w:rPr>
      </w:pPr>
      <w:r w:rsidRPr="002D6648">
        <w:rPr>
          <w:szCs w:val="24"/>
        </w:rPr>
        <w:t xml:space="preserve">episodes of any </w:t>
      </w:r>
      <w:r w:rsidRPr="002D6648">
        <w:rPr>
          <w:b/>
          <w:bCs/>
          <w:i/>
          <w:szCs w:val="24"/>
        </w:rPr>
        <w:t>other psychiatric illness</w:t>
      </w:r>
      <w:r w:rsidRPr="002D6648">
        <w:rPr>
          <w:b/>
          <w:bCs/>
          <w:szCs w:val="24"/>
        </w:rPr>
        <w:t xml:space="preserve"> </w:t>
      </w:r>
      <w:r w:rsidRPr="002D6648">
        <w:rPr>
          <w:szCs w:val="24"/>
        </w:rPr>
        <w:t>chronologically.</w:t>
      </w:r>
    </w:p>
    <w:p w:rsidR="00B55E0F" w:rsidRPr="002D6648" w:rsidRDefault="00B55E0F" w:rsidP="00B55E0F">
      <w:pPr>
        <w:numPr>
          <w:ilvl w:val="0"/>
          <w:numId w:val="22"/>
        </w:numPr>
        <w:shd w:val="clear" w:color="auto" w:fill="FFFFFF"/>
        <w:rPr>
          <w:szCs w:val="24"/>
        </w:rPr>
      </w:pPr>
      <w:r w:rsidRPr="002D6648">
        <w:rPr>
          <w:szCs w:val="24"/>
        </w:rPr>
        <w:t xml:space="preserve">any </w:t>
      </w:r>
      <w:r w:rsidRPr="002D6648">
        <w:rPr>
          <w:b/>
          <w:bCs/>
          <w:i/>
          <w:szCs w:val="24"/>
        </w:rPr>
        <w:t>previous treatments</w:t>
      </w:r>
      <w:r w:rsidRPr="002D6648">
        <w:rPr>
          <w:b/>
          <w:bCs/>
          <w:szCs w:val="24"/>
        </w:rPr>
        <w:t xml:space="preserve"> </w:t>
      </w:r>
      <w:r w:rsidR="00C83B8F" w:rsidRPr="002D6648">
        <w:rPr>
          <w:bCs/>
          <w:szCs w:val="24"/>
        </w:rPr>
        <w:t>in chronological order</w:t>
      </w:r>
      <w:r w:rsidRPr="002D6648">
        <w:rPr>
          <w:szCs w:val="24"/>
        </w:rPr>
        <w:t>.</w:t>
      </w:r>
    </w:p>
    <w:p w:rsidR="00B55E0F" w:rsidRPr="002D6648" w:rsidRDefault="00B55E0F" w:rsidP="00B61104">
      <w:pPr>
        <w:numPr>
          <w:ilvl w:val="0"/>
          <w:numId w:val="14"/>
        </w:numPr>
        <w:shd w:val="clear" w:color="auto" w:fill="FFFFFF"/>
        <w:spacing w:before="120"/>
        <w:ind w:left="357" w:hanging="357"/>
        <w:rPr>
          <w:szCs w:val="24"/>
        </w:rPr>
      </w:pPr>
      <w:r w:rsidRPr="002D6648">
        <w:rPr>
          <w:b/>
          <w:bCs/>
          <w:szCs w:val="24"/>
          <w:u w:val="single"/>
        </w:rPr>
        <w:t>Substance use and abuse</w:t>
      </w:r>
      <w:r w:rsidR="00535E84" w:rsidRPr="002D6648">
        <w:rPr>
          <w:szCs w:val="24"/>
        </w:rPr>
        <w:t xml:space="preserve"> (be nonjudgmental, but ask specific questions):</w:t>
      </w:r>
    </w:p>
    <w:p w:rsidR="00A0766A" w:rsidRPr="002D6648" w:rsidRDefault="00A0766A" w:rsidP="00A0766A">
      <w:pPr>
        <w:shd w:val="clear" w:color="auto" w:fill="FFFFFF"/>
        <w:spacing w:before="60" w:after="60"/>
        <w:ind w:left="2880"/>
        <w:rPr>
          <w:szCs w:val="24"/>
        </w:rPr>
      </w:pPr>
      <w:r w:rsidRPr="002D6648">
        <w:rPr>
          <w:szCs w:val="24"/>
        </w:rPr>
        <w:t>Complete drug history is essential!</w:t>
      </w:r>
    </w:p>
    <w:p w:rsidR="00C83B8F" w:rsidRPr="002D6648" w:rsidRDefault="00B55E0F" w:rsidP="00C83B8F">
      <w:pPr>
        <w:numPr>
          <w:ilvl w:val="0"/>
          <w:numId w:val="24"/>
        </w:numPr>
        <w:shd w:val="clear" w:color="auto" w:fill="FFFFFF"/>
        <w:rPr>
          <w:szCs w:val="24"/>
        </w:rPr>
      </w:pPr>
      <w:r w:rsidRPr="002D6648">
        <w:rPr>
          <w:szCs w:val="24"/>
        </w:rPr>
        <w:t xml:space="preserve">screening </w:t>
      </w:r>
      <w:r w:rsidRPr="002D6648">
        <w:rPr>
          <w:bCs/>
          <w:szCs w:val="24"/>
        </w:rPr>
        <w:t>questions</w:t>
      </w:r>
      <w:r w:rsidRPr="002D6648">
        <w:rPr>
          <w:szCs w:val="24"/>
        </w:rPr>
        <w:t xml:space="preserve"> about </w:t>
      </w:r>
      <w:r w:rsidRPr="002D6648">
        <w:rPr>
          <w:b/>
          <w:bCs/>
          <w:i/>
          <w:szCs w:val="24"/>
        </w:rPr>
        <w:t>alcohol and drug problems</w:t>
      </w:r>
      <w:r w:rsidRPr="002D6648">
        <w:rPr>
          <w:b/>
          <w:bCs/>
          <w:szCs w:val="24"/>
        </w:rPr>
        <w:t xml:space="preserve"> </w:t>
      </w:r>
      <w:r w:rsidR="00C83B8F" w:rsidRPr="002D6648">
        <w:rPr>
          <w:szCs w:val="24"/>
        </w:rPr>
        <w:t>(incl.</w:t>
      </w:r>
      <w:r w:rsidRPr="002D6648">
        <w:rPr>
          <w:szCs w:val="24"/>
        </w:rPr>
        <w:t xml:space="preserve"> whether family or friends have ever objected to patient's drinking or drug use and whether patient has ever felt that he has had problem with alcohol or drugs, either legal or illegal</w:t>
      </w:r>
      <w:r w:rsidR="00C83B8F" w:rsidRPr="002D6648">
        <w:rPr>
          <w:szCs w:val="24"/>
        </w:rPr>
        <w:t>).</w:t>
      </w:r>
    </w:p>
    <w:p w:rsidR="00C83B8F" w:rsidRPr="002D6648" w:rsidRDefault="00B55E0F" w:rsidP="00B55E0F">
      <w:pPr>
        <w:numPr>
          <w:ilvl w:val="0"/>
          <w:numId w:val="24"/>
        </w:numPr>
        <w:shd w:val="clear" w:color="auto" w:fill="FFFFFF"/>
        <w:rPr>
          <w:szCs w:val="24"/>
        </w:rPr>
      </w:pPr>
      <w:r w:rsidRPr="002D6648">
        <w:rPr>
          <w:szCs w:val="24"/>
        </w:rPr>
        <w:t xml:space="preserve">use of </w:t>
      </w:r>
      <w:r w:rsidRPr="002D6648">
        <w:rPr>
          <w:b/>
          <w:bCs/>
          <w:i/>
          <w:szCs w:val="24"/>
        </w:rPr>
        <w:t>tobacco</w:t>
      </w:r>
      <w:r w:rsidR="00C83B8F" w:rsidRPr="002D6648">
        <w:rPr>
          <w:bCs/>
          <w:szCs w:val="24"/>
        </w:rPr>
        <w:t>.</w:t>
      </w:r>
    </w:p>
    <w:p w:rsidR="00B55E0F" w:rsidRPr="002D6648" w:rsidRDefault="00B55E0F" w:rsidP="00B55E0F">
      <w:pPr>
        <w:numPr>
          <w:ilvl w:val="0"/>
          <w:numId w:val="24"/>
        </w:numPr>
        <w:shd w:val="clear" w:color="auto" w:fill="FFFFFF"/>
        <w:rPr>
          <w:szCs w:val="24"/>
        </w:rPr>
      </w:pPr>
      <w:r w:rsidRPr="002D6648">
        <w:rPr>
          <w:szCs w:val="24"/>
        </w:rPr>
        <w:t xml:space="preserve">any </w:t>
      </w:r>
      <w:r w:rsidRPr="002D6648">
        <w:rPr>
          <w:b/>
          <w:i/>
          <w:szCs w:val="24"/>
        </w:rPr>
        <w:t>negative consequences</w:t>
      </w:r>
      <w:r w:rsidR="00C83B8F" w:rsidRPr="002D6648">
        <w:rPr>
          <w:szCs w:val="24"/>
        </w:rPr>
        <w:t xml:space="preserve"> of substance use (</w:t>
      </w:r>
      <w:r w:rsidRPr="002D6648">
        <w:rPr>
          <w:szCs w:val="24"/>
        </w:rPr>
        <w:t xml:space="preserve">tolerance, withdrawal, </w:t>
      </w:r>
      <w:r w:rsidR="00535E84" w:rsidRPr="002D6648">
        <w:rPr>
          <w:szCs w:val="24"/>
        </w:rPr>
        <w:t>effect on present illness)</w:t>
      </w:r>
      <w:r w:rsidRPr="002D6648">
        <w:rPr>
          <w:szCs w:val="24"/>
        </w:rPr>
        <w:t>.</w:t>
      </w:r>
    </w:p>
    <w:p w:rsidR="00B55E0F" w:rsidRPr="002D6648" w:rsidRDefault="00B55E0F"/>
    <w:p w:rsidR="0087467E" w:rsidRPr="002D6648" w:rsidRDefault="0087467E"/>
    <w:p w:rsidR="0022644B" w:rsidRPr="002D6648" w:rsidRDefault="00535E84" w:rsidP="007A7BCB">
      <w:pPr>
        <w:pStyle w:val="Nervous5"/>
        <w:ind w:right="6236"/>
      </w:pPr>
      <w:bookmarkStart w:id="4" w:name="_Toc5572041"/>
      <w:r w:rsidRPr="002D6648">
        <w:t>Physical examination</w:t>
      </w:r>
      <w:bookmarkEnd w:id="4"/>
    </w:p>
    <w:p w:rsidR="00535E84" w:rsidRPr="002D6648" w:rsidRDefault="00044723" w:rsidP="00044723">
      <w:pPr>
        <w:shd w:val="clear" w:color="auto" w:fill="FFFFFF"/>
        <w:spacing w:after="120"/>
        <w:rPr>
          <w:szCs w:val="24"/>
        </w:rPr>
      </w:pPr>
      <w:r w:rsidRPr="002D6648">
        <w:rPr>
          <w:szCs w:val="24"/>
        </w:rPr>
        <w:t>-</w:t>
      </w:r>
      <w:r w:rsidR="00535E84" w:rsidRPr="002D6648">
        <w:rPr>
          <w:szCs w:val="24"/>
        </w:rPr>
        <w:t xml:space="preserve"> conducted if there is concern that undiagnosed medical</w:t>
      </w:r>
      <w:r w:rsidRPr="002D6648">
        <w:rPr>
          <w:szCs w:val="24"/>
        </w:rPr>
        <w:t xml:space="preserve"> / neurologic</w:t>
      </w:r>
      <w:r w:rsidR="00535E84" w:rsidRPr="002D6648">
        <w:rPr>
          <w:szCs w:val="24"/>
        </w:rPr>
        <w:t xml:space="preserve"> illness is contributing to or causing psychiatric symptoms.</w:t>
      </w:r>
    </w:p>
    <w:p w:rsidR="00535E84" w:rsidRPr="002D6648" w:rsidRDefault="00535E84" w:rsidP="00044723">
      <w:pPr>
        <w:numPr>
          <w:ilvl w:val="1"/>
          <w:numId w:val="6"/>
        </w:numPr>
        <w:shd w:val="clear" w:color="auto" w:fill="FFFFFF"/>
        <w:rPr>
          <w:b/>
          <w:szCs w:val="24"/>
        </w:rPr>
      </w:pPr>
      <w:r w:rsidRPr="002D6648">
        <w:rPr>
          <w:b/>
          <w:color w:val="0000FF"/>
          <w:szCs w:val="24"/>
        </w:rPr>
        <w:t>General appearance</w:t>
      </w:r>
    </w:p>
    <w:p w:rsidR="00C62CF9" w:rsidRPr="002D6648" w:rsidRDefault="00C62CF9" w:rsidP="00C62CF9">
      <w:pPr>
        <w:shd w:val="clear" w:color="auto" w:fill="FFFFFF"/>
        <w:rPr>
          <w:szCs w:val="24"/>
        </w:rPr>
      </w:pPr>
    </w:p>
    <w:p w:rsidR="00535E84" w:rsidRPr="002D6648" w:rsidRDefault="00535E84" w:rsidP="00044723">
      <w:pPr>
        <w:numPr>
          <w:ilvl w:val="1"/>
          <w:numId w:val="6"/>
        </w:numPr>
        <w:shd w:val="clear" w:color="auto" w:fill="FFFFFF"/>
        <w:rPr>
          <w:b/>
          <w:szCs w:val="24"/>
        </w:rPr>
      </w:pPr>
      <w:r w:rsidRPr="002D6648">
        <w:rPr>
          <w:b/>
          <w:color w:val="0000FF"/>
          <w:szCs w:val="24"/>
        </w:rPr>
        <w:t>Vital signs</w:t>
      </w:r>
      <w:r w:rsidR="004100F1" w:rsidRPr="002D6648">
        <w:rPr>
          <w:szCs w:val="24"/>
        </w:rPr>
        <w:t xml:space="preserve"> (e.g. fever → perform lumbar puncture).</w:t>
      </w:r>
    </w:p>
    <w:p w:rsidR="00C62CF9" w:rsidRPr="002D6648" w:rsidRDefault="00C62CF9" w:rsidP="00C62CF9">
      <w:pPr>
        <w:shd w:val="clear" w:color="auto" w:fill="FFFFFF"/>
        <w:rPr>
          <w:szCs w:val="24"/>
        </w:rPr>
      </w:pPr>
    </w:p>
    <w:p w:rsidR="00535E84" w:rsidRPr="002D6648" w:rsidRDefault="0013616D" w:rsidP="00044723">
      <w:pPr>
        <w:numPr>
          <w:ilvl w:val="1"/>
          <w:numId w:val="6"/>
        </w:numPr>
        <w:shd w:val="clear" w:color="auto" w:fill="FFFFFF"/>
        <w:rPr>
          <w:szCs w:val="24"/>
        </w:rPr>
      </w:pPr>
      <w:r w:rsidRPr="002D6648">
        <w:rPr>
          <w:b/>
          <w:color w:val="0000FF"/>
          <w:szCs w:val="24"/>
        </w:rPr>
        <w:t>Neurologic status</w:t>
      </w:r>
      <w:r w:rsidR="00C36880" w:rsidRPr="002D6648">
        <w:rPr>
          <w:szCs w:val="24"/>
        </w:rPr>
        <w:t xml:space="preserve"> (esp. </w:t>
      </w:r>
      <w:r w:rsidR="00C36880" w:rsidRPr="002D6648">
        <w:rPr>
          <w:i/>
          <w:color w:val="FF0000"/>
          <w:szCs w:val="24"/>
        </w:rPr>
        <w:t>frontal lobe signs</w:t>
      </w:r>
      <w:r w:rsidR="00C36880" w:rsidRPr="002D6648">
        <w:rPr>
          <w:szCs w:val="24"/>
        </w:rPr>
        <w:t xml:space="preserve"> [</w:t>
      </w:r>
      <w:r w:rsidR="00216D0F" w:rsidRPr="002D6648">
        <w:rPr>
          <w:szCs w:val="24"/>
        </w:rPr>
        <w:t xml:space="preserve">"frontal release" reflexes, </w:t>
      </w:r>
      <w:r w:rsidR="00C36880" w:rsidRPr="002D6648">
        <w:rPr>
          <w:szCs w:val="24"/>
        </w:rPr>
        <w:t>smell abnormalities, Foster Kennedy syndrome], visual field deficits, pupils, oculomotorics)</w:t>
      </w:r>
    </w:p>
    <w:p w:rsidR="00C62CF9" w:rsidRPr="002D6648" w:rsidRDefault="00C62CF9" w:rsidP="00C62CF9">
      <w:pPr>
        <w:numPr>
          <w:ilvl w:val="0"/>
          <w:numId w:val="40"/>
        </w:numPr>
        <w:shd w:val="clear" w:color="auto" w:fill="FFFFFF"/>
        <w:rPr>
          <w:szCs w:val="24"/>
        </w:rPr>
      </w:pPr>
      <w:r w:rsidRPr="002D6648">
        <w:rPr>
          <w:b/>
          <w:i/>
          <w:szCs w:val="24"/>
        </w:rPr>
        <w:t>stereotypic movements</w:t>
      </w:r>
      <w:r w:rsidRPr="002D6648">
        <w:rPr>
          <w:szCs w:val="24"/>
        </w:rPr>
        <w:t xml:space="preserve"> (such as clapping, tapping, rubbing) may suggest </w:t>
      </w:r>
      <w:r w:rsidRPr="002D6648">
        <w:rPr>
          <w:color w:val="FF0000"/>
          <w:szCs w:val="24"/>
        </w:rPr>
        <w:t>autism</w:t>
      </w:r>
      <w:r w:rsidRPr="002D6648">
        <w:rPr>
          <w:szCs w:val="24"/>
        </w:rPr>
        <w:t xml:space="preserve">, </w:t>
      </w:r>
      <w:r w:rsidRPr="002D6648">
        <w:rPr>
          <w:color w:val="FF0000"/>
          <w:szCs w:val="24"/>
        </w:rPr>
        <w:t>mental</w:t>
      </w:r>
      <w:r w:rsidRPr="002D6648">
        <w:rPr>
          <w:szCs w:val="24"/>
        </w:rPr>
        <w:t xml:space="preserve"> </w:t>
      </w:r>
      <w:r w:rsidRPr="002D6648">
        <w:rPr>
          <w:color w:val="FF0000"/>
          <w:szCs w:val="24"/>
        </w:rPr>
        <w:t>retardation</w:t>
      </w:r>
      <w:r w:rsidRPr="002D6648">
        <w:rPr>
          <w:szCs w:val="24"/>
        </w:rPr>
        <w:t xml:space="preserve">, </w:t>
      </w:r>
      <w:r w:rsidRPr="002D6648">
        <w:rPr>
          <w:color w:val="FF0000"/>
          <w:szCs w:val="24"/>
        </w:rPr>
        <w:t>schizophrenia</w:t>
      </w:r>
      <w:r w:rsidRPr="002D6648">
        <w:rPr>
          <w:szCs w:val="24"/>
        </w:rPr>
        <w:t>.</w:t>
      </w:r>
    </w:p>
    <w:p w:rsidR="00C62CF9" w:rsidRPr="002D6648" w:rsidRDefault="00C62CF9" w:rsidP="00C62CF9">
      <w:pPr>
        <w:numPr>
          <w:ilvl w:val="0"/>
          <w:numId w:val="40"/>
        </w:numPr>
        <w:shd w:val="clear" w:color="auto" w:fill="FFFFFF"/>
        <w:rPr>
          <w:szCs w:val="24"/>
        </w:rPr>
      </w:pPr>
      <w:r w:rsidRPr="002D6648">
        <w:rPr>
          <w:b/>
          <w:i/>
          <w:szCs w:val="24"/>
        </w:rPr>
        <w:t>deep tendon reflexes</w:t>
      </w:r>
      <w:r w:rsidRPr="002D6648">
        <w:rPr>
          <w:szCs w:val="24"/>
        </w:rPr>
        <w:t xml:space="preserve"> may be accentuated during stress or anxiety.</w:t>
      </w:r>
    </w:p>
    <w:p w:rsidR="00752E0A" w:rsidRPr="002D6648" w:rsidRDefault="00752E0A" w:rsidP="00C62CF9">
      <w:pPr>
        <w:numPr>
          <w:ilvl w:val="0"/>
          <w:numId w:val="40"/>
        </w:numPr>
        <w:shd w:val="clear" w:color="auto" w:fill="FFFFFF"/>
        <w:rPr>
          <w:szCs w:val="24"/>
        </w:rPr>
      </w:pPr>
      <w:r w:rsidRPr="002D6648">
        <w:rPr>
          <w:szCs w:val="24"/>
        </w:rPr>
        <w:t xml:space="preserve">obviously </w:t>
      </w:r>
      <w:r w:rsidRPr="002D6648">
        <w:rPr>
          <w:b/>
          <w:i/>
          <w:szCs w:val="24"/>
        </w:rPr>
        <w:t>factitious gait</w:t>
      </w:r>
      <w:r w:rsidRPr="002D6648">
        <w:rPr>
          <w:szCs w:val="24"/>
        </w:rPr>
        <w:t xml:space="preserve"> may cast doubt on organicity of unexplained mood, emotion, or thought abnormality.</w:t>
      </w:r>
    </w:p>
    <w:p w:rsidR="00C62CF9" w:rsidRPr="002D6648" w:rsidRDefault="00C62CF9" w:rsidP="00C62CF9">
      <w:pPr>
        <w:shd w:val="clear" w:color="auto" w:fill="FFFFFF"/>
        <w:rPr>
          <w:szCs w:val="24"/>
        </w:rPr>
      </w:pPr>
    </w:p>
    <w:p w:rsidR="00535E84" w:rsidRPr="002D6648" w:rsidRDefault="0013616D" w:rsidP="00044723">
      <w:pPr>
        <w:numPr>
          <w:ilvl w:val="1"/>
          <w:numId w:val="6"/>
        </w:numPr>
        <w:shd w:val="clear" w:color="auto" w:fill="FFFFFF"/>
        <w:rPr>
          <w:szCs w:val="24"/>
        </w:rPr>
      </w:pPr>
      <w:r w:rsidRPr="002D6648">
        <w:rPr>
          <w:b/>
          <w:color w:val="0000FF"/>
          <w:szCs w:val="24"/>
        </w:rPr>
        <w:t>Skin</w:t>
      </w:r>
      <w:r w:rsidRPr="002D6648">
        <w:rPr>
          <w:szCs w:val="24"/>
        </w:rPr>
        <w:t xml:space="preserve"> - </w:t>
      </w:r>
      <w:r w:rsidRPr="002D6648">
        <w:rPr>
          <w:b/>
          <w:i/>
          <w:szCs w:val="24"/>
        </w:rPr>
        <w:t>scars</w:t>
      </w:r>
      <w:r w:rsidRPr="002D6648">
        <w:rPr>
          <w:szCs w:val="24"/>
        </w:rPr>
        <w:t xml:space="preserve"> from self-injury, </w:t>
      </w:r>
      <w:r w:rsidR="00535E84" w:rsidRPr="002D6648">
        <w:rPr>
          <w:b/>
          <w:i/>
          <w:szCs w:val="24"/>
        </w:rPr>
        <w:t>tattoos</w:t>
      </w:r>
      <w:r w:rsidR="00C62CF9" w:rsidRPr="002D6648">
        <w:rPr>
          <w:szCs w:val="24"/>
        </w:rPr>
        <w:t>.</w:t>
      </w:r>
    </w:p>
    <w:p w:rsidR="00535E84" w:rsidRPr="002D6648" w:rsidRDefault="00535E84"/>
    <w:p w:rsidR="0013616D" w:rsidRPr="002D6648" w:rsidRDefault="0013616D"/>
    <w:p w:rsidR="0013616D" w:rsidRPr="002D6648" w:rsidRDefault="0013616D" w:rsidP="0013616D">
      <w:pPr>
        <w:pStyle w:val="Nervous5"/>
        <w:ind w:right="6520"/>
      </w:pPr>
      <w:bookmarkStart w:id="5" w:name="_Toc5572042"/>
      <w:r w:rsidRPr="002D6648">
        <w:t>Laboratory Studies</w:t>
      </w:r>
      <w:bookmarkEnd w:id="5"/>
    </w:p>
    <w:p w:rsidR="00287289" w:rsidRPr="002D6648" w:rsidRDefault="00287289" w:rsidP="00287289">
      <w:pPr>
        <w:numPr>
          <w:ilvl w:val="0"/>
          <w:numId w:val="27"/>
        </w:numPr>
        <w:shd w:val="clear" w:color="auto" w:fill="FFFFFF"/>
        <w:rPr>
          <w:szCs w:val="24"/>
        </w:rPr>
      </w:pPr>
      <w:r w:rsidRPr="002D6648">
        <w:rPr>
          <w:szCs w:val="24"/>
        </w:rPr>
        <w:t>S</w:t>
      </w:r>
      <w:r w:rsidR="00E27A93" w:rsidRPr="002D6648">
        <w:rPr>
          <w:szCs w:val="24"/>
        </w:rPr>
        <w:t xml:space="preserve">creening for any </w:t>
      </w:r>
      <w:r w:rsidR="00E27A93" w:rsidRPr="002D6648">
        <w:rPr>
          <w:b/>
          <w:color w:val="0000FF"/>
          <w:szCs w:val="24"/>
        </w:rPr>
        <w:t xml:space="preserve">underlying medical </w:t>
      </w:r>
      <w:r w:rsidR="00BC57BA" w:rsidRPr="002D6648">
        <w:rPr>
          <w:b/>
          <w:color w:val="0000FF"/>
          <w:szCs w:val="24"/>
        </w:rPr>
        <w:t xml:space="preserve">/ neurologic </w:t>
      </w:r>
      <w:r w:rsidR="00E27A93" w:rsidRPr="002D6648">
        <w:rPr>
          <w:b/>
          <w:color w:val="0000FF"/>
          <w:szCs w:val="24"/>
        </w:rPr>
        <w:t>condition</w:t>
      </w:r>
      <w:r w:rsidR="00E27A93" w:rsidRPr="002D6648">
        <w:rPr>
          <w:szCs w:val="24"/>
        </w:rPr>
        <w:t xml:space="preserve"> that might b</w:t>
      </w:r>
      <w:r w:rsidRPr="002D6648">
        <w:rPr>
          <w:szCs w:val="24"/>
        </w:rPr>
        <w:t xml:space="preserve">e causing psychiatric symptoms (e.g. </w:t>
      </w:r>
      <w:r w:rsidR="00BC57BA" w:rsidRPr="002D6648">
        <w:rPr>
          <w:szCs w:val="24"/>
        </w:rPr>
        <w:t xml:space="preserve">syphilis, HIV, </w:t>
      </w:r>
      <w:r w:rsidR="00EE5F5D" w:rsidRPr="002D6648">
        <w:rPr>
          <w:szCs w:val="24"/>
        </w:rPr>
        <w:t xml:space="preserve">SLE, </w:t>
      </w:r>
      <w:r w:rsidR="00BC57BA" w:rsidRPr="002D6648">
        <w:rPr>
          <w:szCs w:val="24"/>
        </w:rPr>
        <w:t xml:space="preserve">thyroid dysfunction, </w:t>
      </w:r>
      <w:r w:rsidR="00E01634" w:rsidRPr="002D6648">
        <w:t>hepatic encephalopathy,</w:t>
      </w:r>
      <w:r w:rsidR="00E01634" w:rsidRPr="002D6648">
        <w:rPr>
          <w:szCs w:val="24"/>
        </w:rPr>
        <w:t xml:space="preserve"> </w:t>
      </w:r>
      <w:r w:rsidR="00BC57BA" w:rsidRPr="002D6648">
        <w:rPr>
          <w:szCs w:val="24"/>
        </w:rPr>
        <w:t>heavy metal poisoning, porphyria, epilepsy</w:t>
      </w:r>
      <w:r w:rsidR="00AB3224" w:rsidRPr="002D6648">
        <w:rPr>
          <w:szCs w:val="24"/>
        </w:rPr>
        <w:t>, sleep disorders</w:t>
      </w:r>
      <w:r w:rsidR="00BC57BA" w:rsidRPr="002D6648">
        <w:rPr>
          <w:szCs w:val="24"/>
        </w:rPr>
        <w:t>)</w:t>
      </w:r>
    </w:p>
    <w:p w:rsidR="00EA5D9D" w:rsidRPr="002D6648" w:rsidRDefault="00EA5D9D" w:rsidP="00EA5D9D">
      <w:pPr>
        <w:numPr>
          <w:ilvl w:val="0"/>
          <w:numId w:val="40"/>
        </w:numPr>
        <w:shd w:val="clear" w:color="auto" w:fill="FFFFFF"/>
        <w:rPr>
          <w:szCs w:val="24"/>
        </w:rPr>
      </w:pPr>
      <w:r w:rsidRPr="002D6648">
        <w:t xml:space="preserve">there are some who believe that all </w:t>
      </w:r>
      <w:r w:rsidRPr="002D6648">
        <w:rPr>
          <w:b/>
          <w:i/>
        </w:rPr>
        <w:t>psychotic patients</w:t>
      </w:r>
      <w:r w:rsidRPr="002D6648">
        <w:t xml:space="preserve"> should have at least one </w:t>
      </w:r>
      <w:r w:rsidRPr="002D6648">
        <w:rPr>
          <w:b/>
        </w:rPr>
        <w:t>brain imaging</w:t>
      </w:r>
      <w:r w:rsidRPr="002D6648">
        <w:t xml:space="preserve"> study (MRI is more sensitive CT</w:t>
      </w:r>
      <w:r w:rsidR="002260EF" w:rsidRPr="002D6648">
        <w:t>*</w:t>
      </w:r>
      <w:r w:rsidRPr="002D6648">
        <w:t>).</w:t>
      </w:r>
    </w:p>
    <w:p w:rsidR="002260EF" w:rsidRPr="002D6648" w:rsidRDefault="002260EF" w:rsidP="002260EF">
      <w:pPr>
        <w:shd w:val="clear" w:color="auto" w:fill="FFFFFF"/>
        <w:ind w:left="2160"/>
        <w:rPr>
          <w:szCs w:val="24"/>
        </w:rPr>
      </w:pPr>
      <w:r w:rsidRPr="002D6648">
        <w:t>*in general, imaging is done to look for masses / infarcts - usually large or multiple - CT is adequate and much less costly than MRI.</w:t>
      </w:r>
    </w:p>
    <w:p w:rsidR="00EA5D9D" w:rsidRPr="002D6648" w:rsidRDefault="00EA5D9D" w:rsidP="00EA5D9D">
      <w:pPr>
        <w:numPr>
          <w:ilvl w:val="0"/>
          <w:numId w:val="40"/>
        </w:numPr>
        <w:shd w:val="clear" w:color="auto" w:fill="FFFFFF"/>
        <w:rPr>
          <w:szCs w:val="24"/>
        </w:rPr>
      </w:pPr>
      <w:r w:rsidRPr="002D6648">
        <w:t>neuroimaging usefulness is questionable in “routine” disorders of mood, emotion, and thought.</w:t>
      </w:r>
    </w:p>
    <w:p w:rsidR="00991797" w:rsidRPr="002D6648" w:rsidRDefault="005635EB" w:rsidP="00EA5D9D">
      <w:pPr>
        <w:numPr>
          <w:ilvl w:val="0"/>
          <w:numId w:val="40"/>
        </w:numPr>
        <w:shd w:val="clear" w:color="auto" w:fill="FFFFFF"/>
        <w:rPr>
          <w:szCs w:val="24"/>
        </w:rPr>
      </w:pPr>
      <w:r w:rsidRPr="002D6648">
        <w:rPr>
          <w:b/>
        </w:rPr>
        <w:t>EEG</w:t>
      </w:r>
      <w:r w:rsidRPr="002D6648">
        <w:t xml:space="preserve"> in </w:t>
      </w:r>
      <w:r w:rsidRPr="002D6648">
        <w:rPr>
          <w:b/>
          <w:i/>
        </w:rPr>
        <w:t>psychosis</w:t>
      </w:r>
      <w:r w:rsidRPr="002D6648">
        <w:t xml:space="preserve"> should be normal vs. </w:t>
      </w:r>
      <w:r w:rsidRPr="002D6648">
        <w:rPr>
          <w:b/>
          <w:i/>
        </w:rPr>
        <w:t>metabolic disorders</w:t>
      </w:r>
      <w:r w:rsidRPr="002D6648">
        <w:t xml:space="preserve"> can cause disorganization and generalized slowing</w:t>
      </w:r>
      <w:r w:rsidR="00991797" w:rsidRPr="002D6648">
        <w:t>;</w:t>
      </w:r>
    </w:p>
    <w:p w:rsidR="005635EB" w:rsidRPr="002D6648" w:rsidRDefault="00991797" w:rsidP="00EA5D9D">
      <w:pPr>
        <w:numPr>
          <w:ilvl w:val="0"/>
          <w:numId w:val="40"/>
        </w:numPr>
        <w:shd w:val="clear" w:color="auto" w:fill="FFFFFF"/>
        <w:rPr>
          <w:szCs w:val="24"/>
        </w:rPr>
      </w:pPr>
      <w:r w:rsidRPr="002D6648">
        <w:t>rarely, disorders of emotion / mood / thought secondary to "subclinical seizures" or complex partial status epilepticus may be diagnosed only with EEG.</w:t>
      </w:r>
    </w:p>
    <w:p w:rsidR="00BC57BA" w:rsidRPr="002D6648" w:rsidRDefault="00BC57BA" w:rsidP="00BC57BA">
      <w:pPr>
        <w:shd w:val="clear" w:color="auto" w:fill="FFFFFF"/>
        <w:rPr>
          <w:szCs w:val="24"/>
        </w:rPr>
      </w:pPr>
    </w:p>
    <w:p w:rsidR="00287289" w:rsidRPr="002D6648" w:rsidRDefault="00287289" w:rsidP="00287289">
      <w:pPr>
        <w:numPr>
          <w:ilvl w:val="0"/>
          <w:numId w:val="27"/>
        </w:numPr>
        <w:shd w:val="clear" w:color="auto" w:fill="FFFFFF"/>
        <w:rPr>
          <w:szCs w:val="24"/>
        </w:rPr>
      </w:pPr>
      <w:r w:rsidRPr="002D6648">
        <w:rPr>
          <w:szCs w:val="24"/>
        </w:rPr>
        <w:t>M</w:t>
      </w:r>
      <w:r w:rsidR="00E27A93" w:rsidRPr="002D6648">
        <w:rPr>
          <w:szCs w:val="24"/>
        </w:rPr>
        <w:t xml:space="preserve">onitoring </w:t>
      </w:r>
      <w:r w:rsidR="00E27A93" w:rsidRPr="002D6648">
        <w:rPr>
          <w:b/>
          <w:color w:val="0000FF"/>
          <w:szCs w:val="24"/>
        </w:rPr>
        <w:t>blood levels</w:t>
      </w:r>
      <w:r w:rsidR="00E27A93" w:rsidRPr="002D6648">
        <w:rPr>
          <w:szCs w:val="24"/>
        </w:rPr>
        <w:t xml:space="preserve"> of psychotropic </w:t>
      </w:r>
      <w:r w:rsidR="00E27A93" w:rsidRPr="002D6648">
        <w:rPr>
          <w:b/>
          <w:i/>
          <w:szCs w:val="24"/>
        </w:rPr>
        <w:t>medications</w:t>
      </w:r>
      <w:r w:rsidR="00371FD3" w:rsidRPr="002D6648">
        <w:rPr>
          <w:szCs w:val="24"/>
        </w:rPr>
        <w:t xml:space="preserve"> (lithium</w:t>
      </w:r>
      <w:r w:rsidR="00736309" w:rsidRPr="002D6648">
        <w:rPr>
          <w:szCs w:val="24"/>
        </w:rPr>
        <w:t>, tricyclic antidepressants)</w:t>
      </w:r>
      <w:r w:rsidR="009F22A1" w:rsidRPr="002D6648">
        <w:rPr>
          <w:szCs w:val="24"/>
        </w:rPr>
        <w:t>.</w:t>
      </w:r>
    </w:p>
    <w:p w:rsidR="00BC57BA" w:rsidRPr="002D6648" w:rsidRDefault="00BC57BA" w:rsidP="00BC57BA">
      <w:pPr>
        <w:shd w:val="clear" w:color="auto" w:fill="FFFFFF"/>
        <w:rPr>
          <w:szCs w:val="24"/>
        </w:rPr>
      </w:pPr>
    </w:p>
    <w:p w:rsidR="00E27A93" w:rsidRPr="002D6648" w:rsidRDefault="00287289" w:rsidP="00287289">
      <w:pPr>
        <w:numPr>
          <w:ilvl w:val="0"/>
          <w:numId w:val="27"/>
        </w:numPr>
        <w:shd w:val="clear" w:color="auto" w:fill="FFFFFF"/>
        <w:rPr>
          <w:szCs w:val="24"/>
        </w:rPr>
      </w:pPr>
      <w:r w:rsidRPr="002D6648">
        <w:rPr>
          <w:b/>
          <w:color w:val="0000FF"/>
          <w:szCs w:val="24"/>
        </w:rPr>
        <w:t>B</w:t>
      </w:r>
      <w:r w:rsidR="00E27A93" w:rsidRPr="002D6648">
        <w:rPr>
          <w:b/>
          <w:color w:val="0000FF"/>
          <w:szCs w:val="24"/>
        </w:rPr>
        <w:t>aseline of biologic indicators</w:t>
      </w:r>
      <w:r w:rsidR="00E27A93" w:rsidRPr="002D6648">
        <w:rPr>
          <w:szCs w:val="24"/>
        </w:rPr>
        <w:t xml:space="preserve"> as part of diagnosis and treatment process</w:t>
      </w:r>
      <w:r w:rsidRPr="002D6648">
        <w:rPr>
          <w:szCs w:val="24"/>
        </w:rPr>
        <w:t xml:space="preserve"> (e.g</w:t>
      </w:r>
      <w:r w:rsidR="00E27A93" w:rsidRPr="002D6648">
        <w:rPr>
          <w:szCs w:val="24"/>
        </w:rPr>
        <w:t xml:space="preserve">. </w:t>
      </w:r>
      <w:r w:rsidRPr="002D6648">
        <w:rPr>
          <w:szCs w:val="24"/>
        </w:rPr>
        <w:t>E</w:t>
      </w:r>
      <w:r w:rsidR="00E27A93" w:rsidRPr="002D6648">
        <w:rPr>
          <w:szCs w:val="24"/>
        </w:rPr>
        <w:t>CG before giving tricyclic antidepressants</w:t>
      </w:r>
      <w:r w:rsidRPr="002D6648">
        <w:rPr>
          <w:szCs w:val="24"/>
        </w:rPr>
        <w:t>)</w:t>
      </w:r>
      <w:r w:rsidR="00E27A93" w:rsidRPr="002D6648">
        <w:rPr>
          <w:szCs w:val="24"/>
        </w:rPr>
        <w:t>.</w:t>
      </w:r>
    </w:p>
    <w:p w:rsidR="00BC57BA" w:rsidRPr="002D6648" w:rsidRDefault="00BC57BA" w:rsidP="0087467E">
      <w:pPr>
        <w:shd w:val="clear" w:color="auto" w:fill="FFFFFF"/>
        <w:rPr>
          <w:b/>
          <w:bCs/>
          <w:szCs w:val="24"/>
        </w:rPr>
      </w:pPr>
    </w:p>
    <w:p w:rsidR="0087467E" w:rsidRPr="002D6648" w:rsidRDefault="0087467E" w:rsidP="0087467E">
      <w:pPr>
        <w:shd w:val="clear" w:color="auto" w:fill="FFFFFF"/>
        <w:rPr>
          <w:b/>
          <w:bCs/>
          <w:szCs w:val="24"/>
        </w:rPr>
      </w:pPr>
    </w:p>
    <w:p w:rsidR="0087467E" w:rsidRPr="002D6648" w:rsidRDefault="0087467E" w:rsidP="00E30FDA">
      <w:pPr>
        <w:pStyle w:val="Nervous5"/>
        <w:ind w:right="1275"/>
      </w:pPr>
      <w:bookmarkStart w:id="6" w:name="_Toc5572043"/>
      <w:r w:rsidRPr="002D6648">
        <w:t>Psychological tes</w:t>
      </w:r>
      <w:r w:rsidR="00E30FDA" w:rsidRPr="002D6648">
        <w:t>ting</w:t>
      </w:r>
      <w:r w:rsidR="00543C33" w:rsidRPr="002D6648">
        <w:t xml:space="preserve"> (</w:t>
      </w:r>
      <w:r w:rsidR="00543C33" w:rsidRPr="002D6648">
        <w:rPr>
          <w:caps w:val="0"/>
        </w:rPr>
        <w:t>s</w:t>
      </w:r>
      <w:r w:rsidR="00543C33" w:rsidRPr="002D6648">
        <w:t>. Psychometric Evaluation)</w:t>
      </w:r>
      <w:bookmarkEnd w:id="6"/>
    </w:p>
    <w:p w:rsidR="0087467E" w:rsidRPr="002D6648" w:rsidRDefault="0087467E" w:rsidP="0087467E">
      <w:pPr>
        <w:shd w:val="clear" w:color="auto" w:fill="FFFFFF"/>
        <w:rPr>
          <w:szCs w:val="24"/>
        </w:rPr>
      </w:pPr>
      <w:r w:rsidRPr="002D6648">
        <w:rPr>
          <w:szCs w:val="24"/>
        </w:rPr>
        <w:t>- standardized objective measure of certain patient characteristics (</w:t>
      </w:r>
      <w:r w:rsidR="00CE0C13" w:rsidRPr="002D6648">
        <w:rPr>
          <w:szCs w:val="24"/>
        </w:rPr>
        <w:t xml:space="preserve">behavioral, cognitive, and emotional functioning, </w:t>
      </w:r>
      <w:r w:rsidRPr="002D6648">
        <w:rPr>
          <w:szCs w:val="24"/>
        </w:rPr>
        <w:t>personality)</w:t>
      </w:r>
      <w:r w:rsidR="00E30FDA" w:rsidRPr="002D6648">
        <w:rPr>
          <w:szCs w:val="24"/>
        </w:rPr>
        <w:t xml:space="preserve">, i.e. </w:t>
      </w:r>
      <w:r w:rsidR="00E30FDA" w:rsidRPr="002D6648">
        <w:rPr>
          <w:smallCaps/>
          <w:szCs w:val="24"/>
          <w:highlight w:val="yellow"/>
        </w:rPr>
        <w:t>sample of behavior</w:t>
      </w:r>
      <w:r w:rsidR="00E30FDA" w:rsidRPr="002D6648">
        <w:rPr>
          <w:szCs w:val="24"/>
        </w:rPr>
        <w:t xml:space="preserve"> is </w:t>
      </w:r>
      <w:r w:rsidR="00E30FDA" w:rsidRPr="002D6648">
        <w:rPr>
          <w:b/>
          <w:bCs/>
          <w:szCs w:val="24"/>
        </w:rPr>
        <w:t>elicited</w:t>
      </w:r>
      <w:r w:rsidR="00E30FDA" w:rsidRPr="002D6648">
        <w:rPr>
          <w:bCs/>
          <w:szCs w:val="24"/>
        </w:rPr>
        <w:t>,</w:t>
      </w:r>
      <w:r w:rsidR="00E30FDA" w:rsidRPr="002D6648">
        <w:rPr>
          <w:b/>
          <w:bCs/>
          <w:szCs w:val="24"/>
        </w:rPr>
        <w:t xml:space="preserve"> observed</w:t>
      </w:r>
      <w:r w:rsidR="00E30FDA" w:rsidRPr="002D6648">
        <w:rPr>
          <w:bCs/>
          <w:szCs w:val="24"/>
        </w:rPr>
        <w:t>,</w:t>
      </w:r>
      <w:r w:rsidR="00E30FDA" w:rsidRPr="002D6648">
        <w:rPr>
          <w:b/>
          <w:bCs/>
          <w:szCs w:val="24"/>
        </w:rPr>
        <w:t xml:space="preserve"> recorded</w:t>
      </w:r>
      <w:r w:rsidR="00E30FDA" w:rsidRPr="002D6648">
        <w:rPr>
          <w:bCs/>
          <w:szCs w:val="24"/>
        </w:rPr>
        <w:t>,</w:t>
      </w:r>
      <w:r w:rsidR="00E30FDA" w:rsidRPr="002D6648">
        <w:rPr>
          <w:b/>
          <w:bCs/>
          <w:szCs w:val="24"/>
        </w:rPr>
        <w:t xml:space="preserve"> scored</w:t>
      </w:r>
      <w:r w:rsidR="00E30FDA" w:rsidRPr="002D6648">
        <w:rPr>
          <w:bCs/>
          <w:szCs w:val="24"/>
        </w:rPr>
        <w:t>,</w:t>
      </w:r>
      <w:r w:rsidR="00E30FDA" w:rsidRPr="002D6648">
        <w:rPr>
          <w:b/>
          <w:bCs/>
          <w:szCs w:val="24"/>
        </w:rPr>
        <w:t xml:space="preserve"> </w:t>
      </w:r>
      <w:r w:rsidR="00E30FDA" w:rsidRPr="002D6648">
        <w:rPr>
          <w:szCs w:val="24"/>
        </w:rPr>
        <w:t xml:space="preserve">and </w:t>
      </w:r>
      <w:r w:rsidR="00E30FDA" w:rsidRPr="002D6648">
        <w:rPr>
          <w:b/>
          <w:bCs/>
          <w:szCs w:val="24"/>
        </w:rPr>
        <w:t>interpreted</w:t>
      </w:r>
      <w:r w:rsidR="00E30FDA" w:rsidRPr="002D6648">
        <w:rPr>
          <w:bCs/>
          <w:szCs w:val="24"/>
        </w:rPr>
        <w:t>.</w:t>
      </w:r>
    </w:p>
    <w:p w:rsidR="00CE0C13" w:rsidRPr="002D6648" w:rsidRDefault="00CE0C13" w:rsidP="00CE0C13">
      <w:pPr>
        <w:numPr>
          <w:ilvl w:val="0"/>
          <w:numId w:val="38"/>
        </w:numPr>
        <w:shd w:val="clear" w:color="auto" w:fill="FFFFFF"/>
        <w:rPr>
          <w:szCs w:val="24"/>
        </w:rPr>
      </w:pPr>
      <w:r w:rsidRPr="002D6648">
        <w:rPr>
          <w:szCs w:val="24"/>
        </w:rPr>
        <w:t>complementary extension of psychiatric examination.</w:t>
      </w:r>
    </w:p>
    <w:p w:rsidR="00CE0C13" w:rsidRPr="002D6648" w:rsidRDefault="00CE0C13" w:rsidP="00CE0C13">
      <w:pPr>
        <w:numPr>
          <w:ilvl w:val="0"/>
          <w:numId w:val="38"/>
        </w:numPr>
        <w:shd w:val="clear" w:color="auto" w:fill="FFFFFF"/>
        <w:rPr>
          <w:szCs w:val="24"/>
        </w:rPr>
      </w:pPr>
      <w:r w:rsidRPr="002D6648">
        <w:rPr>
          <w:szCs w:val="24"/>
        </w:rPr>
        <w:t xml:space="preserve">conducted by trained </w:t>
      </w:r>
      <w:r w:rsidRPr="002D6648">
        <w:rPr>
          <w:b/>
          <w:i/>
          <w:szCs w:val="24"/>
        </w:rPr>
        <w:t>clinical psychologist</w:t>
      </w:r>
      <w:r w:rsidR="00232DDD" w:rsidRPr="002D6648">
        <w:rPr>
          <w:szCs w:val="24"/>
        </w:rPr>
        <w:t xml:space="preserve">; administration and scoring of tests may be performed by </w:t>
      </w:r>
      <w:r w:rsidR="00232DDD" w:rsidRPr="002D6648">
        <w:rPr>
          <w:b/>
          <w:i/>
          <w:szCs w:val="24"/>
        </w:rPr>
        <w:t>trained technician</w:t>
      </w:r>
      <w:r w:rsidR="00232DDD" w:rsidRPr="002D6648">
        <w:rPr>
          <w:szCs w:val="24"/>
        </w:rPr>
        <w:t xml:space="preserve"> (</w:t>
      </w:r>
      <w:r w:rsidR="00232DDD" w:rsidRPr="002D6648">
        <w:rPr>
          <w:b/>
          <w:i/>
          <w:szCs w:val="24"/>
        </w:rPr>
        <w:t>psychometrist</w:t>
      </w:r>
      <w:r w:rsidR="00232DDD" w:rsidRPr="002D6648">
        <w:rPr>
          <w:szCs w:val="24"/>
        </w:rPr>
        <w:t>).</w:t>
      </w:r>
    </w:p>
    <w:p w:rsidR="00CE0C13" w:rsidRPr="002D6648" w:rsidRDefault="00CE0C13" w:rsidP="00CE0C13">
      <w:pPr>
        <w:numPr>
          <w:ilvl w:val="0"/>
          <w:numId w:val="38"/>
        </w:numPr>
        <w:shd w:val="clear" w:color="auto" w:fill="FFFFFF"/>
        <w:rPr>
          <w:szCs w:val="24"/>
        </w:rPr>
      </w:pPr>
      <w:r w:rsidRPr="002D6648">
        <w:rPr>
          <w:szCs w:val="24"/>
        </w:rPr>
        <w:t xml:space="preserve">performed for </w:t>
      </w:r>
      <w:r w:rsidRPr="002D6648">
        <w:rPr>
          <w:bCs/>
          <w:szCs w:val="24"/>
          <w:u w:val="single"/>
        </w:rPr>
        <w:t>specific indications</w:t>
      </w:r>
      <w:r w:rsidRPr="002D6648">
        <w:rPr>
          <w:bCs/>
          <w:szCs w:val="24"/>
        </w:rPr>
        <w:t xml:space="preserve"> (i.e.</w:t>
      </w:r>
      <w:r w:rsidRPr="002D6648">
        <w:rPr>
          <w:b/>
          <w:bCs/>
          <w:szCs w:val="24"/>
        </w:rPr>
        <w:t xml:space="preserve"> </w:t>
      </w:r>
      <w:r w:rsidRPr="002D6648">
        <w:rPr>
          <w:szCs w:val="24"/>
        </w:rPr>
        <w:t>not routinely):</w:t>
      </w:r>
    </w:p>
    <w:p w:rsidR="00E34CC3" w:rsidRPr="002D6648" w:rsidRDefault="00E34CC3" w:rsidP="00E34CC3">
      <w:pPr>
        <w:numPr>
          <w:ilvl w:val="1"/>
          <w:numId w:val="38"/>
        </w:numPr>
        <w:shd w:val="clear" w:color="auto" w:fill="FFFFFF"/>
        <w:rPr>
          <w:szCs w:val="24"/>
        </w:rPr>
      </w:pPr>
      <w:r w:rsidRPr="002D6648">
        <w:rPr>
          <w:b/>
          <w:szCs w:val="24"/>
        </w:rPr>
        <w:t>not clear</w:t>
      </w:r>
      <w:r w:rsidRPr="002D6648">
        <w:rPr>
          <w:szCs w:val="24"/>
        </w:rPr>
        <w:t xml:space="preserve"> psychiatric </w:t>
      </w:r>
      <w:r w:rsidRPr="002D6648">
        <w:rPr>
          <w:b/>
          <w:bCs/>
          <w:szCs w:val="24"/>
        </w:rPr>
        <w:t>diagnosis</w:t>
      </w:r>
    </w:p>
    <w:p w:rsidR="00E34CC3" w:rsidRPr="002D6648" w:rsidRDefault="00E34CC3" w:rsidP="00E34CC3">
      <w:pPr>
        <w:numPr>
          <w:ilvl w:val="1"/>
          <w:numId w:val="38"/>
        </w:numPr>
        <w:shd w:val="clear" w:color="auto" w:fill="FFFFFF"/>
        <w:rPr>
          <w:szCs w:val="24"/>
        </w:rPr>
      </w:pPr>
      <w:r w:rsidRPr="002D6648">
        <w:rPr>
          <w:szCs w:val="24"/>
        </w:rPr>
        <w:t xml:space="preserve">patient with </w:t>
      </w:r>
      <w:r w:rsidRPr="002D6648">
        <w:rPr>
          <w:b/>
          <w:bCs/>
          <w:szCs w:val="24"/>
        </w:rPr>
        <w:t xml:space="preserve">brain injury </w:t>
      </w:r>
      <w:r w:rsidRPr="002D6648">
        <w:rPr>
          <w:szCs w:val="24"/>
        </w:rPr>
        <w:t>(e.g. to assist in treatment and rehabilitation planning).</w:t>
      </w:r>
    </w:p>
    <w:p w:rsidR="00E34CC3" w:rsidRPr="002D6648" w:rsidRDefault="00E34CC3" w:rsidP="00E34CC3">
      <w:pPr>
        <w:numPr>
          <w:ilvl w:val="1"/>
          <w:numId w:val="38"/>
        </w:numPr>
        <w:shd w:val="clear" w:color="auto" w:fill="FFFFFF"/>
        <w:rPr>
          <w:szCs w:val="24"/>
        </w:rPr>
      </w:pPr>
      <w:r w:rsidRPr="002D6648">
        <w:rPr>
          <w:b/>
          <w:bCs/>
          <w:szCs w:val="24"/>
        </w:rPr>
        <w:t xml:space="preserve">vague symptoms </w:t>
      </w:r>
      <w:r w:rsidRPr="002D6648">
        <w:rPr>
          <w:szCs w:val="24"/>
        </w:rPr>
        <w:t>that are difficult to substantiate with standard psychiatric, neurologic, or medical examinations – to discriminate organic and functional impairment.</w:t>
      </w:r>
    </w:p>
    <w:p w:rsidR="00E34CC3" w:rsidRPr="002D6648" w:rsidRDefault="00E34CC3" w:rsidP="00E34CC3">
      <w:pPr>
        <w:numPr>
          <w:ilvl w:val="1"/>
          <w:numId w:val="38"/>
        </w:numPr>
        <w:shd w:val="clear" w:color="auto" w:fill="FFFFFF"/>
        <w:rPr>
          <w:szCs w:val="24"/>
        </w:rPr>
      </w:pPr>
      <w:r w:rsidRPr="002D6648">
        <w:rPr>
          <w:szCs w:val="24"/>
        </w:rPr>
        <w:t xml:space="preserve">to determine </w:t>
      </w:r>
      <w:r w:rsidRPr="002D6648">
        <w:rPr>
          <w:b/>
          <w:bCs/>
          <w:szCs w:val="24"/>
        </w:rPr>
        <w:t xml:space="preserve">baseline level </w:t>
      </w:r>
      <w:r w:rsidRPr="002D6648">
        <w:rPr>
          <w:szCs w:val="24"/>
        </w:rPr>
        <w:t>of functioning.</w:t>
      </w:r>
    </w:p>
    <w:p w:rsidR="00E34CC3" w:rsidRPr="002D6648" w:rsidRDefault="00E34CC3" w:rsidP="00E34CC3">
      <w:pPr>
        <w:numPr>
          <w:ilvl w:val="1"/>
          <w:numId w:val="38"/>
        </w:numPr>
        <w:shd w:val="clear" w:color="auto" w:fill="FFFFFF"/>
        <w:rPr>
          <w:szCs w:val="24"/>
        </w:rPr>
      </w:pPr>
      <w:r w:rsidRPr="002D6648">
        <w:rPr>
          <w:szCs w:val="24"/>
        </w:rPr>
        <w:t xml:space="preserve">to assess patients involved in </w:t>
      </w:r>
      <w:r w:rsidRPr="002D6648">
        <w:rPr>
          <w:b/>
          <w:bCs/>
          <w:szCs w:val="24"/>
        </w:rPr>
        <w:t>litigation</w:t>
      </w:r>
      <w:r w:rsidRPr="002D6648">
        <w:rPr>
          <w:bCs/>
          <w:szCs w:val="24"/>
        </w:rPr>
        <w:t>.</w:t>
      </w:r>
    </w:p>
    <w:p w:rsidR="00E34CC3" w:rsidRPr="002D6648" w:rsidRDefault="00E34CC3" w:rsidP="00E34CC3">
      <w:pPr>
        <w:numPr>
          <w:ilvl w:val="1"/>
          <w:numId w:val="38"/>
        </w:numPr>
        <w:shd w:val="clear" w:color="auto" w:fill="FFFFFF"/>
        <w:rPr>
          <w:szCs w:val="24"/>
        </w:rPr>
      </w:pPr>
      <w:r w:rsidRPr="002D6648">
        <w:rPr>
          <w:szCs w:val="24"/>
        </w:rPr>
        <w:t xml:space="preserve">questions about patient's </w:t>
      </w:r>
      <w:r w:rsidRPr="002D6648">
        <w:rPr>
          <w:b/>
          <w:bCs/>
          <w:szCs w:val="24"/>
        </w:rPr>
        <w:t xml:space="preserve">behavioral functioning </w:t>
      </w:r>
      <w:r w:rsidRPr="002D6648">
        <w:rPr>
          <w:szCs w:val="24"/>
        </w:rPr>
        <w:t xml:space="preserve">(e.g. impulse control, motivation, social maturity), </w:t>
      </w:r>
      <w:r w:rsidRPr="002D6648">
        <w:rPr>
          <w:b/>
          <w:bCs/>
          <w:szCs w:val="24"/>
        </w:rPr>
        <w:t xml:space="preserve">cognitive ability </w:t>
      </w:r>
      <w:r w:rsidRPr="002D6648">
        <w:rPr>
          <w:szCs w:val="24"/>
        </w:rPr>
        <w:t xml:space="preserve">(e.g. intellectual functioning, academic achievement, neurobehavioral impairment), </w:t>
      </w:r>
      <w:r w:rsidRPr="002D6648">
        <w:rPr>
          <w:b/>
          <w:bCs/>
          <w:szCs w:val="24"/>
        </w:rPr>
        <w:t xml:space="preserve">vocational issues </w:t>
      </w:r>
      <w:r w:rsidRPr="002D6648">
        <w:rPr>
          <w:szCs w:val="24"/>
        </w:rPr>
        <w:t xml:space="preserve">(e.g. career decisions, vocational rehabilitation), or </w:t>
      </w:r>
      <w:r w:rsidRPr="002D6648">
        <w:rPr>
          <w:b/>
          <w:bCs/>
          <w:szCs w:val="24"/>
        </w:rPr>
        <w:t xml:space="preserve">emotional and personality factors </w:t>
      </w:r>
      <w:r w:rsidRPr="002D6648">
        <w:rPr>
          <w:szCs w:val="24"/>
        </w:rPr>
        <w:t>(e.g. psychological conflicts and dynamics, suicide potential, reality testing)</w:t>
      </w:r>
      <w:r w:rsidR="00B964DD" w:rsidRPr="002D6648">
        <w:rPr>
          <w:szCs w:val="24"/>
        </w:rPr>
        <w:t>.</w:t>
      </w:r>
    </w:p>
    <w:p w:rsidR="00CE0C13" w:rsidRPr="002D6648" w:rsidRDefault="00566AAC" w:rsidP="0087467E">
      <w:pPr>
        <w:numPr>
          <w:ilvl w:val="0"/>
          <w:numId w:val="38"/>
        </w:numPr>
        <w:shd w:val="clear" w:color="auto" w:fill="FFFFFF"/>
        <w:rPr>
          <w:szCs w:val="24"/>
        </w:rPr>
      </w:pPr>
      <w:r w:rsidRPr="002D6648">
        <w:rPr>
          <w:szCs w:val="24"/>
        </w:rPr>
        <w:t xml:space="preserve">based on three important </w:t>
      </w:r>
      <w:r w:rsidRPr="002D6648">
        <w:rPr>
          <w:szCs w:val="24"/>
          <w:u w:val="single"/>
        </w:rPr>
        <w:t>principles</w:t>
      </w:r>
      <w:r w:rsidRPr="002D6648">
        <w:rPr>
          <w:szCs w:val="24"/>
        </w:rPr>
        <w:t>:</w:t>
      </w:r>
    </w:p>
    <w:p w:rsidR="00566AAC" w:rsidRPr="002D6648" w:rsidRDefault="00566AAC" w:rsidP="009A29C3">
      <w:pPr>
        <w:numPr>
          <w:ilvl w:val="2"/>
          <w:numId w:val="38"/>
        </w:numPr>
        <w:shd w:val="clear" w:color="auto" w:fill="FFFFFF"/>
        <w:tabs>
          <w:tab w:val="clear" w:pos="2160"/>
          <w:tab w:val="num" w:pos="1080"/>
        </w:tabs>
        <w:ind w:left="1080"/>
        <w:rPr>
          <w:szCs w:val="24"/>
        </w:rPr>
      </w:pPr>
      <w:r w:rsidRPr="002D6648">
        <w:rPr>
          <w:b/>
          <w:color w:val="0000FF"/>
          <w:szCs w:val="24"/>
        </w:rPr>
        <w:t>Standardization</w:t>
      </w:r>
      <w:r w:rsidR="00FB0E73" w:rsidRPr="002D6648">
        <w:rPr>
          <w:szCs w:val="24"/>
        </w:rPr>
        <w:t xml:space="preserve"> - uniform, replicable procedure and normative database (representative of population for whom test will be used).</w:t>
      </w:r>
    </w:p>
    <w:p w:rsidR="00566AAC" w:rsidRPr="002D6648" w:rsidRDefault="00566AAC" w:rsidP="009A29C3">
      <w:pPr>
        <w:numPr>
          <w:ilvl w:val="2"/>
          <w:numId w:val="38"/>
        </w:numPr>
        <w:shd w:val="clear" w:color="auto" w:fill="FFFFFF"/>
        <w:tabs>
          <w:tab w:val="clear" w:pos="2160"/>
          <w:tab w:val="num" w:pos="1080"/>
        </w:tabs>
        <w:ind w:left="1080"/>
        <w:rPr>
          <w:szCs w:val="24"/>
        </w:rPr>
      </w:pPr>
      <w:r w:rsidRPr="002D6648">
        <w:rPr>
          <w:b/>
          <w:color w:val="0000FF"/>
          <w:szCs w:val="24"/>
        </w:rPr>
        <w:t>Reliability</w:t>
      </w:r>
      <w:r w:rsidR="007B076D" w:rsidRPr="002D6648">
        <w:rPr>
          <w:szCs w:val="24"/>
        </w:rPr>
        <w:t xml:space="preserve"> - stability and accuracy of measurements:</w:t>
      </w:r>
    </w:p>
    <w:p w:rsidR="007B076D" w:rsidRPr="002D6648" w:rsidRDefault="007B076D" w:rsidP="009A29C3">
      <w:pPr>
        <w:numPr>
          <w:ilvl w:val="3"/>
          <w:numId w:val="38"/>
        </w:numPr>
        <w:shd w:val="clear" w:color="auto" w:fill="FFFFFF"/>
        <w:tabs>
          <w:tab w:val="clear" w:pos="2880"/>
          <w:tab w:val="num" w:pos="1800"/>
        </w:tabs>
        <w:ind w:left="1800"/>
        <w:rPr>
          <w:szCs w:val="24"/>
        </w:rPr>
      </w:pPr>
      <w:r w:rsidRPr="002D6648">
        <w:rPr>
          <w:szCs w:val="24"/>
        </w:rPr>
        <w:t>over time (</w:t>
      </w:r>
      <w:r w:rsidRPr="002D6648">
        <w:rPr>
          <w:color w:val="0000FF"/>
          <w:szCs w:val="24"/>
        </w:rPr>
        <w:t>test-retest reliability</w:t>
      </w:r>
      <w:r w:rsidRPr="002D6648">
        <w:rPr>
          <w:szCs w:val="24"/>
        </w:rPr>
        <w:t>)</w:t>
      </w:r>
    </w:p>
    <w:p w:rsidR="007B076D" w:rsidRPr="002D6648" w:rsidRDefault="007B076D" w:rsidP="009A29C3">
      <w:pPr>
        <w:numPr>
          <w:ilvl w:val="3"/>
          <w:numId w:val="38"/>
        </w:numPr>
        <w:shd w:val="clear" w:color="auto" w:fill="FFFFFF"/>
        <w:tabs>
          <w:tab w:val="clear" w:pos="2880"/>
          <w:tab w:val="num" w:pos="1800"/>
        </w:tabs>
        <w:ind w:left="1800"/>
        <w:rPr>
          <w:szCs w:val="24"/>
        </w:rPr>
      </w:pPr>
      <w:r w:rsidRPr="002D6648">
        <w:rPr>
          <w:szCs w:val="24"/>
        </w:rPr>
        <w:t>across different versions of same measure (</w:t>
      </w:r>
      <w:r w:rsidRPr="002D6648">
        <w:rPr>
          <w:color w:val="0000FF"/>
          <w:szCs w:val="24"/>
        </w:rPr>
        <w:t>alternate-forms reliability</w:t>
      </w:r>
      <w:r w:rsidRPr="002D6648">
        <w:rPr>
          <w:szCs w:val="24"/>
        </w:rPr>
        <w:t>)</w:t>
      </w:r>
    </w:p>
    <w:p w:rsidR="007B076D" w:rsidRPr="002D6648" w:rsidRDefault="007B076D" w:rsidP="009A29C3">
      <w:pPr>
        <w:numPr>
          <w:ilvl w:val="3"/>
          <w:numId w:val="38"/>
        </w:numPr>
        <w:shd w:val="clear" w:color="auto" w:fill="FFFFFF"/>
        <w:tabs>
          <w:tab w:val="clear" w:pos="2880"/>
          <w:tab w:val="num" w:pos="1800"/>
        </w:tabs>
        <w:ind w:left="1800"/>
        <w:rPr>
          <w:szCs w:val="24"/>
        </w:rPr>
      </w:pPr>
      <w:r w:rsidRPr="002D6648">
        <w:rPr>
          <w:szCs w:val="24"/>
        </w:rPr>
        <w:t>between scorers (</w:t>
      </w:r>
      <w:r w:rsidRPr="002D6648">
        <w:rPr>
          <w:color w:val="0000FF"/>
          <w:szCs w:val="24"/>
        </w:rPr>
        <w:t>interscorer reliability</w:t>
      </w:r>
      <w:r w:rsidRPr="002D6648">
        <w:rPr>
          <w:szCs w:val="24"/>
        </w:rPr>
        <w:t>)</w:t>
      </w:r>
    </w:p>
    <w:p w:rsidR="007B076D" w:rsidRPr="002D6648" w:rsidRDefault="007B076D" w:rsidP="009A29C3">
      <w:pPr>
        <w:numPr>
          <w:ilvl w:val="3"/>
          <w:numId w:val="38"/>
        </w:numPr>
        <w:shd w:val="clear" w:color="auto" w:fill="FFFFFF"/>
        <w:tabs>
          <w:tab w:val="clear" w:pos="2880"/>
          <w:tab w:val="num" w:pos="1800"/>
        </w:tabs>
        <w:ind w:left="1800"/>
        <w:rPr>
          <w:szCs w:val="24"/>
        </w:rPr>
      </w:pPr>
      <w:r w:rsidRPr="002D6648">
        <w:rPr>
          <w:szCs w:val="24"/>
        </w:rPr>
        <w:t>among test items (</w:t>
      </w:r>
      <w:r w:rsidRPr="002D6648">
        <w:rPr>
          <w:color w:val="0000FF"/>
          <w:szCs w:val="24"/>
        </w:rPr>
        <w:t>internal consistency reliability</w:t>
      </w:r>
      <w:r w:rsidRPr="002D6648">
        <w:rPr>
          <w:szCs w:val="24"/>
        </w:rPr>
        <w:t>)</w:t>
      </w:r>
    </w:p>
    <w:p w:rsidR="00566AAC" w:rsidRPr="002D6648" w:rsidRDefault="00566AAC" w:rsidP="009A29C3">
      <w:pPr>
        <w:numPr>
          <w:ilvl w:val="2"/>
          <w:numId w:val="38"/>
        </w:numPr>
        <w:shd w:val="clear" w:color="auto" w:fill="FFFFFF"/>
        <w:tabs>
          <w:tab w:val="clear" w:pos="2160"/>
          <w:tab w:val="num" w:pos="1080"/>
        </w:tabs>
        <w:ind w:left="1080"/>
        <w:rPr>
          <w:szCs w:val="24"/>
        </w:rPr>
      </w:pPr>
      <w:r w:rsidRPr="002D6648">
        <w:rPr>
          <w:b/>
          <w:color w:val="0000FF"/>
          <w:szCs w:val="24"/>
        </w:rPr>
        <w:t>Validity</w:t>
      </w:r>
      <w:r w:rsidR="00D47A73" w:rsidRPr="002D6648">
        <w:rPr>
          <w:szCs w:val="24"/>
        </w:rPr>
        <w:t xml:space="preserve"> (</w:t>
      </w:r>
      <w:r w:rsidR="007B076D" w:rsidRPr="002D6648">
        <w:rPr>
          <w:szCs w:val="24"/>
        </w:rPr>
        <w:t>most important parameter to establish psychiatric diagnosis!</w:t>
      </w:r>
      <w:r w:rsidR="00B62429" w:rsidRPr="002D6648">
        <w:rPr>
          <w:szCs w:val="24"/>
        </w:rPr>
        <w:t>*</w:t>
      </w:r>
      <w:r w:rsidR="007B076D" w:rsidRPr="002D6648">
        <w:rPr>
          <w:szCs w:val="24"/>
        </w:rPr>
        <w:t>) - degree to which test measures what it is intended to measure.</w:t>
      </w:r>
    </w:p>
    <w:p w:rsidR="009A29C3" w:rsidRPr="002D6648" w:rsidRDefault="009A29C3" w:rsidP="009A29C3">
      <w:pPr>
        <w:shd w:val="clear" w:color="auto" w:fill="FFFFFF"/>
        <w:ind w:left="2520"/>
        <w:rPr>
          <w:szCs w:val="24"/>
        </w:rPr>
      </w:pPr>
      <w:r w:rsidRPr="002D6648">
        <w:rPr>
          <w:szCs w:val="24"/>
        </w:rPr>
        <w:t>*test can be well standardized and highly reliable, but without demonstrated validity, results may be misleading or meaningless</w:t>
      </w:r>
    </w:p>
    <w:p w:rsidR="0057119D" w:rsidRPr="002D6648" w:rsidRDefault="0057119D" w:rsidP="009A29C3">
      <w:pPr>
        <w:numPr>
          <w:ilvl w:val="3"/>
          <w:numId w:val="38"/>
        </w:numPr>
        <w:shd w:val="clear" w:color="auto" w:fill="FFFFFF"/>
        <w:tabs>
          <w:tab w:val="clear" w:pos="2880"/>
          <w:tab w:val="num" w:pos="1800"/>
        </w:tabs>
        <w:ind w:left="1800"/>
        <w:rPr>
          <w:szCs w:val="24"/>
        </w:rPr>
      </w:pPr>
      <w:r w:rsidRPr="002D6648">
        <w:rPr>
          <w:bCs/>
          <w:color w:val="0000FF"/>
          <w:szCs w:val="24"/>
        </w:rPr>
        <w:t>criterion-based (empirical) validity</w:t>
      </w:r>
      <w:r w:rsidRPr="002D6648">
        <w:rPr>
          <w:b/>
          <w:bCs/>
          <w:szCs w:val="24"/>
        </w:rPr>
        <w:t xml:space="preserve"> </w:t>
      </w:r>
      <w:r w:rsidRPr="002D6648">
        <w:rPr>
          <w:szCs w:val="24"/>
        </w:rPr>
        <w:t>- correlating scores on test in question with scores on another measure or criterion that accurately represents variable that test measures:</w:t>
      </w:r>
    </w:p>
    <w:p w:rsidR="0057119D" w:rsidRPr="002D6648" w:rsidRDefault="0057119D" w:rsidP="009A29C3">
      <w:pPr>
        <w:numPr>
          <w:ilvl w:val="0"/>
          <w:numId w:val="39"/>
        </w:numPr>
        <w:shd w:val="clear" w:color="auto" w:fill="FFFFFF"/>
        <w:tabs>
          <w:tab w:val="clear" w:pos="3621"/>
          <w:tab w:val="num" w:pos="2541"/>
        </w:tabs>
        <w:ind w:left="2541"/>
        <w:rPr>
          <w:szCs w:val="24"/>
        </w:rPr>
      </w:pPr>
      <w:r w:rsidRPr="002D6648">
        <w:rPr>
          <w:bCs/>
          <w:i/>
          <w:color w:val="0000FF"/>
          <w:szCs w:val="24"/>
        </w:rPr>
        <w:t>predictive validity</w:t>
      </w:r>
      <w:r w:rsidRPr="002D6648">
        <w:rPr>
          <w:b/>
          <w:bCs/>
          <w:szCs w:val="24"/>
        </w:rPr>
        <w:t xml:space="preserve"> </w:t>
      </w:r>
      <w:r w:rsidRPr="002D6648">
        <w:rPr>
          <w:szCs w:val="24"/>
        </w:rPr>
        <w:t>- correlation of measure with some criterion that is measured in future [e.g. correlating Medical College Admissions Test (MCAT) scores with performance in medical school].</w:t>
      </w:r>
    </w:p>
    <w:p w:rsidR="0057119D" w:rsidRPr="002D6648" w:rsidRDefault="0057119D" w:rsidP="009A29C3">
      <w:pPr>
        <w:numPr>
          <w:ilvl w:val="0"/>
          <w:numId w:val="39"/>
        </w:numPr>
        <w:shd w:val="clear" w:color="auto" w:fill="FFFFFF"/>
        <w:tabs>
          <w:tab w:val="clear" w:pos="3621"/>
          <w:tab w:val="num" w:pos="2541"/>
        </w:tabs>
        <w:ind w:left="2541"/>
        <w:rPr>
          <w:szCs w:val="24"/>
        </w:rPr>
      </w:pPr>
      <w:r w:rsidRPr="002D6648">
        <w:rPr>
          <w:bCs/>
          <w:i/>
          <w:color w:val="0000FF"/>
          <w:szCs w:val="24"/>
        </w:rPr>
        <w:t>concurrent validity</w:t>
      </w:r>
      <w:r w:rsidRPr="002D6648">
        <w:rPr>
          <w:b/>
          <w:bCs/>
          <w:szCs w:val="24"/>
        </w:rPr>
        <w:t xml:space="preserve"> </w:t>
      </w:r>
      <w:r w:rsidRPr="002D6648">
        <w:rPr>
          <w:szCs w:val="24"/>
        </w:rPr>
        <w:t>- association of test performance with performance of existing criterion [e.g. correlating results from new test to diagnose schizophrenia with those of known criterion, such as Schedule of Affective Disorders and Schizophrenia].</w:t>
      </w:r>
    </w:p>
    <w:p w:rsidR="002D6648" w:rsidRDefault="0057119D" w:rsidP="009A29C3">
      <w:pPr>
        <w:numPr>
          <w:ilvl w:val="3"/>
          <w:numId w:val="38"/>
        </w:numPr>
        <w:shd w:val="clear" w:color="auto" w:fill="FFFFFF"/>
        <w:tabs>
          <w:tab w:val="clear" w:pos="2880"/>
          <w:tab w:val="num" w:pos="1800"/>
        </w:tabs>
        <w:ind w:left="1800"/>
        <w:rPr>
          <w:szCs w:val="24"/>
        </w:rPr>
      </w:pPr>
      <w:r w:rsidRPr="002D6648">
        <w:rPr>
          <w:bCs/>
          <w:color w:val="0000FF"/>
          <w:szCs w:val="24"/>
        </w:rPr>
        <w:t>content</w:t>
      </w:r>
      <w:r w:rsidRPr="002D6648">
        <w:rPr>
          <w:b/>
          <w:bCs/>
          <w:szCs w:val="24"/>
        </w:rPr>
        <w:t xml:space="preserve"> </w:t>
      </w:r>
      <w:r w:rsidRPr="002D6648">
        <w:rPr>
          <w:bCs/>
          <w:color w:val="0000FF"/>
          <w:szCs w:val="24"/>
        </w:rPr>
        <w:t>validity</w:t>
      </w:r>
      <w:r w:rsidRPr="002D6648">
        <w:rPr>
          <w:b/>
          <w:bCs/>
          <w:szCs w:val="24"/>
        </w:rPr>
        <w:t xml:space="preserve"> </w:t>
      </w:r>
      <w:r w:rsidRPr="002D6648">
        <w:rPr>
          <w:szCs w:val="24"/>
        </w:rPr>
        <w:t xml:space="preserve">- </w:t>
      </w:r>
      <w:r w:rsidRPr="002D6648">
        <w:rPr>
          <w:b/>
          <w:i/>
          <w:szCs w:val="24"/>
        </w:rPr>
        <w:t>experts</w:t>
      </w:r>
      <w:r w:rsidRPr="002D6648">
        <w:rPr>
          <w:szCs w:val="24"/>
        </w:rPr>
        <w:t xml:space="preserve"> determine that test content and scores correspond</w:t>
      </w:r>
      <w:r w:rsidR="002D6648">
        <w:rPr>
          <w:szCs w:val="24"/>
        </w:rPr>
        <w:t xml:space="preserve"> with variables to be measured.</w:t>
      </w:r>
    </w:p>
    <w:p w:rsidR="0057119D" w:rsidRPr="002D6648" w:rsidRDefault="0057119D" w:rsidP="002D6648">
      <w:pPr>
        <w:shd w:val="clear" w:color="auto" w:fill="FFFFFF"/>
        <w:ind w:left="2880"/>
        <w:rPr>
          <w:szCs w:val="24"/>
          <w:lang w:val="lt-LT"/>
        </w:rPr>
      </w:pPr>
      <w:r w:rsidRPr="002D6648">
        <w:rPr>
          <w:szCs w:val="24"/>
          <w:lang w:val="lt-LT"/>
        </w:rPr>
        <w:t xml:space="preserve">t.y. </w:t>
      </w:r>
      <w:r w:rsidRPr="002D6648">
        <w:rPr>
          <w:color w:val="FF9900"/>
          <w:szCs w:val="24"/>
          <w:lang w:val="lt-LT"/>
        </w:rPr>
        <w:t>nieko nenutuokiantis apie testą ekspertas atlieka testą ir nustato kam jis skirtas</w:t>
      </w:r>
      <w:r w:rsidR="003E2DFD" w:rsidRPr="002D6648">
        <w:rPr>
          <w:szCs w:val="24"/>
          <w:lang w:val="lt-LT"/>
        </w:rPr>
        <w:t>.</w:t>
      </w:r>
    </w:p>
    <w:p w:rsidR="002D6648" w:rsidRDefault="003E2DFD" w:rsidP="009A29C3">
      <w:pPr>
        <w:numPr>
          <w:ilvl w:val="3"/>
          <w:numId w:val="38"/>
        </w:numPr>
        <w:shd w:val="clear" w:color="auto" w:fill="FFFFFF"/>
        <w:tabs>
          <w:tab w:val="clear" w:pos="2880"/>
          <w:tab w:val="num" w:pos="1800"/>
        </w:tabs>
        <w:ind w:left="1800"/>
        <w:rPr>
          <w:szCs w:val="24"/>
        </w:rPr>
      </w:pPr>
      <w:r w:rsidRPr="002D6648">
        <w:rPr>
          <w:bCs/>
          <w:color w:val="0000FF"/>
          <w:szCs w:val="24"/>
        </w:rPr>
        <w:t>f</w:t>
      </w:r>
      <w:r w:rsidR="0057119D" w:rsidRPr="002D6648">
        <w:rPr>
          <w:bCs/>
          <w:color w:val="0000FF"/>
          <w:szCs w:val="24"/>
        </w:rPr>
        <w:t>ace validity</w:t>
      </w:r>
      <w:r w:rsidR="0057119D" w:rsidRPr="002D6648">
        <w:rPr>
          <w:b/>
          <w:bCs/>
          <w:szCs w:val="24"/>
        </w:rPr>
        <w:t xml:space="preserve"> </w:t>
      </w:r>
      <w:r w:rsidRPr="002D6648">
        <w:rPr>
          <w:szCs w:val="24"/>
        </w:rPr>
        <w:t>-</w:t>
      </w:r>
      <w:r w:rsidR="0057119D" w:rsidRPr="002D6648">
        <w:rPr>
          <w:szCs w:val="24"/>
        </w:rPr>
        <w:t xml:space="preserve"> similar</w:t>
      </w:r>
      <w:r w:rsidRPr="002D6648">
        <w:rPr>
          <w:szCs w:val="24"/>
        </w:rPr>
        <w:t xml:space="preserve"> to content validity</w:t>
      </w:r>
      <w:r w:rsidR="0057119D" w:rsidRPr="002D6648">
        <w:rPr>
          <w:szCs w:val="24"/>
        </w:rPr>
        <w:t xml:space="preserve">, </w:t>
      </w:r>
      <w:r w:rsidRPr="002D6648">
        <w:rPr>
          <w:szCs w:val="24"/>
        </w:rPr>
        <w:t>but is</w:t>
      </w:r>
      <w:r w:rsidR="0057119D" w:rsidRPr="002D6648">
        <w:rPr>
          <w:szCs w:val="24"/>
        </w:rPr>
        <w:t xml:space="preserve"> determined by test </w:t>
      </w:r>
      <w:r w:rsidR="0057119D" w:rsidRPr="002D6648">
        <w:rPr>
          <w:b/>
          <w:i/>
          <w:szCs w:val="24"/>
        </w:rPr>
        <w:t>user</w:t>
      </w:r>
      <w:r w:rsidR="0057119D" w:rsidRPr="002D6648">
        <w:rPr>
          <w:szCs w:val="24"/>
        </w:rPr>
        <w:t xml:space="preserve"> </w:t>
      </w:r>
      <w:r w:rsidRPr="002D6648">
        <w:rPr>
          <w:szCs w:val="24"/>
        </w:rPr>
        <w:t>rather than b</w:t>
      </w:r>
      <w:r w:rsidR="002D6648">
        <w:rPr>
          <w:szCs w:val="24"/>
        </w:rPr>
        <w:t>y experts.</w:t>
      </w:r>
    </w:p>
    <w:p w:rsidR="0057119D" w:rsidRPr="002D6648" w:rsidRDefault="003E2DFD" w:rsidP="002D6648">
      <w:pPr>
        <w:shd w:val="clear" w:color="auto" w:fill="FFFFFF"/>
        <w:ind w:left="2880"/>
        <w:rPr>
          <w:szCs w:val="24"/>
          <w:lang w:val="lt-LT"/>
        </w:rPr>
      </w:pPr>
      <w:r w:rsidRPr="002D6648">
        <w:rPr>
          <w:szCs w:val="24"/>
          <w:lang w:val="lt-LT"/>
        </w:rPr>
        <w:t>t.y.</w:t>
      </w:r>
      <w:r w:rsidRPr="002D6648">
        <w:rPr>
          <w:szCs w:val="24"/>
        </w:rPr>
        <w:t xml:space="preserve"> high face validity - </w:t>
      </w:r>
      <w:r w:rsidRPr="002D6648">
        <w:rPr>
          <w:color w:val="FF9900"/>
          <w:szCs w:val="24"/>
          <w:lang w:val="lt-LT"/>
        </w:rPr>
        <w:t>ligonis atlikdamas testą lengvai nuspėja kam testas skirtas</w:t>
      </w:r>
      <w:r w:rsidRPr="002D6648">
        <w:rPr>
          <w:szCs w:val="24"/>
          <w:lang w:val="lt-LT"/>
        </w:rPr>
        <w:t>.</w:t>
      </w:r>
    </w:p>
    <w:p w:rsidR="0057119D" w:rsidRPr="002D6648" w:rsidRDefault="0057119D" w:rsidP="009A29C3">
      <w:pPr>
        <w:numPr>
          <w:ilvl w:val="3"/>
          <w:numId w:val="38"/>
        </w:numPr>
        <w:shd w:val="clear" w:color="auto" w:fill="FFFFFF"/>
        <w:tabs>
          <w:tab w:val="clear" w:pos="2880"/>
          <w:tab w:val="num" w:pos="1800"/>
        </w:tabs>
        <w:ind w:left="1800"/>
        <w:rPr>
          <w:szCs w:val="24"/>
        </w:rPr>
      </w:pPr>
      <w:r w:rsidRPr="002D6648">
        <w:rPr>
          <w:bCs/>
          <w:color w:val="0000FF"/>
          <w:szCs w:val="24"/>
        </w:rPr>
        <w:t>construct</w:t>
      </w:r>
      <w:r w:rsidRPr="002D6648">
        <w:rPr>
          <w:b/>
          <w:bCs/>
          <w:szCs w:val="24"/>
        </w:rPr>
        <w:t xml:space="preserve"> </w:t>
      </w:r>
      <w:r w:rsidRPr="002D6648">
        <w:rPr>
          <w:bCs/>
          <w:color w:val="0000FF"/>
          <w:szCs w:val="24"/>
        </w:rPr>
        <w:t>validity</w:t>
      </w:r>
      <w:r w:rsidRPr="002D6648">
        <w:rPr>
          <w:b/>
          <w:bCs/>
          <w:szCs w:val="24"/>
        </w:rPr>
        <w:t xml:space="preserve"> </w:t>
      </w:r>
      <w:r w:rsidRPr="002D6648">
        <w:rPr>
          <w:szCs w:val="24"/>
        </w:rPr>
        <w:t>addresses various meanings and possible interpretations of test scores in relation to their underlying theoretical constructs. Evaluation of construct validity is complex process that may include determining how closely measurement of test variable converges, or correlates, with theoretically similar variables or how clearly measure can be discriminated from d</w:t>
      </w:r>
      <w:r w:rsidR="003E2DFD" w:rsidRPr="002D6648">
        <w:rPr>
          <w:szCs w:val="24"/>
        </w:rPr>
        <w:t>issimilar variables</w:t>
      </w:r>
      <w:r w:rsidRPr="002D6648">
        <w:rPr>
          <w:szCs w:val="24"/>
        </w:rPr>
        <w:t>.</w:t>
      </w:r>
    </w:p>
    <w:p w:rsidR="00C24675" w:rsidRPr="002D6648" w:rsidRDefault="00C24675" w:rsidP="00C24675">
      <w:pPr>
        <w:numPr>
          <w:ilvl w:val="0"/>
          <w:numId w:val="38"/>
        </w:numPr>
        <w:shd w:val="clear" w:color="auto" w:fill="FFFFFF"/>
        <w:rPr>
          <w:szCs w:val="24"/>
        </w:rPr>
      </w:pPr>
      <w:r w:rsidRPr="002D6648">
        <w:rPr>
          <w:szCs w:val="24"/>
          <w:u w:val="single"/>
        </w:rPr>
        <w:t>objective vs. projective tests</w:t>
      </w:r>
      <w:r w:rsidRPr="002D6648">
        <w:rPr>
          <w:szCs w:val="24"/>
        </w:rPr>
        <w:t>:</w:t>
      </w:r>
    </w:p>
    <w:p w:rsidR="00C24675" w:rsidRPr="002D6648" w:rsidRDefault="00C24675" w:rsidP="00C24675">
      <w:pPr>
        <w:shd w:val="clear" w:color="auto" w:fill="FFFFFF"/>
        <w:ind w:left="993" w:hanging="273"/>
        <w:rPr>
          <w:szCs w:val="24"/>
        </w:rPr>
      </w:pPr>
      <w:r w:rsidRPr="002D6648">
        <w:rPr>
          <w:b/>
          <w:bCs/>
          <w:szCs w:val="24"/>
        </w:rPr>
        <w:t xml:space="preserve">Objective tests </w:t>
      </w:r>
      <w:r w:rsidRPr="002D6648">
        <w:rPr>
          <w:szCs w:val="24"/>
        </w:rPr>
        <w:t>- highly standardized; clearly identifiable correct answers exist (true-false and multiple-choice tests are usually considered objective</w:t>
      </w:r>
      <w:r w:rsidR="009A29C3" w:rsidRPr="002D6648">
        <w:rPr>
          <w:szCs w:val="24"/>
        </w:rPr>
        <w:t>)</w:t>
      </w:r>
      <w:r w:rsidRPr="002D6648">
        <w:rPr>
          <w:szCs w:val="24"/>
        </w:rPr>
        <w:t>.</w:t>
      </w:r>
    </w:p>
    <w:p w:rsidR="00566AAC" w:rsidRPr="002D6648" w:rsidRDefault="00C24675" w:rsidP="00C24675">
      <w:pPr>
        <w:shd w:val="clear" w:color="auto" w:fill="FFFFFF"/>
        <w:ind w:left="993" w:hanging="273"/>
        <w:rPr>
          <w:szCs w:val="24"/>
        </w:rPr>
      </w:pPr>
      <w:r w:rsidRPr="002D6648">
        <w:rPr>
          <w:b/>
          <w:bCs/>
          <w:szCs w:val="24"/>
        </w:rPr>
        <w:t xml:space="preserve">Projective tests </w:t>
      </w:r>
      <w:r w:rsidRPr="002D6648">
        <w:rPr>
          <w:szCs w:val="24"/>
        </w:rPr>
        <w:t xml:space="preserve">- less structured and allow greater freedom for expression of individual ideas; based on </w:t>
      </w:r>
      <w:r w:rsidRPr="002D6648">
        <w:rPr>
          <w:bCs/>
          <w:color w:val="0000FF"/>
          <w:szCs w:val="24"/>
        </w:rPr>
        <w:t>projective hypothesis</w:t>
      </w:r>
      <w:r w:rsidRPr="002D6648">
        <w:rPr>
          <w:bCs/>
          <w:szCs w:val="24"/>
        </w:rPr>
        <w:t xml:space="preserve"> (</w:t>
      </w:r>
      <w:r w:rsidRPr="002D6648">
        <w:rPr>
          <w:szCs w:val="24"/>
        </w:rPr>
        <w:t>individual who is given little structure and ambiguous stimuli will impose internal structure on interpretation of stimuli - will reveal [project] unconscious issues, conflicts, and aspects of personality and cognitive style).</w:t>
      </w:r>
    </w:p>
    <w:p w:rsidR="00566AAC" w:rsidRPr="002D6648" w:rsidRDefault="00566AAC" w:rsidP="0087467E">
      <w:pPr>
        <w:shd w:val="clear" w:color="auto" w:fill="FFFFFF"/>
        <w:rPr>
          <w:szCs w:val="24"/>
        </w:rPr>
      </w:pPr>
    </w:p>
    <w:p w:rsidR="005225CD" w:rsidRPr="002D6648" w:rsidRDefault="00A341A1" w:rsidP="00A341A1">
      <w:pPr>
        <w:numPr>
          <w:ilvl w:val="1"/>
          <w:numId w:val="4"/>
        </w:numPr>
        <w:shd w:val="clear" w:color="auto" w:fill="FFFFFF"/>
        <w:spacing w:before="120"/>
        <w:ind w:left="357" w:hanging="357"/>
        <w:rPr>
          <w:szCs w:val="24"/>
        </w:rPr>
      </w:pPr>
      <w:r w:rsidRPr="002D6648">
        <w:rPr>
          <w:b/>
          <w:bCs/>
          <w:szCs w:val="24"/>
          <w:highlight w:val="yellow"/>
          <w:u w:val="single"/>
        </w:rPr>
        <w:t xml:space="preserve">Neuropsychological &amp; </w:t>
      </w:r>
      <w:r w:rsidR="0087467E" w:rsidRPr="002D6648">
        <w:rPr>
          <w:b/>
          <w:bCs/>
          <w:szCs w:val="24"/>
          <w:highlight w:val="yellow"/>
          <w:u w:val="single"/>
        </w:rPr>
        <w:t>Intelligence tests</w:t>
      </w:r>
      <w:r w:rsidRPr="002D6648">
        <w:rPr>
          <w:szCs w:val="24"/>
        </w:rPr>
        <w:t xml:space="preserve"> </w:t>
      </w:r>
      <w:r w:rsidR="005225CD" w:rsidRPr="002D6648">
        <w:rPr>
          <w:szCs w:val="24"/>
        </w:rPr>
        <w:t>- assessment of cognitively mediated abilities.</w:t>
      </w:r>
    </w:p>
    <w:p w:rsidR="0087467E" w:rsidRPr="002D6648" w:rsidRDefault="007F5F3B" w:rsidP="005225CD">
      <w:pPr>
        <w:shd w:val="clear" w:color="auto" w:fill="FFFFFF"/>
        <w:jc w:val="right"/>
        <w:rPr>
          <w:szCs w:val="24"/>
        </w:rPr>
      </w:pPr>
      <w:hyperlink r:id="rId10" w:history="1">
        <w:r w:rsidR="00540B9B">
          <w:rPr>
            <w:rStyle w:val="Hyperlink"/>
            <w:szCs w:val="24"/>
          </w:rPr>
          <w:t xml:space="preserve">see p. </w:t>
        </w:r>
        <w:r w:rsidR="00A341A1" w:rsidRPr="002D6648">
          <w:rPr>
            <w:rStyle w:val="Hyperlink"/>
            <w:szCs w:val="24"/>
          </w:rPr>
          <w:t>D1</w:t>
        </w:r>
        <w:r w:rsidR="004C6A1A">
          <w:rPr>
            <w:rStyle w:val="Hyperlink"/>
            <w:szCs w:val="24"/>
          </w:rPr>
          <w:t>2 &gt;&gt;</w:t>
        </w:r>
      </w:hyperlink>
      <w:r w:rsidR="008503CA" w:rsidRPr="002D6648">
        <w:rPr>
          <w:color w:val="808080"/>
          <w:szCs w:val="24"/>
        </w:rPr>
        <w:t xml:space="preserve">, </w:t>
      </w:r>
      <w:hyperlink r:id="rId11" w:history="1">
        <w:r w:rsidR="009801A7" w:rsidRPr="009801A7">
          <w:rPr>
            <w:rStyle w:val="Hyperlink"/>
            <w:szCs w:val="24"/>
          </w:rPr>
          <w:t xml:space="preserve">p. </w:t>
        </w:r>
        <w:r w:rsidR="008503CA" w:rsidRPr="009801A7">
          <w:rPr>
            <w:rStyle w:val="Hyperlink"/>
            <w:szCs w:val="24"/>
          </w:rPr>
          <w:t>D</w:t>
        </w:r>
        <w:r w:rsidR="004C6A1A">
          <w:rPr>
            <w:rStyle w:val="Hyperlink"/>
            <w:szCs w:val="24"/>
          </w:rPr>
          <w:t>1 &gt;&gt;</w:t>
        </w:r>
      </w:hyperlink>
    </w:p>
    <w:p w:rsidR="0087467E" w:rsidRPr="002D6648" w:rsidRDefault="0087467E" w:rsidP="0021773E">
      <w:pPr>
        <w:numPr>
          <w:ilvl w:val="1"/>
          <w:numId w:val="4"/>
        </w:numPr>
        <w:shd w:val="clear" w:color="auto" w:fill="FFFFFF"/>
        <w:ind w:left="357" w:hanging="357"/>
        <w:rPr>
          <w:szCs w:val="24"/>
          <w:u w:val="single"/>
        </w:rPr>
      </w:pPr>
      <w:r w:rsidRPr="002D6648">
        <w:rPr>
          <w:b/>
          <w:bCs/>
          <w:szCs w:val="24"/>
          <w:highlight w:val="yellow"/>
          <w:u w:val="single"/>
        </w:rPr>
        <w:t>Personality tests</w:t>
      </w:r>
      <w:r w:rsidR="005225CD" w:rsidRPr="002D6648">
        <w:rPr>
          <w:szCs w:val="24"/>
        </w:rPr>
        <w:t xml:space="preserve"> - assessment of personality adjustment and disorder, thought process and content, and personality style.</w:t>
      </w:r>
    </w:p>
    <w:p w:rsidR="00A341A1" w:rsidRPr="002D6648" w:rsidRDefault="0087467E" w:rsidP="0021773E">
      <w:pPr>
        <w:numPr>
          <w:ilvl w:val="2"/>
          <w:numId w:val="4"/>
        </w:numPr>
        <w:shd w:val="clear" w:color="auto" w:fill="FFFFFF"/>
        <w:spacing w:before="120"/>
        <w:ind w:left="924" w:hanging="357"/>
        <w:rPr>
          <w:szCs w:val="24"/>
        </w:rPr>
      </w:pPr>
      <w:r w:rsidRPr="002D6648">
        <w:rPr>
          <w:b/>
          <w:bCs/>
          <w:szCs w:val="24"/>
        </w:rPr>
        <w:t>Minnesota Multiphas</w:t>
      </w:r>
      <w:r w:rsidR="00A341A1" w:rsidRPr="002D6648">
        <w:rPr>
          <w:b/>
          <w:bCs/>
          <w:szCs w:val="24"/>
        </w:rPr>
        <w:t>ic Personality Inventory (MMPI)</w:t>
      </w:r>
      <w:r w:rsidRPr="002D6648">
        <w:rPr>
          <w:b/>
          <w:bCs/>
          <w:szCs w:val="24"/>
        </w:rPr>
        <w:t xml:space="preserve"> </w:t>
      </w:r>
      <w:r w:rsidR="00A341A1" w:rsidRPr="002D6648">
        <w:rPr>
          <w:szCs w:val="24"/>
        </w:rPr>
        <w:t>- 550 yes-or-no questions.</w:t>
      </w:r>
    </w:p>
    <w:p w:rsidR="00A341A1" w:rsidRPr="002D6648" w:rsidRDefault="0087467E" w:rsidP="00A341A1">
      <w:pPr>
        <w:numPr>
          <w:ilvl w:val="0"/>
          <w:numId w:val="29"/>
        </w:numPr>
        <w:shd w:val="clear" w:color="auto" w:fill="FFFFFF"/>
        <w:rPr>
          <w:szCs w:val="24"/>
        </w:rPr>
      </w:pPr>
      <w:r w:rsidRPr="002D6648">
        <w:rPr>
          <w:szCs w:val="24"/>
        </w:rPr>
        <w:t xml:space="preserve">results are given as </w:t>
      </w:r>
      <w:r w:rsidRPr="002D6648">
        <w:rPr>
          <w:color w:val="0000FF"/>
          <w:szCs w:val="24"/>
        </w:rPr>
        <w:t>scores in 10 scales</w:t>
      </w:r>
      <w:r w:rsidRPr="002D6648">
        <w:rPr>
          <w:szCs w:val="24"/>
        </w:rPr>
        <w:t xml:space="preserve">: </w:t>
      </w:r>
      <w:r w:rsidRPr="002D6648">
        <w:rPr>
          <w:color w:val="0000FF"/>
          <w:szCs w:val="24"/>
        </w:rPr>
        <w:t>hypochondriasis, paranoia, masculinity-femininity, psychopathy, depression, hysteria, psychasthenia, schizophrenia, hypo</w:t>
      </w:r>
      <w:r w:rsidR="00A341A1" w:rsidRPr="002D6648">
        <w:rPr>
          <w:color w:val="0000FF"/>
          <w:szCs w:val="24"/>
        </w:rPr>
        <w:t>mania, and social introversion</w:t>
      </w:r>
      <w:r w:rsidR="00A341A1" w:rsidRPr="002D6648">
        <w:rPr>
          <w:szCs w:val="24"/>
        </w:rPr>
        <w:t>.</w:t>
      </w:r>
    </w:p>
    <w:p w:rsidR="0087467E" w:rsidRPr="002D6648" w:rsidRDefault="00A341A1" w:rsidP="00A341A1">
      <w:pPr>
        <w:numPr>
          <w:ilvl w:val="0"/>
          <w:numId w:val="29"/>
        </w:numPr>
        <w:shd w:val="clear" w:color="auto" w:fill="FFFFFF"/>
        <w:rPr>
          <w:szCs w:val="24"/>
        </w:rPr>
      </w:pPr>
      <w:r w:rsidRPr="002D6648">
        <w:rPr>
          <w:szCs w:val="24"/>
        </w:rPr>
        <w:t>a</w:t>
      </w:r>
      <w:r w:rsidR="0087467E" w:rsidRPr="002D6648">
        <w:rPr>
          <w:szCs w:val="24"/>
        </w:rPr>
        <w:t xml:space="preserve">lthough test is </w:t>
      </w:r>
      <w:r w:rsidR="0087467E" w:rsidRPr="002D6648">
        <w:rPr>
          <w:color w:val="FF9900"/>
          <w:szCs w:val="24"/>
        </w:rPr>
        <w:t>objective</w:t>
      </w:r>
      <w:r w:rsidR="0087467E" w:rsidRPr="002D6648">
        <w:rPr>
          <w:szCs w:val="24"/>
        </w:rPr>
        <w:t xml:space="preserve">, </w:t>
      </w:r>
      <w:r w:rsidR="0087467E" w:rsidRPr="002D6648">
        <w:rPr>
          <w:i/>
          <w:color w:val="0000FF"/>
          <w:szCs w:val="24"/>
        </w:rPr>
        <w:t>trained psychologist</w:t>
      </w:r>
      <w:r w:rsidR="0087467E" w:rsidRPr="002D6648">
        <w:rPr>
          <w:szCs w:val="24"/>
        </w:rPr>
        <w:t xml:space="preserve"> should interpret results.</w:t>
      </w:r>
    </w:p>
    <w:p w:rsidR="00A341A1" w:rsidRPr="002D6648" w:rsidRDefault="0087467E" w:rsidP="0021773E">
      <w:pPr>
        <w:numPr>
          <w:ilvl w:val="2"/>
          <w:numId w:val="4"/>
        </w:numPr>
        <w:shd w:val="clear" w:color="auto" w:fill="FFFFFF"/>
        <w:spacing w:before="120"/>
        <w:ind w:left="924" w:hanging="357"/>
        <w:rPr>
          <w:szCs w:val="24"/>
        </w:rPr>
      </w:pPr>
      <w:r w:rsidRPr="002D6648">
        <w:rPr>
          <w:b/>
          <w:bCs/>
          <w:szCs w:val="24"/>
        </w:rPr>
        <w:t xml:space="preserve">Rorschach </w:t>
      </w:r>
      <w:r w:rsidR="00A341A1" w:rsidRPr="002D6648">
        <w:rPr>
          <w:b/>
          <w:bCs/>
          <w:szCs w:val="24"/>
        </w:rPr>
        <w:t>(inkblot) test</w:t>
      </w:r>
      <w:r w:rsidRPr="002D6648">
        <w:rPr>
          <w:b/>
          <w:bCs/>
          <w:szCs w:val="24"/>
        </w:rPr>
        <w:t xml:space="preserve"> </w:t>
      </w:r>
      <w:r w:rsidR="00A341A1" w:rsidRPr="002D6648">
        <w:rPr>
          <w:szCs w:val="24"/>
        </w:rPr>
        <w:t>-</w:t>
      </w:r>
      <w:r w:rsidRPr="002D6648">
        <w:rPr>
          <w:szCs w:val="24"/>
        </w:rPr>
        <w:t xml:space="preserve"> 10 standard ambiguous inkblots are shown to </w:t>
      </w:r>
      <w:r w:rsidR="00A341A1" w:rsidRPr="002D6648">
        <w:rPr>
          <w:szCs w:val="24"/>
        </w:rPr>
        <w:t>patient in predetermined order.</w:t>
      </w:r>
    </w:p>
    <w:p w:rsidR="00A637EA" w:rsidRPr="002D6648" w:rsidRDefault="00A637EA" w:rsidP="00A341A1">
      <w:pPr>
        <w:numPr>
          <w:ilvl w:val="0"/>
          <w:numId w:val="29"/>
        </w:numPr>
        <w:shd w:val="clear" w:color="auto" w:fill="FFFFFF"/>
        <w:rPr>
          <w:szCs w:val="24"/>
        </w:rPr>
      </w:pPr>
      <w:r w:rsidRPr="002D6648">
        <w:rPr>
          <w:szCs w:val="24"/>
        </w:rPr>
        <w:t xml:space="preserve">many formats for administering and scoring Rorschach test, but most practitioners use objective method developed by John Exner and known as </w:t>
      </w:r>
      <w:r w:rsidRPr="002D6648">
        <w:rPr>
          <w:b/>
          <w:bCs/>
          <w:i/>
          <w:szCs w:val="24"/>
        </w:rPr>
        <w:t>Comprehensive System</w:t>
      </w:r>
      <w:r w:rsidRPr="002D6648">
        <w:rPr>
          <w:b/>
          <w:bCs/>
          <w:szCs w:val="24"/>
        </w:rPr>
        <w:t xml:space="preserve"> </w:t>
      </w:r>
      <w:r w:rsidRPr="002D6648">
        <w:rPr>
          <w:szCs w:val="24"/>
        </w:rPr>
        <w:t>- highly standardized, acceptable reliability and validity.</w:t>
      </w:r>
    </w:p>
    <w:p w:rsidR="00A341A1" w:rsidRPr="002D6648" w:rsidRDefault="0087467E" w:rsidP="00A341A1">
      <w:pPr>
        <w:numPr>
          <w:ilvl w:val="0"/>
          <w:numId w:val="29"/>
        </w:numPr>
        <w:shd w:val="clear" w:color="auto" w:fill="FFFFFF"/>
        <w:rPr>
          <w:szCs w:val="24"/>
        </w:rPr>
      </w:pPr>
      <w:r w:rsidRPr="002D6648">
        <w:rPr>
          <w:szCs w:val="24"/>
        </w:rPr>
        <w:t>interviewe</w:t>
      </w:r>
      <w:r w:rsidR="00A341A1" w:rsidRPr="002D6648">
        <w:rPr>
          <w:szCs w:val="24"/>
        </w:rPr>
        <w:t>r explores patient's responses.</w:t>
      </w:r>
    </w:p>
    <w:p w:rsidR="0087467E" w:rsidRPr="002D6648" w:rsidRDefault="0087467E" w:rsidP="00A341A1">
      <w:pPr>
        <w:numPr>
          <w:ilvl w:val="0"/>
          <w:numId w:val="29"/>
        </w:numPr>
        <w:shd w:val="clear" w:color="auto" w:fill="FFFFFF"/>
        <w:rPr>
          <w:szCs w:val="24"/>
        </w:rPr>
      </w:pPr>
      <w:r w:rsidRPr="002D6648">
        <w:rPr>
          <w:szCs w:val="24"/>
        </w:rPr>
        <w:t xml:space="preserve">test </w:t>
      </w:r>
      <w:r w:rsidR="00A341A1" w:rsidRPr="002D6648">
        <w:rPr>
          <w:szCs w:val="24"/>
        </w:rPr>
        <w:t xml:space="preserve">is </w:t>
      </w:r>
      <w:r w:rsidR="00A341A1" w:rsidRPr="002D6648">
        <w:rPr>
          <w:color w:val="FF9900"/>
          <w:szCs w:val="24"/>
        </w:rPr>
        <w:t>projective</w:t>
      </w:r>
      <w:r w:rsidR="00A341A1" w:rsidRPr="002D6648">
        <w:rPr>
          <w:szCs w:val="24"/>
        </w:rPr>
        <w:t xml:space="preserve"> </w:t>
      </w:r>
      <w:r w:rsidR="00391EAB" w:rsidRPr="002D6648">
        <w:rPr>
          <w:szCs w:val="24"/>
        </w:rPr>
        <w:t xml:space="preserve">(i.e. major </w:t>
      </w:r>
      <w:r w:rsidR="00391EAB" w:rsidRPr="002D6648">
        <w:rPr>
          <w:bCs/>
          <w:szCs w:val="24"/>
        </w:rPr>
        <w:t>projective</w:t>
      </w:r>
      <w:r w:rsidR="00391EAB" w:rsidRPr="002D6648">
        <w:rPr>
          <w:b/>
          <w:bCs/>
          <w:szCs w:val="24"/>
        </w:rPr>
        <w:t xml:space="preserve"> </w:t>
      </w:r>
      <w:r w:rsidR="00391EAB" w:rsidRPr="002D6648">
        <w:rPr>
          <w:szCs w:val="24"/>
        </w:rPr>
        <w:t xml:space="preserve">test of personality assessment) </w:t>
      </w:r>
      <w:r w:rsidR="00A341A1" w:rsidRPr="002D6648">
        <w:rPr>
          <w:szCs w:val="24"/>
        </w:rPr>
        <w:t xml:space="preserve">- </w:t>
      </w:r>
      <w:r w:rsidRPr="002D6648">
        <w:rPr>
          <w:szCs w:val="24"/>
        </w:rPr>
        <w:t xml:space="preserve">shows patient's </w:t>
      </w:r>
      <w:r w:rsidRPr="002D6648">
        <w:rPr>
          <w:color w:val="0000FF"/>
          <w:szCs w:val="24"/>
        </w:rPr>
        <w:t>thinking</w:t>
      </w:r>
      <w:r w:rsidRPr="002D6648">
        <w:rPr>
          <w:szCs w:val="24"/>
        </w:rPr>
        <w:t xml:space="preserve"> and </w:t>
      </w:r>
      <w:r w:rsidRPr="002D6648">
        <w:rPr>
          <w:color w:val="0000FF"/>
          <w:szCs w:val="24"/>
        </w:rPr>
        <w:t>association patterns</w:t>
      </w:r>
      <w:r w:rsidRPr="002D6648">
        <w:rPr>
          <w:szCs w:val="24"/>
        </w:rPr>
        <w:t>.</w:t>
      </w:r>
    </w:p>
    <w:p w:rsidR="0087467E" w:rsidRPr="002D6648" w:rsidRDefault="0021773E" w:rsidP="0021773E">
      <w:pPr>
        <w:numPr>
          <w:ilvl w:val="2"/>
          <w:numId w:val="4"/>
        </w:numPr>
        <w:shd w:val="clear" w:color="auto" w:fill="FFFFFF"/>
        <w:spacing w:before="120"/>
        <w:ind w:left="924" w:hanging="357"/>
        <w:rPr>
          <w:szCs w:val="24"/>
        </w:rPr>
      </w:pPr>
      <w:r w:rsidRPr="002D6648">
        <w:rPr>
          <w:b/>
          <w:bCs/>
          <w:szCs w:val="24"/>
        </w:rPr>
        <w:t>thematic apperception test (TAT)</w:t>
      </w:r>
      <w:r w:rsidR="0087467E" w:rsidRPr="002D6648">
        <w:rPr>
          <w:b/>
          <w:bCs/>
          <w:szCs w:val="24"/>
        </w:rPr>
        <w:t xml:space="preserve"> </w:t>
      </w:r>
      <w:r w:rsidRPr="002D6648">
        <w:rPr>
          <w:szCs w:val="24"/>
        </w:rPr>
        <w:t>-</w:t>
      </w:r>
      <w:r w:rsidR="0087467E" w:rsidRPr="002D6648">
        <w:rPr>
          <w:szCs w:val="24"/>
        </w:rPr>
        <w:t xml:space="preserve"> also projective </w:t>
      </w:r>
      <w:r w:rsidRPr="002D6648">
        <w:rPr>
          <w:szCs w:val="24"/>
        </w:rPr>
        <w:t>test -</w:t>
      </w:r>
      <w:r w:rsidR="0087467E" w:rsidRPr="002D6648">
        <w:rPr>
          <w:szCs w:val="24"/>
        </w:rPr>
        <w:t xml:space="preserve"> 30 pictures, not a</w:t>
      </w:r>
      <w:r w:rsidRPr="002D6648">
        <w:rPr>
          <w:szCs w:val="24"/>
        </w:rPr>
        <w:t xml:space="preserve">ll of which are shown; </w:t>
      </w:r>
      <w:r w:rsidR="0087467E" w:rsidRPr="002D6648">
        <w:rPr>
          <w:szCs w:val="24"/>
        </w:rPr>
        <w:t>psychologist chooses specific picture, depending on psy</w:t>
      </w:r>
      <w:r w:rsidRPr="002D6648">
        <w:rPr>
          <w:szCs w:val="24"/>
        </w:rPr>
        <w:t xml:space="preserve">chological area to be examined (e.g. </w:t>
      </w:r>
      <w:r w:rsidR="0087467E" w:rsidRPr="002D6648">
        <w:rPr>
          <w:szCs w:val="24"/>
        </w:rPr>
        <w:t>one picture shows seated young woman looking up at older man</w:t>
      </w:r>
      <w:r w:rsidRPr="002D6648">
        <w:rPr>
          <w:szCs w:val="24"/>
        </w:rPr>
        <w:t xml:space="preserve"> -</w:t>
      </w:r>
      <w:r w:rsidR="0087467E" w:rsidRPr="002D6648">
        <w:rPr>
          <w:szCs w:val="24"/>
        </w:rPr>
        <w:t xml:space="preserve"> patient is asked to create story about picture</w:t>
      </w:r>
      <w:r w:rsidRPr="002D6648">
        <w:rPr>
          <w:szCs w:val="24"/>
        </w:rPr>
        <w:t>)</w:t>
      </w:r>
      <w:r w:rsidR="0087467E" w:rsidRPr="002D6648">
        <w:rPr>
          <w:szCs w:val="24"/>
        </w:rPr>
        <w:t>.</w:t>
      </w:r>
    </w:p>
    <w:p w:rsidR="0021773E" w:rsidRPr="002D6648" w:rsidRDefault="0021773E" w:rsidP="0021773E">
      <w:pPr>
        <w:numPr>
          <w:ilvl w:val="0"/>
          <w:numId w:val="29"/>
        </w:numPr>
        <w:shd w:val="clear" w:color="auto" w:fill="FFFFFF"/>
        <w:rPr>
          <w:szCs w:val="24"/>
        </w:rPr>
      </w:pPr>
      <w:r w:rsidRPr="002D6648">
        <w:rPr>
          <w:szCs w:val="24"/>
        </w:rPr>
        <w:t xml:space="preserve">test is </w:t>
      </w:r>
      <w:r w:rsidRPr="002D6648">
        <w:rPr>
          <w:color w:val="FF9900"/>
          <w:szCs w:val="24"/>
        </w:rPr>
        <w:t>projective</w:t>
      </w:r>
      <w:r w:rsidRPr="002D6648">
        <w:rPr>
          <w:szCs w:val="24"/>
        </w:rPr>
        <w:t xml:space="preserve"> - indirectly reveals patient's </w:t>
      </w:r>
      <w:r w:rsidRPr="002D6648">
        <w:rPr>
          <w:color w:val="0000FF"/>
          <w:szCs w:val="24"/>
        </w:rPr>
        <w:t>fantasies</w:t>
      </w:r>
      <w:r w:rsidRPr="002D6648">
        <w:rPr>
          <w:szCs w:val="24"/>
        </w:rPr>
        <w:t xml:space="preserve">, </w:t>
      </w:r>
      <w:r w:rsidRPr="002D6648">
        <w:rPr>
          <w:color w:val="0000FF"/>
          <w:szCs w:val="24"/>
        </w:rPr>
        <w:t>fears</w:t>
      </w:r>
      <w:r w:rsidRPr="002D6648">
        <w:rPr>
          <w:szCs w:val="24"/>
        </w:rPr>
        <w:t xml:space="preserve">, and </w:t>
      </w:r>
      <w:r w:rsidRPr="002D6648">
        <w:rPr>
          <w:color w:val="0000FF"/>
          <w:szCs w:val="24"/>
        </w:rPr>
        <w:t>conflicts</w:t>
      </w:r>
      <w:r w:rsidRPr="002D6648">
        <w:rPr>
          <w:szCs w:val="24"/>
        </w:rPr>
        <w:t>.</w:t>
      </w:r>
    </w:p>
    <w:p w:rsidR="00BC367E" w:rsidRPr="002D6648" w:rsidRDefault="00BC367E" w:rsidP="0021773E">
      <w:pPr>
        <w:numPr>
          <w:ilvl w:val="0"/>
          <w:numId w:val="29"/>
        </w:numPr>
        <w:shd w:val="clear" w:color="auto" w:fill="FFFFFF"/>
        <w:rPr>
          <w:szCs w:val="24"/>
        </w:rPr>
      </w:pPr>
      <w:r w:rsidRPr="002D6648">
        <w:rPr>
          <w:szCs w:val="24"/>
        </w:rPr>
        <w:t>reliability and validity are questionable, but test is widely used.</w:t>
      </w:r>
    </w:p>
    <w:p w:rsidR="0087467E" w:rsidRPr="002D6648" w:rsidRDefault="0021773E" w:rsidP="0021773E">
      <w:pPr>
        <w:numPr>
          <w:ilvl w:val="2"/>
          <w:numId w:val="4"/>
        </w:numPr>
        <w:shd w:val="clear" w:color="auto" w:fill="FFFFFF"/>
        <w:spacing w:before="120"/>
        <w:ind w:left="924" w:hanging="357"/>
        <w:rPr>
          <w:szCs w:val="24"/>
        </w:rPr>
      </w:pPr>
      <w:r w:rsidRPr="002D6648">
        <w:rPr>
          <w:b/>
          <w:bCs/>
          <w:szCs w:val="24"/>
        </w:rPr>
        <w:t>sentence completion test</w:t>
      </w:r>
      <w:r w:rsidR="0087467E" w:rsidRPr="002D6648">
        <w:rPr>
          <w:b/>
          <w:bCs/>
          <w:szCs w:val="24"/>
        </w:rPr>
        <w:t xml:space="preserve"> </w:t>
      </w:r>
      <w:r w:rsidRPr="002D6648">
        <w:rPr>
          <w:szCs w:val="24"/>
        </w:rPr>
        <w:t>-</w:t>
      </w:r>
      <w:r w:rsidR="0087467E" w:rsidRPr="002D6648">
        <w:rPr>
          <w:szCs w:val="24"/>
        </w:rPr>
        <w:t xml:space="preserve"> series of incomplete sentences that pat</w:t>
      </w:r>
      <w:r w:rsidRPr="002D6648">
        <w:rPr>
          <w:szCs w:val="24"/>
        </w:rPr>
        <w:t xml:space="preserve">ient is asked to complete (e.g. "I am afraid . . . </w:t>
      </w:r>
      <w:r w:rsidR="0087467E" w:rsidRPr="002D6648">
        <w:rPr>
          <w:szCs w:val="24"/>
        </w:rPr>
        <w:t>"</w:t>
      </w:r>
      <w:r w:rsidRPr="002D6648">
        <w:rPr>
          <w:szCs w:val="24"/>
        </w:rPr>
        <w:t xml:space="preserve">, "I feel guilty . . . </w:t>
      </w:r>
      <w:r w:rsidR="0087467E" w:rsidRPr="002D6648">
        <w:rPr>
          <w:szCs w:val="24"/>
        </w:rPr>
        <w:t>"</w:t>
      </w:r>
      <w:r w:rsidRPr="002D6648">
        <w:rPr>
          <w:szCs w:val="24"/>
        </w:rPr>
        <w:t>, "My mother is . . . ").</w:t>
      </w:r>
    </w:p>
    <w:p w:rsidR="0021773E" w:rsidRPr="002D6648" w:rsidRDefault="0021773E" w:rsidP="0021773E">
      <w:pPr>
        <w:numPr>
          <w:ilvl w:val="0"/>
          <w:numId w:val="29"/>
        </w:numPr>
        <w:shd w:val="clear" w:color="auto" w:fill="FFFFFF"/>
        <w:rPr>
          <w:szCs w:val="24"/>
        </w:rPr>
      </w:pPr>
      <w:r w:rsidRPr="002D6648">
        <w:rPr>
          <w:szCs w:val="24"/>
        </w:rPr>
        <w:t xml:space="preserve">test elicits patient's </w:t>
      </w:r>
      <w:r w:rsidRPr="002D6648">
        <w:rPr>
          <w:color w:val="0000FF"/>
          <w:szCs w:val="24"/>
        </w:rPr>
        <w:t>associations</w:t>
      </w:r>
      <w:r w:rsidRPr="002D6648">
        <w:rPr>
          <w:szCs w:val="24"/>
        </w:rPr>
        <w:t>.</w:t>
      </w:r>
    </w:p>
    <w:p w:rsidR="0021773E" w:rsidRPr="002D6648" w:rsidRDefault="0021773E" w:rsidP="0021773E">
      <w:pPr>
        <w:numPr>
          <w:ilvl w:val="0"/>
          <w:numId w:val="29"/>
        </w:numPr>
        <w:shd w:val="clear" w:color="auto" w:fill="FFFFFF"/>
        <w:rPr>
          <w:szCs w:val="24"/>
        </w:rPr>
      </w:pPr>
      <w:r w:rsidRPr="002D6648">
        <w:rPr>
          <w:szCs w:val="24"/>
        </w:rPr>
        <w:t>psychologist notes themes and tone of responses as well as any subject areas that patient avoids.</w:t>
      </w:r>
    </w:p>
    <w:p w:rsidR="00C337CE" w:rsidRPr="002D6648" w:rsidRDefault="0021773E" w:rsidP="0021773E">
      <w:pPr>
        <w:numPr>
          <w:ilvl w:val="2"/>
          <w:numId w:val="4"/>
        </w:numPr>
        <w:shd w:val="clear" w:color="auto" w:fill="FFFFFF"/>
        <w:spacing w:before="120"/>
        <w:ind w:left="924" w:hanging="357"/>
        <w:rPr>
          <w:szCs w:val="24"/>
        </w:rPr>
      </w:pPr>
      <w:r w:rsidRPr="002D6648">
        <w:rPr>
          <w:b/>
          <w:bCs/>
          <w:szCs w:val="24"/>
        </w:rPr>
        <w:t xml:space="preserve">draw-a-person </w:t>
      </w:r>
      <w:r w:rsidR="00C337CE" w:rsidRPr="002D6648">
        <w:rPr>
          <w:b/>
          <w:bCs/>
          <w:szCs w:val="24"/>
        </w:rPr>
        <w:t>test</w:t>
      </w:r>
      <w:r w:rsidR="0087467E" w:rsidRPr="002D6648">
        <w:rPr>
          <w:b/>
          <w:bCs/>
          <w:szCs w:val="24"/>
        </w:rPr>
        <w:t xml:space="preserve"> </w:t>
      </w:r>
      <w:r w:rsidR="00C337CE" w:rsidRPr="002D6648">
        <w:rPr>
          <w:szCs w:val="24"/>
        </w:rPr>
        <w:t>(</w:t>
      </w:r>
      <w:r w:rsidR="0087467E" w:rsidRPr="002D6648">
        <w:rPr>
          <w:szCs w:val="24"/>
        </w:rPr>
        <w:t>originally used only with children, but it can also be used with adults</w:t>
      </w:r>
      <w:r w:rsidR="00C337CE" w:rsidRPr="002D6648">
        <w:rPr>
          <w:szCs w:val="24"/>
        </w:rPr>
        <w:t xml:space="preserve">) - </w:t>
      </w:r>
      <w:r w:rsidR="0087467E" w:rsidRPr="002D6648">
        <w:rPr>
          <w:szCs w:val="24"/>
        </w:rPr>
        <w:t>patient is as</w:t>
      </w:r>
      <w:r w:rsidR="00C337CE" w:rsidRPr="002D6648">
        <w:rPr>
          <w:szCs w:val="24"/>
        </w:rPr>
        <w:t>ked to draw picture of person; t</w:t>
      </w:r>
      <w:r w:rsidR="0087467E" w:rsidRPr="002D6648">
        <w:rPr>
          <w:szCs w:val="24"/>
        </w:rPr>
        <w:t>hen patient is asked to draw person of sex opposit</w:t>
      </w:r>
      <w:r w:rsidR="00C337CE" w:rsidRPr="002D6648">
        <w:rPr>
          <w:szCs w:val="24"/>
        </w:rPr>
        <w:t>e from person in first drawing.</w:t>
      </w:r>
    </w:p>
    <w:p w:rsidR="0087467E" w:rsidRPr="002D6648" w:rsidRDefault="0087467E" w:rsidP="00C337CE">
      <w:pPr>
        <w:numPr>
          <w:ilvl w:val="0"/>
          <w:numId w:val="29"/>
        </w:numPr>
        <w:shd w:val="clear" w:color="auto" w:fill="FFFFFF"/>
        <w:rPr>
          <w:szCs w:val="24"/>
        </w:rPr>
      </w:pPr>
      <w:r w:rsidRPr="002D6648">
        <w:rPr>
          <w:szCs w:val="24"/>
        </w:rPr>
        <w:t xml:space="preserve">test </w:t>
      </w:r>
      <w:r w:rsidR="008F5F0A" w:rsidRPr="002D6648">
        <w:rPr>
          <w:szCs w:val="24"/>
        </w:rPr>
        <w:t xml:space="preserve">is </w:t>
      </w:r>
      <w:r w:rsidR="008F5F0A" w:rsidRPr="002D6648">
        <w:rPr>
          <w:bCs/>
          <w:color w:val="FF9900"/>
          <w:szCs w:val="24"/>
        </w:rPr>
        <w:t>projective</w:t>
      </w:r>
      <w:r w:rsidR="008F5F0A" w:rsidRPr="002D6648">
        <w:rPr>
          <w:szCs w:val="24"/>
        </w:rPr>
        <w:t xml:space="preserve"> - </w:t>
      </w:r>
      <w:r w:rsidRPr="002D6648">
        <w:rPr>
          <w:szCs w:val="24"/>
        </w:rPr>
        <w:t>assumes that drawing represents to some degree patie</w:t>
      </w:r>
      <w:r w:rsidR="00C337CE" w:rsidRPr="002D6648">
        <w:rPr>
          <w:szCs w:val="24"/>
        </w:rPr>
        <w:t xml:space="preserve">nt's </w:t>
      </w:r>
      <w:r w:rsidR="00C337CE" w:rsidRPr="002D6648">
        <w:rPr>
          <w:color w:val="0000FF"/>
          <w:szCs w:val="24"/>
        </w:rPr>
        <w:t>view of himself</w:t>
      </w:r>
      <w:r w:rsidRPr="002D6648">
        <w:rPr>
          <w:szCs w:val="24"/>
        </w:rPr>
        <w:t>.</w:t>
      </w:r>
    </w:p>
    <w:p w:rsidR="008F5F0A" w:rsidRPr="002D6648" w:rsidRDefault="008F5F0A" w:rsidP="00C337CE">
      <w:pPr>
        <w:numPr>
          <w:ilvl w:val="0"/>
          <w:numId w:val="29"/>
        </w:numPr>
        <w:shd w:val="clear" w:color="auto" w:fill="FFFFFF"/>
        <w:rPr>
          <w:szCs w:val="24"/>
        </w:rPr>
      </w:pPr>
      <w:r w:rsidRPr="002D6648">
        <w:rPr>
          <w:szCs w:val="24"/>
        </w:rPr>
        <w:t>reliability and validity are questionable.</w:t>
      </w:r>
    </w:p>
    <w:p w:rsidR="0087467E" w:rsidRPr="002D6648" w:rsidRDefault="0087467E" w:rsidP="0087467E">
      <w:pPr>
        <w:shd w:val="clear" w:color="auto" w:fill="FFFFFF"/>
        <w:rPr>
          <w:b/>
          <w:bCs/>
          <w:szCs w:val="24"/>
        </w:rPr>
      </w:pPr>
    </w:p>
    <w:p w:rsidR="008E6D18" w:rsidRPr="002D6648" w:rsidRDefault="008E6D18"/>
    <w:p w:rsidR="000E03E7" w:rsidRPr="002D6648" w:rsidRDefault="000E03E7" w:rsidP="00464A25">
      <w:pPr>
        <w:pStyle w:val="Nervous5"/>
        <w:ind w:right="6945"/>
      </w:pPr>
      <w:bookmarkStart w:id="7" w:name="_Toc5572044"/>
      <w:r w:rsidRPr="002D6648">
        <w:t>Pediatric Aspects</w:t>
      </w:r>
      <w:bookmarkEnd w:id="7"/>
    </w:p>
    <w:p w:rsidR="000E03E7" w:rsidRPr="002D6648" w:rsidRDefault="000E03E7" w:rsidP="00FA7E1F">
      <w:pPr>
        <w:numPr>
          <w:ilvl w:val="1"/>
          <w:numId w:val="29"/>
        </w:numPr>
      </w:pPr>
      <w:r w:rsidRPr="002D6648">
        <w:rPr>
          <w:b/>
          <w:bCs/>
        </w:rPr>
        <w:t>physician must be advocate for child</w:t>
      </w:r>
      <w:r w:rsidRPr="002D6648">
        <w:rPr>
          <w:bCs/>
        </w:rPr>
        <w:t>,</w:t>
      </w:r>
      <w:r w:rsidRPr="002D6648">
        <w:rPr>
          <w:b/>
          <w:bCs/>
        </w:rPr>
        <w:t xml:space="preserve"> </w:t>
      </w:r>
      <w:r w:rsidRPr="002D6648">
        <w:t>rather than for parents</w:t>
      </w:r>
      <w:r w:rsidR="00F62BB7" w:rsidRPr="002D6648">
        <w:t xml:space="preserve"> (but </w:t>
      </w:r>
      <w:r w:rsidRPr="002D6648">
        <w:t>psychiatrist must deal respectfully and attempt to develop working relationship with parents</w:t>
      </w:r>
      <w:r w:rsidR="00F62BB7" w:rsidRPr="002D6648">
        <w:t>)</w:t>
      </w:r>
      <w:r w:rsidRPr="002D6648">
        <w:t>.</w:t>
      </w:r>
    </w:p>
    <w:p w:rsidR="00F62BB7" w:rsidRPr="002D6648" w:rsidRDefault="000E03E7" w:rsidP="000E03E7">
      <w:pPr>
        <w:numPr>
          <w:ilvl w:val="0"/>
          <w:numId w:val="42"/>
        </w:numPr>
        <w:shd w:val="clear" w:color="auto" w:fill="FFFFFF"/>
        <w:rPr>
          <w:szCs w:val="24"/>
        </w:rPr>
      </w:pPr>
      <w:r w:rsidRPr="002D6648">
        <w:rPr>
          <w:szCs w:val="24"/>
        </w:rPr>
        <w:t>parents should be seen frequently, especially at beginning of treatment.</w:t>
      </w:r>
    </w:p>
    <w:p w:rsidR="000E03E7" w:rsidRPr="002D6648" w:rsidRDefault="00FA7E1F" w:rsidP="00FA7E1F">
      <w:pPr>
        <w:numPr>
          <w:ilvl w:val="1"/>
          <w:numId w:val="29"/>
        </w:numPr>
        <w:rPr>
          <w:szCs w:val="24"/>
        </w:rPr>
      </w:pPr>
      <w:r w:rsidRPr="002D6648">
        <w:rPr>
          <w:b/>
          <w:bCs/>
          <w:i/>
          <w:smallCaps/>
        </w:rPr>
        <w:t>p</w:t>
      </w:r>
      <w:r w:rsidR="000E03E7" w:rsidRPr="002D6648">
        <w:rPr>
          <w:b/>
          <w:bCs/>
          <w:i/>
          <w:smallCaps/>
        </w:rPr>
        <w:t>readolescents</w:t>
      </w:r>
      <w:r w:rsidR="000E03E7" w:rsidRPr="002D6648">
        <w:rPr>
          <w:szCs w:val="24"/>
        </w:rPr>
        <w:t xml:space="preserve"> </w:t>
      </w:r>
      <w:r w:rsidRPr="002D6648">
        <w:rPr>
          <w:szCs w:val="24"/>
        </w:rPr>
        <w:t xml:space="preserve">should be seen </w:t>
      </w:r>
      <w:r w:rsidRPr="002D6648">
        <w:rPr>
          <w:color w:val="FF9900"/>
          <w:szCs w:val="24"/>
        </w:rPr>
        <w:t>alone</w:t>
      </w:r>
      <w:r w:rsidRPr="002D6648">
        <w:rPr>
          <w:szCs w:val="24"/>
        </w:rPr>
        <w:t xml:space="preserve"> (</w:t>
      </w:r>
      <w:r w:rsidR="000E03E7" w:rsidRPr="002D6648">
        <w:rPr>
          <w:i/>
          <w:color w:val="0000FF"/>
          <w:szCs w:val="24"/>
        </w:rPr>
        <w:t>after parents</w:t>
      </w:r>
      <w:r w:rsidR="000E03E7" w:rsidRPr="002D6648">
        <w:rPr>
          <w:szCs w:val="24"/>
        </w:rPr>
        <w:t xml:space="preserve"> have been seen</w:t>
      </w:r>
      <w:r w:rsidRPr="002D6648">
        <w:rPr>
          <w:szCs w:val="24"/>
        </w:rPr>
        <w:t>)</w:t>
      </w:r>
      <w:r w:rsidR="000E03E7" w:rsidRPr="002D6648">
        <w:rPr>
          <w:szCs w:val="24"/>
        </w:rPr>
        <w:t>.</w:t>
      </w:r>
    </w:p>
    <w:p w:rsidR="00FA7E1F" w:rsidRPr="002D6648" w:rsidRDefault="00FA7E1F" w:rsidP="000E03E7">
      <w:pPr>
        <w:numPr>
          <w:ilvl w:val="0"/>
          <w:numId w:val="42"/>
        </w:numPr>
        <w:shd w:val="clear" w:color="auto" w:fill="FFFFFF"/>
        <w:rPr>
          <w:szCs w:val="24"/>
        </w:rPr>
      </w:pPr>
      <w:r w:rsidRPr="002D6648">
        <w:rPr>
          <w:szCs w:val="24"/>
        </w:rPr>
        <w:t>attempt to communicate by talking (if this is difficult, small assortment of toys, can help child communicate through play).</w:t>
      </w:r>
    </w:p>
    <w:p w:rsidR="00FA7253" w:rsidRPr="002D6648" w:rsidRDefault="00FA7E1F" w:rsidP="00FA7E1F">
      <w:pPr>
        <w:numPr>
          <w:ilvl w:val="1"/>
          <w:numId w:val="29"/>
        </w:numPr>
        <w:rPr>
          <w:szCs w:val="24"/>
        </w:rPr>
      </w:pPr>
      <w:r w:rsidRPr="002D6648">
        <w:rPr>
          <w:b/>
          <w:bCs/>
          <w:i/>
          <w:smallCaps/>
        </w:rPr>
        <w:t>a</w:t>
      </w:r>
      <w:r w:rsidR="000E03E7" w:rsidRPr="002D6648">
        <w:rPr>
          <w:b/>
          <w:bCs/>
          <w:i/>
          <w:smallCaps/>
        </w:rPr>
        <w:t>dolescents</w:t>
      </w:r>
      <w:r w:rsidR="000E03E7" w:rsidRPr="002D6648">
        <w:rPr>
          <w:szCs w:val="24"/>
        </w:rPr>
        <w:t xml:space="preserve"> </w:t>
      </w:r>
      <w:r w:rsidR="00936C2F" w:rsidRPr="002D6648">
        <w:rPr>
          <w:szCs w:val="24"/>
        </w:rPr>
        <w:t xml:space="preserve">should be seen </w:t>
      </w:r>
      <w:r w:rsidR="00936C2F" w:rsidRPr="002D6648">
        <w:rPr>
          <w:color w:val="FF9900"/>
          <w:szCs w:val="24"/>
        </w:rPr>
        <w:t>alone</w:t>
      </w:r>
      <w:r w:rsidR="00936C2F" w:rsidRPr="002D6648">
        <w:rPr>
          <w:szCs w:val="24"/>
        </w:rPr>
        <w:t xml:space="preserve"> (</w:t>
      </w:r>
      <w:r w:rsidR="000E03E7" w:rsidRPr="002D6648">
        <w:rPr>
          <w:szCs w:val="24"/>
        </w:rPr>
        <w:t xml:space="preserve">their emerging and developmentally appropriate autonomy should be supported by seeing them </w:t>
      </w:r>
      <w:r w:rsidR="000E03E7" w:rsidRPr="002D6648">
        <w:rPr>
          <w:i/>
          <w:color w:val="0000FF"/>
          <w:szCs w:val="24"/>
        </w:rPr>
        <w:t>before parents</w:t>
      </w:r>
      <w:r w:rsidR="000E03E7" w:rsidRPr="002D6648">
        <w:rPr>
          <w:szCs w:val="24"/>
        </w:rPr>
        <w:t xml:space="preserve"> are seen</w:t>
      </w:r>
      <w:r w:rsidR="00936C2F" w:rsidRPr="002D6648">
        <w:rPr>
          <w:szCs w:val="24"/>
        </w:rPr>
        <w:t>)</w:t>
      </w:r>
      <w:r w:rsidR="00FA7253" w:rsidRPr="002D6648">
        <w:rPr>
          <w:szCs w:val="24"/>
        </w:rPr>
        <w:t>.</w:t>
      </w:r>
    </w:p>
    <w:p w:rsidR="00C56E12" w:rsidRPr="002D6648" w:rsidRDefault="00FA7253" w:rsidP="00C56E12">
      <w:pPr>
        <w:numPr>
          <w:ilvl w:val="0"/>
          <w:numId w:val="42"/>
        </w:numPr>
        <w:shd w:val="clear" w:color="auto" w:fill="FFFFFF"/>
        <w:rPr>
          <w:szCs w:val="24"/>
        </w:rPr>
      </w:pPr>
      <w:r w:rsidRPr="002D6648">
        <w:rPr>
          <w:szCs w:val="24"/>
        </w:rPr>
        <w:t>avoid u</w:t>
      </w:r>
      <w:r w:rsidR="000E03E7" w:rsidRPr="002D6648">
        <w:rPr>
          <w:szCs w:val="24"/>
        </w:rPr>
        <w:t>se of unnatural slang to bridge "generation gap".</w:t>
      </w:r>
    </w:p>
    <w:p w:rsidR="00FA7253" w:rsidRPr="002D6648" w:rsidRDefault="00FA7253" w:rsidP="000E03E7">
      <w:pPr>
        <w:shd w:val="clear" w:color="auto" w:fill="FFFFFF"/>
        <w:rPr>
          <w:szCs w:val="24"/>
        </w:rPr>
      </w:pPr>
    </w:p>
    <w:p w:rsidR="000E03E7" w:rsidRPr="002D6648" w:rsidRDefault="00FA7253" w:rsidP="000E03E7">
      <w:pPr>
        <w:shd w:val="clear" w:color="auto" w:fill="FFFFFF"/>
        <w:rPr>
          <w:szCs w:val="24"/>
        </w:rPr>
      </w:pPr>
      <w:r w:rsidRPr="002D6648">
        <w:rPr>
          <w:szCs w:val="24"/>
          <w:u w:val="single"/>
        </w:rPr>
        <w:t>F</w:t>
      </w:r>
      <w:r w:rsidR="000E03E7" w:rsidRPr="002D6648">
        <w:rPr>
          <w:szCs w:val="24"/>
          <w:u w:val="single"/>
        </w:rPr>
        <w:t>ollowing should be observed during patient interview</w:t>
      </w:r>
      <w:r w:rsidR="000E03E7" w:rsidRPr="002D6648">
        <w:rPr>
          <w:szCs w:val="24"/>
        </w:rPr>
        <w:t>:</w:t>
      </w:r>
    </w:p>
    <w:p w:rsidR="000E03E7" w:rsidRPr="002D6648" w:rsidRDefault="00E2025E" w:rsidP="00E2025E">
      <w:pPr>
        <w:numPr>
          <w:ilvl w:val="1"/>
          <w:numId w:val="42"/>
        </w:numPr>
        <w:shd w:val="clear" w:color="auto" w:fill="FFFFFF"/>
        <w:rPr>
          <w:szCs w:val="24"/>
        </w:rPr>
      </w:pPr>
      <w:r w:rsidRPr="002D6648">
        <w:rPr>
          <w:szCs w:val="24"/>
        </w:rPr>
        <w:t>C</w:t>
      </w:r>
      <w:r w:rsidR="000E03E7" w:rsidRPr="002D6648">
        <w:rPr>
          <w:szCs w:val="24"/>
        </w:rPr>
        <w:t xml:space="preserve">hild's reaction to </w:t>
      </w:r>
      <w:r w:rsidR="000E03E7" w:rsidRPr="002D6648">
        <w:rPr>
          <w:color w:val="0000FF"/>
          <w:szCs w:val="24"/>
        </w:rPr>
        <w:t>separation from parents</w:t>
      </w:r>
      <w:r w:rsidRPr="002D6648">
        <w:rPr>
          <w:szCs w:val="24"/>
        </w:rPr>
        <w:t>.</w:t>
      </w:r>
    </w:p>
    <w:p w:rsidR="000E03E7" w:rsidRPr="002D6648" w:rsidRDefault="00E2025E" w:rsidP="00E2025E">
      <w:pPr>
        <w:numPr>
          <w:ilvl w:val="1"/>
          <w:numId w:val="42"/>
        </w:numPr>
        <w:shd w:val="clear" w:color="auto" w:fill="FFFFFF"/>
        <w:rPr>
          <w:szCs w:val="24"/>
        </w:rPr>
      </w:pPr>
      <w:r w:rsidRPr="002D6648">
        <w:rPr>
          <w:szCs w:val="24"/>
        </w:rPr>
        <w:t xml:space="preserve">Child's </w:t>
      </w:r>
      <w:r w:rsidR="000E03E7" w:rsidRPr="002D6648">
        <w:rPr>
          <w:szCs w:val="24"/>
        </w:rPr>
        <w:t xml:space="preserve">behavior </w:t>
      </w:r>
      <w:r w:rsidR="000E03E7" w:rsidRPr="002D6648">
        <w:rPr>
          <w:color w:val="0000FF"/>
          <w:szCs w:val="24"/>
        </w:rPr>
        <w:t>toward</w:t>
      </w:r>
      <w:r w:rsidR="000E03E7" w:rsidRPr="002D6648">
        <w:rPr>
          <w:szCs w:val="24"/>
        </w:rPr>
        <w:t xml:space="preserve"> </w:t>
      </w:r>
      <w:r w:rsidR="000E03E7" w:rsidRPr="002D6648">
        <w:rPr>
          <w:color w:val="0000FF"/>
          <w:szCs w:val="24"/>
        </w:rPr>
        <w:t>interviewer</w:t>
      </w:r>
      <w:r w:rsidR="000E03E7" w:rsidRPr="002D6648">
        <w:rPr>
          <w:szCs w:val="24"/>
        </w:rPr>
        <w:t xml:space="preserve"> (e.g. anxious, very open, shy)</w:t>
      </w:r>
      <w:r w:rsidRPr="002D6648">
        <w:rPr>
          <w:szCs w:val="24"/>
        </w:rPr>
        <w:t>.</w:t>
      </w:r>
    </w:p>
    <w:p w:rsidR="000E03E7" w:rsidRPr="002D6648" w:rsidRDefault="00E2025E" w:rsidP="00E2025E">
      <w:pPr>
        <w:numPr>
          <w:ilvl w:val="1"/>
          <w:numId w:val="42"/>
        </w:numPr>
        <w:shd w:val="clear" w:color="auto" w:fill="FFFFFF"/>
        <w:rPr>
          <w:szCs w:val="24"/>
        </w:rPr>
      </w:pPr>
      <w:r w:rsidRPr="002D6648">
        <w:rPr>
          <w:szCs w:val="24"/>
        </w:rPr>
        <w:t xml:space="preserve">Child's </w:t>
      </w:r>
      <w:r w:rsidR="000E03E7" w:rsidRPr="002D6648">
        <w:rPr>
          <w:szCs w:val="24"/>
        </w:rPr>
        <w:t xml:space="preserve">perception of </w:t>
      </w:r>
      <w:r w:rsidR="000E03E7" w:rsidRPr="002D6648">
        <w:rPr>
          <w:color w:val="0000FF"/>
          <w:szCs w:val="24"/>
        </w:rPr>
        <w:t>people</w:t>
      </w:r>
      <w:r w:rsidR="000E03E7" w:rsidRPr="002D6648">
        <w:rPr>
          <w:szCs w:val="24"/>
        </w:rPr>
        <w:t xml:space="preserve"> </w:t>
      </w:r>
      <w:r w:rsidR="000E03E7" w:rsidRPr="002D6648">
        <w:rPr>
          <w:color w:val="0000FF"/>
          <w:szCs w:val="24"/>
        </w:rPr>
        <w:t>in general</w:t>
      </w:r>
      <w:r w:rsidR="000E03E7" w:rsidRPr="002D6648">
        <w:rPr>
          <w:szCs w:val="24"/>
        </w:rPr>
        <w:t xml:space="preserve"> (e.g. trustworthy or dangerous, reliable or neglectful, kind or hostile)</w:t>
      </w:r>
      <w:r w:rsidRPr="002D6648">
        <w:rPr>
          <w:szCs w:val="24"/>
        </w:rPr>
        <w:t>.</w:t>
      </w:r>
    </w:p>
    <w:p w:rsidR="000E03E7" w:rsidRPr="002D6648" w:rsidRDefault="00E2025E" w:rsidP="00E2025E">
      <w:pPr>
        <w:numPr>
          <w:ilvl w:val="1"/>
          <w:numId w:val="42"/>
        </w:numPr>
        <w:shd w:val="clear" w:color="auto" w:fill="FFFFFF"/>
        <w:rPr>
          <w:szCs w:val="24"/>
        </w:rPr>
      </w:pPr>
      <w:r w:rsidRPr="002D6648">
        <w:rPr>
          <w:szCs w:val="24"/>
        </w:rPr>
        <w:t>C</w:t>
      </w:r>
      <w:r w:rsidR="000E03E7" w:rsidRPr="002D6648">
        <w:rPr>
          <w:szCs w:val="24"/>
        </w:rPr>
        <w:t xml:space="preserve">hoice of </w:t>
      </w:r>
      <w:r w:rsidR="000E03E7" w:rsidRPr="002D6648">
        <w:rPr>
          <w:color w:val="0000FF"/>
          <w:szCs w:val="24"/>
        </w:rPr>
        <w:t>verbal</w:t>
      </w:r>
      <w:r w:rsidR="000E03E7" w:rsidRPr="002D6648">
        <w:rPr>
          <w:szCs w:val="24"/>
        </w:rPr>
        <w:t xml:space="preserve"> versus </w:t>
      </w:r>
      <w:r w:rsidR="000E03E7" w:rsidRPr="002D6648">
        <w:rPr>
          <w:color w:val="0000FF"/>
          <w:szCs w:val="24"/>
        </w:rPr>
        <w:t>play</w:t>
      </w:r>
      <w:r w:rsidR="000E03E7" w:rsidRPr="002D6648">
        <w:rPr>
          <w:szCs w:val="24"/>
        </w:rPr>
        <w:t xml:space="preserve"> communication</w:t>
      </w:r>
      <w:r w:rsidRPr="002D6648">
        <w:rPr>
          <w:szCs w:val="24"/>
        </w:rPr>
        <w:t>.</w:t>
      </w:r>
    </w:p>
    <w:p w:rsidR="000E03E7" w:rsidRPr="002D6648" w:rsidRDefault="00E2025E" w:rsidP="00E2025E">
      <w:pPr>
        <w:numPr>
          <w:ilvl w:val="1"/>
          <w:numId w:val="42"/>
        </w:numPr>
        <w:shd w:val="clear" w:color="auto" w:fill="FFFFFF"/>
        <w:rPr>
          <w:szCs w:val="24"/>
        </w:rPr>
      </w:pPr>
      <w:r w:rsidRPr="002D6648">
        <w:rPr>
          <w:szCs w:val="24"/>
        </w:rPr>
        <w:t>C</w:t>
      </w:r>
      <w:r w:rsidR="000E03E7" w:rsidRPr="002D6648">
        <w:rPr>
          <w:szCs w:val="24"/>
        </w:rPr>
        <w:t xml:space="preserve">larity of child's </w:t>
      </w:r>
      <w:r w:rsidR="000E03E7" w:rsidRPr="002D6648">
        <w:rPr>
          <w:color w:val="0000FF"/>
          <w:szCs w:val="24"/>
        </w:rPr>
        <w:t>thought processes</w:t>
      </w:r>
      <w:r w:rsidRPr="002D6648">
        <w:rPr>
          <w:szCs w:val="24"/>
        </w:rPr>
        <w:t>.</w:t>
      </w:r>
    </w:p>
    <w:p w:rsidR="000E03E7" w:rsidRPr="002D6648" w:rsidRDefault="00E2025E" w:rsidP="00E2025E">
      <w:pPr>
        <w:numPr>
          <w:ilvl w:val="1"/>
          <w:numId w:val="42"/>
        </w:numPr>
        <w:shd w:val="clear" w:color="auto" w:fill="FFFFFF"/>
        <w:rPr>
          <w:szCs w:val="24"/>
        </w:rPr>
      </w:pPr>
      <w:r w:rsidRPr="002D6648">
        <w:rPr>
          <w:szCs w:val="24"/>
        </w:rPr>
        <w:t xml:space="preserve">Child's </w:t>
      </w:r>
      <w:r w:rsidR="000E03E7" w:rsidRPr="002D6648">
        <w:rPr>
          <w:color w:val="0000FF"/>
          <w:szCs w:val="24"/>
        </w:rPr>
        <w:t>level of</w:t>
      </w:r>
      <w:r w:rsidR="000E03E7" w:rsidRPr="002D6648">
        <w:rPr>
          <w:szCs w:val="24"/>
        </w:rPr>
        <w:t xml:space="preserve"> </w:t>
      </w:r>
      <w:r w:rsidR="000E03E7" w:rsidRPr="002D6648">
        <w:rPr>
          <w:color w:val="0000FF"/>
          <w:szCs w:val="24"/>
        </w:rPr>
        <w:t>development</w:t>
      </w:r>
      <w:r w:rsidR="000E03E7" w:rsidRPr="002D6648">
        <w:rPr>
          <w:szCs w:val="24"/>
        </w:rPr>
        <w:t xml:space="preserve"> (i.e. social, language, motor, psychosexual, cognitive, moral) and its appropriateness to child's age</w:t>
      </w:r>
      <w:r w:rsidRPr="002D6648">
        <w:rPr>
          <w:szCs w:val="24"/>
        </w:rPr>
        <w:t>.</w:t>
      </w:r>
    </w:p>
    <w:p w:rsidR="000E03E7" w:rsidRPr="002D6648" w:rsidRDefault="00E2025E" w:rsidP="00E2025E">
      <w:pPr>
        <w:numPr>
          <w:ilvl w:val="1"/>
          <w:numId w:val="42"/>
        </w:numPr>
        <w:shd w:val="clear" w:color="auto" w:fill="FFFFFF"/>
        <w:rPr>
          <w:szCs w:val="24"/>
        </w:rPr>
      </w:pPr>
      <w:r w:rsidRPr="002D6648">
        <w:rPr>
          <w:szCs w:val="24"/>
        </w:rPr>
        <w:t>A</w:t>
      </w:r>
      <w:r w:rsidR="000E03E7" w:rsidRPr="002D6648">
        <w:rPr>
          <w:szCs w:val="24"/>
        </w:rPr>
        <w:t xml:space="preserve">bility of child to identify different </w:t>
      </w:r>
      <w:r w:rsidR="000E03E7" w:rsidRPr="002D6648">
        <w:rPr>
          <w:color w:val="0000FF"/>
          <w:szCs w:val="24"/>
        </w:rPr>
        <w:t>affective states</w:t>
      </w:r>
      <w:r w:rsidR="000E03E7" w:rsidRPr="002D6648">
        <w:rPr>
          <w:szCs w:val="24"/>
        </w:rPr>
        <w:t xml:space="preserve"> and to discharge these states in age- appropriate manner</w:t>
      </w:r>
      <w:r w:rsidRPr="002D6648">
        <w:rPr>
          <w:szCs w:val="24"/>
        </w:rPr>
        <w:t>.</w:t>
      </w:r>
    </w:p>
    <w:p w:rsidR="008C2FCE" w:rsidRPr="002D6648" w:rsidRDefault="00E2025E" w:rsidP="00E2025E">
      <w:pPr>
        <w:numPr>
          <w:ilvl w:val="1"/>
          <w:numId w:val="42"/>
        </w:numPr>
        <w:shd w:val="clear" w:color="auto" w:fill="FFFFFF"/>
        <w:rPr>
          <w:szCs w:val="24"/>
        </w:rPr>
      </w:pPr>
      <w:r w:rsidRPr="002D6648">
        <w:rPr>
          <w:szCs w:val="24"/>
        </w:rPr>
        <w:t>A</w:t>
      </w:r>
      <w:r w:rsidR="000E03E7" w:rsidRPr="002D6648">
        <w:rPr>
          <w:szCs w:val="24"/>
        </w:rPr>
        <w:t xml:space="preserve">bility of child to tolerate </w:t>
      </w:r>
      <w:r w:rsidR="000E03E7" w:rsidRPr="002D6648">
        <w:rPr>
          <w:color w:val="0000FF"/>
          <w:szCs w:val="24"/>
        </w:rPr>
        <w:t>frustration</w:t>
      </w:r>
      <w:r w:rsidR="000E03E7" w:rsidRPr="002D6648">
        <w:rPr>
          <w:szCs w:val="24"/>
        </w:rPr>
        <w:t xml:space="preserve"> and to </w:t>
      </w:r>
      <w:r w:rsidR="000E03E7" w:rsidRPr="002D6648">
        <w:rPr>
          <w:color w:val="0000FF"/>
          <w:szCs w:val="24"/>
        </w:rPr>
        <w:t>control impulses</w:t>
      </w:r>
      <w:r w:rsidR="008C2FCE" w:rsidRPr="002D6648">
        <w:rPr>
          <w:szCs w:val="24"/>
        </w:rPr>
        <w:t>.</w:t>
      </w:r>
    </w:p>
    <w:p w:rsidR="000E03E7" w:rsidRPr="002D6648" w:rsidRDefault="008C2FCE" w:rsidP="008C2FCE">
      <w:pPr>
        <w:shd w:val="clear" w:color="auto" w:fill="FFFFFF"/>
        <w:ind w:left="2160"/>
        <w:rPr>
          <w:i/>
          <w:sz w:val="20"/>
        </w:rPr>
      </w:pPr>
      <w:r w:rsidRPr="002D6648">
        <w:rPr>
          <w:i/>
          <w:sz w:val="20"/>
        </w:rPr>
        <w:t>i</w:t>
      </w:r>
      <w:r w:rsidR="000E03E7" w:rsidRPr="002D6648">
        <w:rPr>
          <w:i/>
          <w:sz w:val="20"/>
        </w:rPr>
        <w:t>n most cases, this may be observed through naturalistic circumstances such as setting limit on inappropriate behavior, declining inappropriate request, announcing end of session, or requiring child's</w:t>
      </w:r>
      <w:r w:rsidR="00E2025E" w:rsidRPr="002D6648">
        <w:rPr>
          <w:i/>
          <w:sz w:val="20"/>
        </w:rPr>
        <w:t xml:space="preserve"> assistance in cleaning up toys.</w:t>
      </w:r>
    </w:p>
    <w:p w:rsidR="000E03E7" w:rsidRPr="002D6648" w:rsidRDefault="00E2025E" w:rsidP="00E2025E">
      <w:pPr>
        <w:numPr>
          <w:ilvl w:val="1"/>
          <w:numId w:val="42"/>
        </w:numPr>
        <w:shd w:val="clear" w:color="auto" w:fill="FFFFFF"/>
        <w:rPr>
          <w:szCs w:val="24"/>
        </w:rPr>
      </w:pPr>
      <w:r w:rsidRPr="002D6648">
        <w:rPr>
          <w:szCs w:val="24"/>
        </w:rPr>
        <w:t xml:space="preserve">Child's perception of </w:t>
      </w:r>
      <w:r w:rsidRPr="002D6648">
        <w:rPr>
          <w:color w:val="0000FF"/>
          <w:szCs w:val="24"/>
        </w:rPr>
        <w:t>himself</w:t>
      </w:r>
      <w:r w:rsidRPr="002D6648">
        <w:rPr>
          <w:szCs w:val="24"/>
        </w:rPr>
        <w:t xml:space="preserve"> (e.g.</w:t>
      </w:r>
      <w:r w:rsidR="000E03E7" w:rsidRPr="002D6648">
        <w:rPr>
          <w:szCs w:val="24"/>
        </w:rPr>
        <w:t xml:space="preserve"> competent or ineffectual, master or victim) and relative strength of his self esteem</w:t>
      </w:r>
      <w:r w:rsidRPr="002D6648">
        <w:rPr>
          <w:szCs w:val="24"/>
        </w:rPr>
        <w:t>.</w:t>
      </w:r>
    </w:p>
    <w:p w:rsidR="000E03E7" w:rsidRPr="002D6648" w:rsidRDefault="00E2025E" w:rsidP="00E2025E">
      <w:pPr>
        <w:numPr>
          <w:ilvl w:val="1"/>
          <w:numId w:val="42"/>
        </w:numPr>
        <w:shd w:val="clear" w:color="auto" w:fill="FFFFFF"/>
        <w:rPr>
          <w:szCs w:val="24"/>
        </w:rPr>
      </w:pPr>
      <w:r w:rsidRPr="002D6648">
        <w:rPr>
          <w:szCs w:val="24"/>
        </w:rPr>
        <w:t xml:space="preserve">Child's </w:t>
      </w:r>
      <w:r w:rsidR="000E03E7" w:rsidRPr="002D6648">
        <w:rPr>
          <w:szCs w:val="24"/>
        </w:rPr>
        <w:t xml:space="preserve">reaction to </w:t>
      </w:r>
      <w:r w:rsidR="000E03E7" w:rsidRPr="002D6648">
        <w:rPr>
          <w:color w:val="0000FF"/>
          <w:szCs w:val="24"/>
        </w:rPr>
        <w:t>rejoining parents</w:t>
      </w:r>
      <w:r w:rsidR="000E03E7" w:rsidRPr="002D6648">
        <w:rPr>
          <w:szCs w:val="24"/>
        </w:rPr>
        <w:t xml:space="preserve"> after interview</w:t>
      </w:r>
      <w:r w:rsidRPr="002D6648">
        <w:rPr>
          <w:szCs w:val="24"/>
        </w:rPr>
        <w:t>.</w:t>
      </w:r>
    </w:p>
    <w:p w:rsidR="008C2FCE" w:rsidRPr="002D6648" w:rsidRDefault="008C2FCE" w:rsidP="000E03E7">
      <w:pPr>
        <w:shd w:val="clear" w:color="auto" w:fill="FFFFFF"/>
        <w:rPr>
          <w:b/>
          <w:bCs/>
          <w:szCs w:val="24"/>
        </w:rPr>
      </w:pPr>
    </w:p>
    <w:p w:rsidR="000E03E7" w:rsidRPr="002D6648" w:rsidRDefault="000E03E7" w:rsidP="000E03E7">
      <w:pPr>
        <w:shd w:val="clear" w:color="auto" w:fill="FFFFFF"/>
        <w:rPr>
          <w:szCs w:val="24"/>
        </w:rPr>
      </w:pPr>
      <w:r w:rsidRPr="002D6648">
        <w:rPr>
          <w:bCs/>
          <w:szCs w:val="24"/>
          <w:u w:val="single"/>
        </w:rPr>
        <w:t xml:space="preserve">Gathering information from </w:t>
      </w:r>
      <w:r w:rsidRPr="002D6648">
        <w:rPr>
          <w:bCs/>
          <w:smallCaps/>
          <w:szCs w:val="24"/>
          <w:u w:val="single"/>
        </w:rPr>
        <w:t>child</w:t>
      </w:r>
      <w:r w:rsidRPr="002D6648">
        <w:rPr>
          <w:b/>
          <w:bCs/>
          <w:szCs w:val="24"/>
          <w:u w:val="single"/>
        </w:rPr>
        <w:t xml:space="preserve"> </w:t>
      </w:r>
      <w:r w:rsidRPr="002D6648">
        <w:rPr>
          <w:szCs w:val="24"/>
          <w:u w:val="single"/>
        </w:rPr>
        <w:t>can be facilitated by requesting that child</w:t>
      </w:r>
      <w:r w:rsidRPr="002D6648">
        <w:rPr>
          <w:szCs w:val="24"/>
        </w:rPr>
        <w:t>:</w:t>
      </w:r>
    </w:p>
    <w:p w:rsidR="000E03E7" w:rsidRPr="002D6648" w:rsidRDefault="000E03E7" w:rsidP="009E2B02">
      <w:pPr>
        <w:numPr>
          <w:ilvl w:val="0"/>
          <w:numId w:val="45"/>
        </w:numPr>
        <w:shd w:val="clear" w:color="auto" w:fill="FFFFFF"/>
        <w:rPr>
          <w:szCs w:val="24"/>
        </w:rPr>
      </w:pPr>
      <w:r w:rsidRPr="002D6648">
        <w:rPr>
          <w:szCs w:val="24"/>
        </w:rPr>
        <w:t xml:space="preserve">Make three </w:t>
      </w:r>
      <w:r w:rsidRPr="002D6648">
        <w:rPr>
          <w:color w:val="0000FF"/>
          <w:szCs w:val="24"/>
        </w:rPr>
        <w:t>wishes</w:t>
      </w:r>
      <w:r w:rsidRPr="002D6648">
        <w:rPr>
          <w:szCs w:val="24"/>
        </w:rPr>
        <w:t xml:space="preserve"> and elaborate on each wish</w:t>
      </w:r>
      <w:r w:rsidR="009E2B02" w:rsidRPr="002D6648">
        <w:rPr>
          <w:szCs w:val="24"/>
        </w:rPr>
        <w:t>.</w:t>
      </w:r>
    </w:p>
    <w:p w:rsidR="000E03E7" w:rsidRPr="002D6648" w:rsidRDefault="000E03E7" w:rsidP="009E2B02">
      <w:pPr>
        <w:numPr>
          <w:ilvl w:val="0"/>
          <w:numId w:val="45"/>
        </w:numPr>
        <w:shd w:val="clear" w:color="auto" w:fill="FFFFFF"/>
        <w:rPr>
          <w:szCs w:val="24"/>
        </w:rPr>
      </w:pPr>
      <w:r w:rsidRPr="002D6648">
        <w:rPr>
          <w:szCs w:val="24"/>
        </w:rPr>
        <w:t xml:space="preserve">Make </w:t>
      </w:r>
      <w:r w:rsidRPr="002D6648">
        <w:rPr>
          <w:color w:val="0000FF"/>
          <w:szCs w:val="24"/>
        </w:rPr>
        <w:t>drawing</w:t>
      </w:r>
      <w:r w:rsidR="009E2B02" w:rsidRPr="002D6648">
        <w:rPr>
          <w:color w:val="0000FF"/>
          <w:szCs w:val="24"/>
        </w:rPr>
        <w:t>s</w:t>
      </w:r>
      <w:r w:rsidR="009E2B02" w:rsidRPr="002D6648">
        <w:rPr>
          <w:szCs w:val="24"/>
        </w:rPr>
        <w:t xml:space="preserve"> and elaborate on each drawing (d</w:t>
      </w:r>
      <w:r w:rsidRPr="002D6648">
        <w:rPr>
          <w:szCs w:val="24"/>
        </w:rPr>
        <w:t xml:space="preserve">rawings of people and </w:t>
      </w:r>
      <w:r w:rsidR="009E2B02" w:rsidRPr="002D6648">
        <w:rPr>
          <w:szCs w:val="24"/>
        </w:rPr>
        <w:t>families are especially helpful</w:t>
      </w:r>
      <w:r w:rsidRPr="002D6648">
        <w:rPr>
          <w:szCs w:val="24"/>
        </w:rPr>
        <w:t>)</w:t>
      </w:r>
      <w:r w:rsidR="009E2B02" w:rsidRPr="002D6648">
        <w:rPr>
          <w:szCs w:val="24"/>
        </w:rPr>
        <w:t>.</w:t>
      </w:r>
    </w:p>
    <w:p w:rsidR="000E03E7" w:rsidRPr="002D6648" w:rsidRDefault="000E03E7" w:rsidP="009E2B02">
      <w:pPr>
        <w:numPr>
          <w:ilvl w:val="0"/>
          <w:numId w:val="45"/>
        </w:numPr>
        <w:shd w:val="clear" w:color="auto" w:fill="FFFFFF"/>
        <w:rPr>
          <w:szCs w:val="24"/>
        </w:rPr>
      </w:pPr>
      <w:r w:rsidRPr="002D6648">
        <w:rPr>
          <w:szCs w:val="24"/>
        </w:rPr>
        <w:t xml:space="preserve">Describe </w:t>
      </w:r>
      <w:r w:rsidRPr="002D6648">
        <w:rPr>
          <w:color w:val="0000FF"/>
          <w:szCs w:val="24"/>
        </w:rPr>
        <w:t>family</w:t>
      </w:r>
      <w:r w:rsidR="009E2B02" w:rsidRPr="002D6648">
        <w:rPr>
          <w:szCs w:val="24"/>
        </w:rPr>
        <w:t>.</w:t>
      </w:r>
    </w:p>
    <w:p w:rsidR="000E03E7" w:rsidRPr="002D6648" w:rsidRDefault="000E03E7" w:rsidP="009E2B02">
      <w:pPr>
        <w:numPr>
          <w:ilvl w:val="0"/>
          <w:numId w:val="45"/>
        </w:numPr>
        <w:shd w:val="clear" w:color="auto" w:fill="FFFFFF"/>
        <w:rPr>
          <w:szCs w:val="24"/>
        </w:rPr>
      </w:pPr>
      <w:r w:rsidRPr="002D6648">
        <w:rPr>
          <w:szCs w:val="24"/>
        </w:rPr>
        <w:t xml:space="preserve">Describe important </w:t>
      </w:r>
      <w:r w:rsidRPr="002D6648">
        <w:rPr>
          <w:color w:val="0000FF"/>
          <w:szCs w:val="24"/>
        </w:rPr>
        <w:t>nonfamily</w:t>
      </w:r>
      <w:r w:rsidRPr="002D6648">
        <w:rPr>
          <w:szCs w:val="24"/>
        </w:rPr>
        <w:t xml:space="preserve"> members</w:t>
      </w:r>
      <w:r w:rsidR="009E2B02" w:rsidRPr="002D6648">
        <w:rPr>
          <w:szCs w:val="24"/>
        </w:rPr>
        <w:t>.</w:t>
      </w:r>
    </w:p>
    <w:p w:rsidR="000E03E7" w:rsidRPr="002D6648" w:rsidRDefault="000E03E7" w:rsidP="009E2B02">
      <w:pPr>
        <w:numPr>
          <w:ilvl w:val="0"/>
          <w:numId w:val="45"/>
        </w:numPr>
        <w:shd w:val="clear" w:color="auto" w:fill="FFFFFF"/>
        <w:rPr>
          <w:szCs w:val="24"/>
        </w:rPr>
      </w:pPr>
      <w:r w:rsidRPr="002D6648">
        <w:rPr>
          <w:szCs w:val="24"/>
        </w:rPr>
        <w:t xml:space="preserve">Describe favorite </w:t>
      </w:r>
      <w:r w:rsidRPr="002D6648">
        <w:rPr>
          <w:color w:val="0000FF"/>
          <w:szCs w:val="24"/>
        </w:rPr>
        <w:t>television shows</w:t>
      </w:r>
      <w:r w:rsidRPr="002D6648">
        <w:rPr>
          <w:szCs w:val="24"/>
        </w:rPr>
        <w:t xml:space="preserve">, </w:t>
      </w:r>
      <w:r w:rsidRPr="002D6648">
        <w:rPr>
          <w:color w:val="0000FF"/>
          <w:szCs w:val="24"/>
        </w:rPr>
        <w:t>movies</w:t>
      </w:r>
      <w:r w:rsidRPr="002D6648">
        <w:rPr>
          <w:szCs w:val="24"/>
        </w:rPr>
        <w:t xml:space="preserve">, and </w:t>
      </w:r>
      <w:r w:rsidRPr="002D6648">
        <w:rPr>
          <w:color w:val="0000FF"/>
          <w:szCs w:val="24"/>
        </w:rPr>
        <w:t>musicians</w:t>
      </w:r>
      <w:r w:rsidRPr="002D6648">
        <w:rPr>
          <w:szCs w:val="24"/>
        </w:rPr>
        <w:t>, noting with whom child identifies</w:t>
      </w:r>
      <w:r w:rsidR="009E2B02" w:rsidRPr="002D6648">
        <w:rPr>
          <w:szCs w:val="24"/>
        </w:rPr>
        <w:t>.</w:t>
      </w:r>
    </w:p>
    <w:p w:rsidR="000E03E7" w:rsidRPr="002D6648" w:rsidRDefault="000E03E7" w:rsidP="009E2B02">
      <w:pPr>
        <w:numPr>
          <w:ilvl w:val="0"/>
          <w:numId w:val="45"/>
        </w:numPr>
        <w:shd w:val="clear" w:color="auto" w:fill="FFFFFF"/>
        <w:rPr>
          <w:szCs w:val="24"/>
        </w:rPr>
      </w:pPr>
      <w:r w:rsidRPr="002D6648">
        <w:rPr>
          <w:szCs w:val="24"/>
        </w:rPr>
        <w:t xml:space="preserve">Describe </w:t>
      </w:r>
      <w:r w:rsidRPr="002D6648">
        <w:rPr>
          <w:color w:val="0000FF"/>
          <w:szCs w:val="24"/>
        </w:rPr>
        <w:t>problem</w:t>
      </w:r>
      <w:r w:rsidRPr="002D6648">
        <w:rPr>
          <w:szCs w:val="24"/>
        </w:rPr>
        <w:t xml:space="preserve"> that initiated therapy and how family told her of appointment</w:t>
      </w:r>
      <w:r w:rsidR="009E2B02" w:rsidRPr="002D6648">
        <w:rPr>
          <w:szCs w:val="24"/>
        </w:rPr>
        <w:t>.</w:t>
      </w:r>
    </w:p>
    <w:p w:rsidR="000E03E7" w:rsidRPr="002D6648" w:rsidRDefault="000E03E7" w:rsidP="009E2B02">
      <w:pPr>
        <w:numPr>
          <w:ilvl w:val="0"/>
          <w:numId w:val="45"/>
        </w:numPr>
        <w:shd w:val="clear" w:color="auto" w:fill="FFFFFF"/>
        <w:rPr>
          <w:szCs w:val="24"/>
        </w:rPr>
      </w:pPr>
      <w:r w:rsidRPr="002D6648">
        <w:rPr>
          <w:szCs w:val="24"/>
        </w:rPr>
        <w:t xml:space="preserve">Describe </w:t>
      </w:r>
      <w:r w:rsidRPr="002D6648">
        <w:rPr>
          <w:color w:val="0000FF"/>
          <w:szCs w:val="24"/>
        </w:rPr>
        <w:t>hopes</w:t>
      </w:r>
      <w:r w:rsidRPr="002D6648">
        <w:rPr>
          <w:szCs w:val="24"/>
        </w:rPr>
        <w:t xml:space="preserve"> </w:t>
      </w:r>
      <w:r w:rsidRPr="002D6648">
        <w:rPr>
          <w:color w:val="0000FF"/>
          <w:szCs w:val="24"/>
        </w:rPr>
        <w:t>and wishes</w:t>
      </w:r>
      <w:r w:rsidRPr="002D6648">
        <w:rPr>
          <w:szCs w:val="24"/>
        </w:rPr>
        <w:t xml:space="preserve"> for future</w:t>
      </w:r>
      <w:r w:rsidR="009E2B02" w:rsidRPr="002D6648">
        <w:rPr>
          <w:szCs w:val="24"/>
        </w:rPr>
        <w:t>.</w:t>
      </w:r>
    </w:p>
    <w:p w:rsidR="000E03E7" w:rsidRPr="002D6648" w:rsidRDefault="000E03E7"/>
    <w:p w:rsidR="00464A25" w:rsidRPr="002D6648" w:rsidRDefault="00464A25" w:rsidP="00464A25">
      <w:pPr>
        <w:rPr>
          <w:szCs w:val="24"/>
        </w:rPr>
      </w:pPr>
      <w:r w:rsidRPr="002D6648">
        <w:rPr>
          <w:szCs w:val="24"/>
          <w:u w:val="single"/>
        </w:rPr>
        <w:t xml:space="preserve">Interviewing </w:t>
      </w:r>
      <w:r w:rsidRPr="002D6648">
        <w:rPr>
          <w:smallCaps/>
          <w:szCs w:val="24"/>
          <w:u w:val="single"/>
        </w:rPr>
        <w:t>parents / caregivers</w:t>
      </w:r>
      <w:r w:rsidRPr="002D6648">
        <w:rPr>
          <w:szCs w:val="24"/>
        </w:rPr>
        <w:t>:</w:t>
      </w:r>
    </w:p>
    <w:p w:rsidR="00464A25" w:rsidRPr="002D6648" w:rsidRDefault="00464A25" w:rsidP="00464A25">
      <w:pPr>
        <w:numPr>
          <w:ilvl w:val="0"/>
          <w:numId w:val="46"/>
        </w:numPr>
        <w:rPr>
          <w:szCs w:val="24"/>
        </w:rPr>
      </w:pPr>
      <w:r w:rsidRPr="002D6648">
        <w:rPr>
          <w:szCs w:val="24"/>
        </w:rPr>
        <w:t xml:space="preserve">Chronology of child's activities during </w:t>
      </w:r>
      <w:r w:rsidRPr="002D6648">
        <w:rPr>
          <w:color w:val="0000FF"/>
          <w:szCs w:val="24"/>
        </w:rPr>
        <w:t>typical day</w:t>
      </w:r>
      <w:r w:rsidRPr="002D6648">
        <w:rPr>
          <w:szCs w:val="24"/>
        </w:rPr>
        <w:t>.</w:t>
      </w:r>
    </w:p>
    <w:p w:rsidR="00464A25" w:rsidRPr="002D6648" w:rsidRDefault="00464A25" w:rsidP="00464A25">
      <w:pPr>
        <w:numPr>
          <w:ilvl w:val="0"/>
          <w:numId w:val="46"/>
        </w:numPr>
        <w:rPr>
          <w:szCs w:val="24"/>
        </w:rPr>
      </w:pPr>
      <w:r w:rsidRPr="002D6648">
        <w:rPr>
          <w:szCs w:val="24"/>
        </w:rPr>
        <w:t xml:space="preserve">Parents are asked to provide examples of </w:t>
      </w:r>
      <w:r w:rsidRPr="002D6648">
        <w:rPr>
          <w:color w:val="0000FF"/>
          <w:szCs w:val="24"/>
        </w:rPr>
        <w:t>events that precede and follow</w:t>
      </w:r>
      <w:r w:rsidRPr="002D6648">
        <w:rPr>
          <w:szCs w:val="24"/>
        </w:rPr>
        <w:t xml:space="preserve"> specific behavior. </w:t>
      </w:r>
    </w:p>
    <w:p w:rsidR="00464A25" w:rsidRPr="002D6648" w:rsidRDefault="00464A25" w:rsidP="00464A25">
      <w:pPr>
        <w:numPr>
          <w:ilvl w:val="0"/>
          <w:numId w:val="46"/>
        </w:numPr>
        <w:rPr>
          <w:szCs w:val="24"/>
        </w:rPr>
      </w:pPr>
      <w:r w:rsidRPr="002D6648">
        <w:rPr>
          <w:szCs w:val="24"/>
        </w:rPr>
        <w:t xml:space="preserve">Parents are asked for their </w:t>
      </w:r>
      <w:r w:rsidRPr="002D6648">
        <w:rPr>
          <w:color w:val="0000FF"/>
          <w:szCs w:val="24"/>
        </w:rPr>
        <w:t>interpretation</w:t>
      </w:r>
      <w:r w:rsidRPr="002D6648">
        <w:rPr>
          <w:szCs w:val="24"/>
        </w:rPr>
        <w:t xml:space="preserve"> of typical age-related behaviors, </w:t>
      </w:r>
      <w:r w:rsidRPr="002D6648">
        <w:rPr>
          <w:color w:val="0000FF"/>
          <w:szCs w:val="24"/>
        </w:rPr>
        <w:t>expectations</w:t>
      </w:r>
      <w:r w:rsidRPr="002D6648">
        <w:rPr>
          <w:szCs w:val="24"/>
        </w:rPr>
        <w:t xml:space="preserve"> for child, level of </w:t>
      </w:r>
      <w:r w:rsidRPr="002D6648">
        <w:rPr>
          <w:color w:val="0000FF"/>
          <w:szCs w:val="24"/>
        </w:rPr>
        <w:t>parenting interest</w:t>
      </w:r>
      <w:r w:rsidRPr="002D6648">
        <w:rPr>
          <w:szCs w:val="24"/>
        </w:rPr>
        <w:t xml:space="preserve">, </w:t>
      </w:r>
      <w:r w:rsidRPr="002D6648">
        <w:rPr>
          <w:color w:val="0000FF"/>
          <w:szCs w:val="24"/>
        </w:rPr>
        <w:t>support</w:t>
      </w:r>
      <w:r w:rsidRPr="002D6648">
        <w:rPr>
          <w:szCs w:val="24"/>
        </w:rPr>
        <w:t xml:space="preserve"> (e.g. social, emotional, financial) for fulfilling their parenting role, and </w:t>
      </w:r>
      <w:r w:rsidRPr="002D6648">
        <w:rPr>
          <w:color w:val="0000FF"/>
          <w:szCs w:val="24"/>
        </w:rPr>
        <w:t>relationship with rest of their family</w:t>
      </w:r>
      <w:r w:rsidRPr="002D6648">
        <w:rPr>
          <w:szCs w:val="24"/>
        </w:rPr>
        <w:t>.</w:t>
      </w:r>
    </w:p>
    <w:p w:rsidR="006C543E" w:rsidRPr="002D6648" w:rsidRDefault="006C543E" w:rsidP="00067686">
      <w:pPr>
        <w:ind w:left="2160"/>
        <w:rPr>
          <w:i/>
          <w:sz w:val="20"/>
        </w:rPr>
      </w:pPr>
      <w:r w:rsidRPr="002D6648">
        <w:rPr>
          <w:i/>
          <w:sz w:val="20"/>
        </w:rPr>
        <w:t>some “problems” represent unrealistic parental expectations!</w:t>
      </w:r>
    </w:p>
    <w:p w:rsidR="00464A25" w:rsidRPr="002D6648" w:rsidRDefault="006C543E" w:rsidP="00067686">
      <w:pPr>
        <w:ind w:left="2160"/>
        <w:rPr>
          <w:i/>
          <w:sz w:val="20"/>
        </w:rPr>
      </w:pPr>
      <w:r w:rsidRPr="002D6648">
        <w:rPr>
          <w:i/>
          <w:sz w:val="20"/>
        </w:rPr>
        <w:t>well-meaning parental reactions to problem may worsen it (e.g. overprotecting fearful, clinging child or giving in to manipulative child).</w:t>
      </w:r>
    </w:p>
    <w:p w:rsidR="001A05F2" w:rsidRPr="002D6648" w:rsidRDefault="001A05F2" w:rsidP="001A05F2"/>
    <w:p w:rsidR="001A05F2" w:rsidRPr="002D6648" w:rsidRDefault="001A05F2" w:rsidP="001A05F2"/>
    <w:p w:rsidR="001A05F2" w:rsidRPr="002D6648" w:rsidRDefault="001A05F2" w:rsidP="001A05F2"/>
    <w:p w:rsidR="001A05F2" w:rsidRPr="002D6648" w:rsidRDefault="001A05F2" w:rsidP="001A05F2"/>
    <w:p w:rsidR="001A05F2" w:rsidRPr="002D6648" w:rsidRDefault="001A05F2" w:rsidP="001A05F2"/>
    <w:p w:rsidR="003517DE" w:rsidRPr="00794A63" w:rsidRDefault="003517DE" w:rsidP="003517DE">
      <w:r w:rsidRPr="00876070">
        <w:rPr>
          <w:smallCaps/>
          <w:u w:val="single"/>
        </w:rPr>
        <w:t>Bibliography</w:t>
      </w:r>
      <w:r w:rsidRPr="00794A63">
        <w:t xml:space="preserve"> for ch. “Psychiatry” → follow this </w:t>
      </w:r>
      <w:hyperlink r:id="rId12" w:tgtFrame="_blank" w:history="1">
        <w:r w:rsidRPr="00E32E0A">
          <w:rPr>
            <w:rStyle w:val="Hyperlink"/>
            <w:smallCaps/>
            <w:szCs w:val="24"/>
          </w:rPr>
          <w:t>link</w:t>
        </w:r>
        <w:r w:rsidRPr="004F3E41">
          <w:rPr>
            <w:rStyle w:val="Hyperlink"/>
            <w:szCs w:val="24"/>
          </w:rPr>
          <w:t xml:space="preserve"> &gt;&gt;</w:t>
        </w:r>
      </w:hyperlink>
    </w:p>
    <w:p w:rsidR="003517DE" w:rsidRDefault="003517DE" w:rsidP="003517DE">
      <w:pPr>
        <w:rPr>
          <w:sz w:val="20"/>
        </w:rPr>
      </w:pPr>
    </w:p>
    <w:p w:rsidR="003517DE" w:rsidRDefault="003517DE" w:rsidP="003517DE">
      <w:pPr>
        <w:pBdr>
          <w:bottom w:val="single" w:sz="4" w:space="1" w:color="auto"/>
        </w:pBdr>
        <w:ind w:right="57"/>
        <w:rPr>
          <w:sz w:val="20"/>
        </w:rPr>
      </w:pPr>
    </w:p>
    <w:p w:rsidR="003517DE" w:rsidRPr="00B806B3" w:rsidRDefault="003517DE" w:rsidP="003517DE">
      <w:pPr>
        <w:pBdr>
          <w:bottom w:val="single" w:sz="4" w:space="1" w:color="auto"/>
        </w:pBdr>
        <w:ind w:right="57"/>
        <w:rPr>
          <w:sz w:val="20"/>
        </w:rPr>
      </w:pPr>
    </w:p>
    <w:p w:rsidR="003517DE" w:rsidRDefault="007F5F3B" w:rsidP="003517DE">
      <w:pPr>
        <w:jc w:val="right"/>
        <w:rPr>
          <w:rFonts w:ascii="Arial Black" w:hAnsi="Arial Black" w:cs="Arial"/>
          <w:color w:val="D68F00"/>
          <w:spacing w:val="10"/>
          <w:sz w:val="20"/>
        </w:rPr>
      </w:pPr>
      <w:hyperlink r:id="rId13" w:tgtFrame="_blank" w:history="1">
        <w:r w:rsidR="003517DE" w:rsidRPr="008810E6">
          <w:rPr>
            <w:rStyle w:val="Hyperlink"/>
            <w:rFonts w:ascii="Arial Black" w:hAnsi="Arial Black" w:cs="Arial"/>
            <w:color w:val="D68F00"/>
            <w:spacing w:val="10"/>
            <w:sz w:val="20"/>
          </w:rPr>
          <w:t>Viktor’s Notes</w:t>
        </w:r>
        <w:r w:rsidR="003517DE" w:rsidRPr="005D7603">
          <w:rPr>
            <w:rStyle w:val="Hyperlink"/>
            <w:rFonts w:ascii="Lucida Sans Unicode" w:hAnsi="Lucida Sans Unicode" w:cs="Lucida Sans Unicode"/>
            <w:color w:val="CC8800"/>
            <w:spacing w:val="10"/>
            <w:sz w:val="20"/>
          </w:rPr>
          <w:t>℠</w:t>
        </w:r>
        <w:r w:rsidR="003517DE" w:rsidRPr="003213FF">
          <w:rPr>
            <w:rStyle w:val="Hyperlink"/>
            <w:rFonts w:ascii="Arial Black" w:hAnsi="Arial Black" w:cs="Arial"/>
            <w:color w:val="557CF9"/>
            <w:spacing w:val="10"/>
            <w:sz w:val="28"/>
            <w:szCs w:val="28"/>
          </w:rPr>
          <w:t xml:space="preserve"> </w:t>
        </w:r>
        <w:r w:rsidR="003517DE" w:rsidRPr="008810E6">
          <w:rPr>
            <w:rStyle w:val="Hyperlink"/>
            <w:rFonts w:ascii="Arial Black" w:hAnsi="Arial Black" w:cs="Arial"/>
            <w:color w:val="557CF9"/>
            <w:spacing w:val="10"/>
            <w:sz w:val="20"/>
          </w:rPr>
          <w:t>for the Neurosurgery Resident</w:t>
        </w:r>
      </w:hyperlink>
    </w:p>
    <w:p w:rsidR="003517DE" w:rsidRPr="00F34741" w:rsidRDefault="007F5F3B" w:rsidP="003517DE">
      <w:pPr>
        <w:jc w:val="right"/>
        <w:rPr>
          <w:rFonts w:ascii="Arial" w:hAnsi="Arial" w:cs="Arial"/>
          <w:color w:val="000000"/>
          <w:spacing w:val="14"/>
          <w:sz w:val="20"/>
        </w:rPr>
      </w:pPr>
      <w:hyperlink r:id="rId14" w:tgtFrame="_blank" w:history="1">
        <w:r w:rsidR="003517DE" w:rsidRPr="007428BB">
          <w:rPr>
            <w:rStyle w:val="Hyperlink"/>
            <w:rFonts w:ascii="Arial" w:hAnsi="Arial" w:cs="Arial"/>
            <w:color w:val="000000"/>
            <w:spacing w:val="14"/>
            <w:sz w:val="20"/>
          </w:rPr>
          <w:t>Please visit website at www.NeurosurgeryResident.net</w:t>
        </w:r>
      </w:hyperlink>
    </w:p>
    <w:bookmarkEnd w:id="0"/>
    <w:p w:rsidR="00856E8F" w:rsidRPr="002D6648" w:rsidRDefault="00856E8F" w:rsidP="00CF13AA"/>
    <w:sectPr w:rsidR="00856E8F" w:rsidRPr="002D6648" w:rsidSect="00187014">
      <w:headerReference w:type="even" r:id="rId15"/>
      <w:headerReference w:type="default" r:id="rId16"/>
      <w:footerReference w:type="even" r:id="rId17"/>
      <w:footerReference w:type="default" r:id="rId18"/>
      <w:headerReference w:type="first" r:id="rId19"/>
      <w:footerReference w:type="first" r:id="rId20"/>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E53" w:rsidRDefault="002A4E53">
      <w:r>
        <w:separator/>
      </w:r>
    </w:p>
  </w:endnote>
  <w:endnote w:type="continuationSeparator" w:id="0">
    <w:p w:rsidR="002A4E53" w:rsidRDefault="002A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9C" w:rsidRDefault="007A4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9C" w:rsidRDefault="007A4D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9C" w:rsidRDefault="007A4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E53" w:rsidRDefault="002A4E53">
      <w:r>
        <w:separator/>
      </w:r>
    </w:p>
  </w:footnote>
  <w:footnote w:type="continuationSeparator" w:id="0">
    <w:p w:rsidR="002A4E53" w:rsidRDefault="002A4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9C" w:rsidRDefault="007A4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F0" w:rsidRPr="006D1D48" w:rsidRDefault="00F87167" w:rsidP="006D1D48">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D48">
      <w:rPr>
        <w:b/>
        <w:caps/>
      </w:rPr>
      <w:tab/>
    </w:r>
    <w:r w:rsidR="005C12D4" w:rsidRPr="005C12D4">
      <w:rPr>
        <w:b/>
        <w:smallCaps/>
      </w:rPr>
      <w:t>Psychiatric Examination</w:t>
    </w:r>
    <w:r w:rsidR="006D1D48">
      <w:rPr>
        <w:b/>
        <w:bCs/>
        <w:iCs/>
        <w:smallCaps/>
      </w:rPr>
      <w:tab/>
    </w:r>
    <w:r w:rsidR="00DE48C8">
      <w:t>Psy3</w:t>
    </w:r>
    <w:r w:rsidR="006D1D48">
      <w:t xml:space="preserve"> (</w:t>
    </w:r>
    <w:r w:rsidR="006D1D48">
      <w:fldChar w:fldCharType="begin"/>
    </w:r>
    <w:r w:rsidR="006D1D48">
      <w:instrText xml:space="preserve"> PAGE </w:instrText>
    </w:r>
    <w:r w:rsidR="006D1D48">
      <w:fldChar w:fldCharType="separate"/>
    </w:r>
    <w:r w:rsidR="007F5F3B">
      <w:rPr>
        <w:noProof/>
      </w:rPr>
      <w:t>1</w:t>
    </w:r>
    <w:r w:rsidR="006D1D48">
      <w:fldChar w:fldCharType="end"/>
    </w:r>
    <w:r w:rsidR="006D1D48">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9C" w:rsidRDefault="007A4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C00"/>
    <w:multiLevelType w:val="hybridMultilevel"/>
    <w:tmpl w:val="049C3B8C"/>
    <w:lvl w:ilvl="0" w:tplc="6DD2A40E">
      <w:start w:val="1"/>
      <w:numFmt w:val="decimal"/>
      <w:lvlText w:val="%1)"/>
      <w:lvlJc w:val="left"/>
      <w:pPr>
        <w:tabs>
          <w:tab w:val="num" w:pos="1789"/>
        </w:tabs>
        <w:ind w:left="1789"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202F74"/>
    <w:multiLevelType w:val="hybridMultilevel"/>
    <w:tmpl w:val="A05681C8"/>
    <w:lvl w:ilvl="0" w:tplc="42F41C3C">
      <w:start w:val="1"/>
      <w:numFmt w:val="lowerLetter"/>
      <w:lvlText w:val="(%1)"/>
      <w:lvlJc w:val="left"/>
      <w:pPr>
        <w:tabs>
          <w:tab w:val="num" w:pos="3621"/>
        </w:tabs>
        <w:ind w:left="3621" w:hanging="360"/>
      </w:pPr>
      <w:rPr>
        <w:rFonts w:hint="default"/>
        <w:b w:val="0"/>
      </w:rPr>
    </w:lvl>
    <w:lvl w:ilvl="1" w:tplc="04090019" w:tentative="1">
      <w:start w:val="1"/>
      <w:numFmt w:val="lowerLetter"/>
      <w:lvlText w:val="%2."/>
      <w:lvlJc w:val="left"/>
      <w:pPr>
        <w:tabs>
          <w:tab w:val="num" w:pos="4341"/>
        </w:tabs>
        <w:ind w:left="4341" w:hanging="360"/>
      </w:pPr>
    </w:lvl>
    <w:lvl w:ilvl="2" w:tplc="0409001B" w:tentative="1">
      <w:start w:val="1"/>
      <w:numFmt w:val="lowerRoman"/>
      <w:lvlText w:val="%3."/>
      <w:lvlJc w:val="right"/>
      <w:pPr>
        <w:tabs>
          <w:tab w:val="num" w:pos="5061"/>
        </w:tabs>
        <w:ind w:left="5061" w:hanging="180"/>
      </w:pPr>
    </w:lvl>
    <w:lvl w:ilvl="3" w:tplc="0409000F" w:tentative="1">
      <w:start w:val="1"/>
      <w:numFmt w:val="decimal"/>
      <w:lvlText w:val="%4."/>
      <w:lvlJc w:val="left"/>
      <w:pPr>
        <w:tabs>
          <w:tab w:val="num" w:pos="5781"/>
        </w:tabs>
        <w:ind w:left="5781" w:hanging="360"/>
      </w:pPr>
    </w:lvl>
    <w:lvl w:ilvl="4" w:tplc="04090019" w:tentative="1">
      <w:start w:val="1"/>
      <w:numFmt w:val="lowerLetter"/>
      <w:lvlText w:val="%5."/>
      <w:lvlJc w:val="left"/>
      <w:pPr>
        <w:tabs>
          <w:tab w:val="num" w:pos="6501"/>
        </w:tabs>
        <w:ind w:left="6501" w:hanging="360"/>
      </w:pPr>
    </w:lvl>
    <w:lvl w:ilvl="5" w:tplc="0409001B" w:tentative="1">
      <w:start w:val="1"/>
      <w:numFmt w:val="lowerRoman"/>
      <w:lvlText w:val="%6."/>
      <w:lvlJc w:val="right"/>
      <w:pPr>
        <w:tabs>
          <w:tab w:val="num" w:pos="7221"/>
        </w:tabs>
        <w:ind w:left="7221" w:hanging="180"/>
      </w:pPr>
    </w:lvl>
    <w:lvl w:ilvl="6" w:tplc="0409000F" w:tentative="1">
      <w:start w:val="1"/>
      <w:numFmt w:val="decimal"/>
      <w:lvlText w:val="%7."/>
      <w:lvlJc w:val="left"/>
      <w:pPr>
        <w:tabs>
          <w:tab w:val="num" w:pos="7941"/>
        </w:tabs>
        <w:ind w:left="7941" w:hanging="360"/>
      </w:pPr>
    </w:lvl>
    <w:lvl w:ilvl="7" w:tplc="04090019" w:tentative="1">
      <w:start w:val="1"/>
      <w:numFmt w:val="lowerLetter"/>
      <w:lvlText w:val="%8."/>
      <w:lvlJc w:val="left"/>
      <w:pPr>
        <w:tabs>
          <w:tab w:val="num" w:pos="8661"/>
        </w:tabs>
        <w:ind w:left="8661" w:hanging="360"/>
      </w:pPr>
    </w:lvl>
    <w:lvl w:ilvl="8" w:tplc="0409001B" w:tentative="1">
      <w:start w:val="1"/>
      <w:numFmt w:val="lowerRoman"/>
      <w:lvlText w:val="%9."/>
      <w:lvlJc w:val="right"/>
      <w:pPr>
        <w:tabs>
          <w:tab w:val="num" w:pos="9381"/>
        </w:tabs>
        <w:ind w:left="9381" w:hanging="180"/>
      </w:pPr>
    </w:lvl>
  </w:abstractNum>
  <w:abstractNum w:abstractNumId="2" w15:restartNumberingAfterBreak="0">
    <w:nsid w:val="0CB07D7C"/>
    <w:multiLevelType w:val="multilevel"/>
    <w:tmpl w:val="DDC2F716"/>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EB84AF0"/>
    <w:multiLevelType w:val="hybridMultilevel"/>
    <w:tmpl w:val="2F809B04"/>
    <w:lvl w:ilvl="0" w:tplc="6DD2A40E">
      <w:start w:val="1"/>
      <w:numFmt w:val="decimal"/>
      <w:lvlText w:val="%1)"/>
      <w:lvlJc w:val="left"/>
      <w:pPr>
        <w:tabs>
          <w:tab w:val="num" w:pos="1494"/>
        </w:tabs>
        <w:ind w:left="1494" w:hanging="360"/>
      </w:pPr>
      <w:rPr>
        <w:rFonts w:hint="default"/>
        <w:b w:val="0"/>
        <w:i w:val="0"/>
        <w:smallCaps w:val="0"/>
        <w:color w:val="000000"/>
        <w:sz w:val="24"/>
        <w:szCs w:val="24"/>
        <w:vertAlign w:val="baseline"/>
      </w:rPr>
    </w:lvl>
    <w:lvl w:ilvl="1" w:tplc="E77ADE32">
      <w:start w:val="1"/>
      <w:numFmt w:val="decimal"/>
      <w:lvlText w:val="%2."/>
      <w:lvlJc w:val="left"/>
      <w:pPr>
        <w:tabs>
          <w:tab w:val="num" w:pos="360"/>
        </w:tabs>
        <w:ind w:left="360" w:hanging="360"/>
      </w:pPr>
      <w:rPr>
        <w:rFonts w:hint="default"/>
        <w:b/>
      </w:rPr>
    </w:lvl>
    <w:lvl w:ilvl="2" w:tplc="650600DC">
      <w:start w:val="1"/>
      <w:numFmt w:val="decimal"/>
      <w:lvlText w:val="%3)"/>
      <w:lvlJc w:val="left"/>
      <w:pPr>
        <w:tabs>
          <w:tab w:val="num" w:pos="360"/>
        </w:tabs>
        <w:ind w:left="360" w:hanging="360"/>
      </w:pPr>
      <w:rPr>
        <w:rFonts w:hint="default"/>
        <w:b w:val="0"/>
        <w:i w:val="0"/>
        <w:smallCaps w:val="0"/>
        <w:color w:val="000000"/>
        <w:sz w:val="24"/>
        <w:szCs w:val="24"/>
        <w:vertAlign w:val="baseline"/>
      </w:r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4" w15:restartNumberingAfterBreak="0">
    <w:nsid w:val="0EE52483"/>
    <w:multiLevelType w:val="multilevel"/>
    <w:tmpl w:val="5DF29D7A"/>
    <w:lvl w:ilvl="0">
      <w:start w:val="1"/>
      <w:numFmt w:val="decimal"/>
      <w:lvlText w:val="%1)"/>
      <w:lvlJc w:val="left"/>
      <w:pPr>
        <w:tabs>
          <w:tab w:val="num" w:pos="1440"/>
        </w:tabs>
        <w:ind w:left="144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A86378"/>
    <w:multiLevelType w:val="multilevel"/>
    <w:tmpl w:val="510A4C2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13D505AF"/>
    <w:multiLevelType w:val="hybridMultilevel"/>
    <w:tmpl w:val="6B10ADC8"/>
    <w:lvl w:ilvl="0" w:tplc="E62A61BE">
      <w:start w:val="1"/>
      <w:numFmt w:val="decimal"/>
      <w:lvlText w:val="%1."/>
      <w:lvlJc w:val="left"/>
      <w:pPr>
        <w:tabs>
          <w:tab w:val="num" w:pos="927"/>
        </w:tabs>
        <w:ind w:left="927" w:hanging="36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193A0B25"/>
    <w:multiLevelType w:val="hybridMultilevel"/>
    <w:tmpl w:val="C4EC1D70"/>
    <w:lvl w:ilvl="0" w:tplc="04090001">
      <w:start w:val="1"/>
      <w:numFmt w:val="bullet"/>
      <w:lvlText w:val=""/>
      <w:lvlJc w:val="left"/>
      <w:pPr>
        <w:tabs>
          <w:tab w:val="num" w:pos="360"/>
        </w:tabs>
        <w:ind w:left="360" w:hanging="360"/>
      </w:pPr>
      <w:rPr>
        <w:rFonts w:ascii="Symbol" w:hAnsi="Symbol" w:hint="default"/>
      </w:rPr>
    </w:lvl>
    <w:lvl w:ilvl="1" w:tplc="E62A61BE">
      <w:start w:val="1"/>
      <w:numFmt w:val="decimal"/>
      <w:lvlText w:val="%2."/>
      <w:lvlJc w:val="left"/>
      <w:pPr>
        <w:tabs>
          <w:tab w:val="num" w:pos="360"/>
        </w:tabs>
        <w:ind w:left="360" w:hanging="360"/>
      </w:pPr>
      <w:rPr>
        <w:rFonts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3E25D9"/>
    <w:multiLevelType w:val="hybridMultilevel"/>
    <w:tmpl w:val="D15AEDF6"/>
    <w:lvl w:ilvl="0" w:tplc="C7F463E2">
      <w:start w:val="1"/>
      <w:numFmt w:val="decimal"/>
      <w:lvlText w:val="(%1)"/>
      <w:lvlJc w:val="left"/>
      <w:pPr>
        <w:tabs>
          <w:tab w:val="num" w:pos="786"/>
        </w:tabs>
        <w:ind w:left="786" w:hanging="360"/>
      </w:pPr>
      <w:rPr>
        <w:rFonts w:hint="default"/>
      </w:rPr>
    </w:lvl>
    <w:lvl w:ilvl="1" w:tplc="D304FA2E">
      <w:start w:val="1"/>
      <w:numFmt w:val="bullet"/>
      <w:lvlText w:val="–"/>
      <w:lvlJc w:val="left"/>
      <w:pPr>
        <w:tabs>
          <w:tab w:val="num" w:pos="1506"/>
        </w:tabs>
        <w:ind w:left="1506" w:hanging="360"/>
      </w:pPr>
      <w:rPr>
        <w:rFonts w:ascii="Times New Roman" w:hAnsi="Times New Roman" w:cs="Times New Roman" w:hint="default"/>
      </w:rPr>
    </w:lvl>
    <w:lvl w:ilvl="2" w:tplc="04090001">
      <w:start w:val="1"/>
      <w:numFmt w:val="bullet"/>
      <w:lvlText w:val=""/>
      <w:lvlJc w:val="left"/>
      <w:pPr>
        <w:tabs>
          <w:tab w:val="num" w:pos="360"/>
        </w:tabs>
        <w:ind w:left="360" w:hanging="360"/>
      </w:pPr>
      <w:rPr>
        <w:rFonts w:ascii="Symbol" w:hAnsi="Symbol" w:hint="default"/>
      </w:rPr>
    </w:lvl>
    <w:lvl w:ilvl="3" w:tplc="341EEB60">
      <w:start w:val="1"/>
      <w:numFmt w:val="decimal"/>
      <w:lvlText w:val="%4)"/>
      <w:lvlJc w:val="left"/>
      <w:pPr>
        <w:tabs>
          <w:tab w:val="num" w:pos="1353"/>
        </w:tabs>
        <w:ind w:left="1353" w:hanging="360"/>
      </w:pPr>
      <w:rPr>
        <w:rFonts w:hint="default"/>
        <w:i w:val="0"/>
        <w:color w:val="000000"/>
      </w:r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15:restartNumberingAfterBreak="0">
    <w:nsid w:val="201C76F4"/>
    <w:multiLevelType w:val="hybridMultilevel"/>
    <w:tmpl w:val="77B83F82"/>
    <w:lvl w:ilvl="0" w:tplc="BC6CF76C">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9B0391"/>
    <w:multiLevelType w:val="multilevel"/>
    <w:tmpl w:val="CE5081C2"/>
    <w:lvl w:ilvl="0">
      <w:start w:val="1"/>
      <w:numFmt w:val="decimal"/>
      <w:lvlText w:val="%1)"/>
      <w:lvlJc w:val="left"/>
      <w:pPr>
        <w:tabs>
          <w:tab w:val="num" w:pos="1440"/>
        </w:tabs>
        <w:ind w:left="1440" w:hanging="360"/>
      </w:pPr>
      <w:rPr>
        <w:rFonts w:hint="default"/>
        <w:i w:val="0"/>
        <w:color w:val="000000"/>
      </w:rPr>
    </w:lvl>
    <w:lvl w:ilvl="1">
      <w:start w:val="1"/>
      <w:numFmt w:val="lowerLetter"/>
      <w:lvlText w:val="%2."/>
      <w:lvlJc w:val="left"/>
      <w:pPr>
        <w:tabs>
          <w:tab w:val="num" w:pos="644"/>
        </w:tabs>
        <w:ind w:left="644"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7D01FE"/>
    <w:multiLevelType w:val="hybridMultilevel"/>
    <w:tmpl w:val="A732D3B6"/>
    <w:lvl w:ilvl="0" w:tplc="E62A61BE">
      <w:start w:val="1"/>
      <w:numFmt w:val="decimal"/>
      <w:lvlText w:val="%1."/>
      <w:lvlJc w:val="left"/>
      <w:pPr>
        <w:tabs>
          <w:tab w:val="num" w:pos="360"/>
        </w:tabs>
        <w:ind w:left="360" w:hanging="360"/>
      </w:pPr>
      <w:rPr>
        <w:rFonts w:hint="default"/>
        <w:b/>
      </w:rPr>
    </w:lvl>
    <w:lvl w:ilvl="1" w:tplc="650600DC">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E42B2A"/>
    <w:multiLevelType w:val="hybridMultilevel"/>
    <w:tmpl w:val="59745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572A2A"/>
    <w:multiLevelType w:val="multilevel"/>
    <w:tmpl w:val="32D0DF2E"/>
    <w:lvl w:ilvl="0">
      <w:start w:val="1"/>
      <w:numFmt w:val="decimal"/>
      <w:lvlText w:val="%1)"/>
      <w:lvlJc w:val="left"/>
      <w:pPr>
        <w:tabs>
          <w:tab w:val="num" w:pos="1440"/>
        </w:tabs>
        <w:ind w:left="1440" w:hanging="360"/>
      </w:pPr>
      <w:rPr>
        <w:rFonts w:hint="default"/>
        <w:i w:val="0"/>
        <w:color w:val="000000"/>
      </w:rPr>
    </w:lvl>
    <w:lvl w:ilvl="1">
      <w:start w:val="1"/>
      <w:numFmt w:val="decimal"/>
      <w:lvlText w:val="%2."/>
      <w:lvlJc w:val="left"/>
      <w:pPr>
        <w:tabs>
          <w:tab w:val="num" w:pos="360"/>
        </w:tabs>
        <w:ind w:left="360" w:hanging="360"/>
      </w:pPr>
      <w:rPr>
        <w:rFonts w:hint="default"/>
        <w:b/>
        <w:i w:val="0"/>
        <w:color w:val="000000"/>
      </w:rPr>
    </w:lvl>
    <w:lvl w:ilvl="2">
      <w:start w:val="1"/>
      <w:numFmt w:val="decimal"/>
      <w:lvlText w:val="%3)"/>
      <w:lvlJc w:val="left"/>
      <w:pPr>
        <w:tabs>
          <w:tab w:val="num" w:pos="927"/>
        </w:tabs>
        <w:ind w:left="927" w:hanging="360"/>
      </w:pPr>
      <w:rPr>
        <w:rFonts w:hint="default"/>
        <w:b w:val="0"/>
        <w:i w:val="0"/>
        <w:smallCaps w:val="0"/>
        <w:color w:val="000000"/>
        <w:sz w:val="24"/>
        <w:szCs w:val="24"/>
        <w:vertAlign w:val="baseline"/>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165619"/>
    <w:multiLevelType w:val="multilevel"/>
    <w:tmpl w:val="2F809B04"/>
    <w:lvl w:ilvl="0">
      <w:start w:val="1"/>
      <w:numFmt w:val="decimal"/>
      <w:lvlText w:val="%1)"/>
      <w:lvlJc w:val="left"/>
      <w:pPr>
        <w:tabs>
          <w:tab w:val="num" w:pos="1494"/>
        </w:tabs>
        <w:ind w:left="1494" w:hanging="360"/>
      </w:pPr>
      <w:rPr>
        <w:rFonts w:hint="default"/>
        <w:b w:val="0"/>
        <w:i w:val="0"/>
        <w:smallCaps w:val="0"/>
        <w:color w:val="000000"/>
        <w:sz w:val="24"/>
        <w:szCs w:val="24"/>
        <w:vertAlign w:val="baseline"/>
      </w:rPr>
    </w:lvl>
    <w:lvl w:ilvl="1">
      <w:start w:val="1"/>
      <w:numFmt w:val="decimal"/>
      <w:lvlText w:val="%2."/>
      <w:lvlJc w:val="left"/>
      <w:pPr>
        <w:tabs>
          <w:tab w:val="num" w:pos="360"/>
        </w:tabs>
        <w:ind w:left="360" w:hanging="360"/>
      </w:pPr>
      <w:rPr>
        <w:rFonts w:hint="default"/>
        <w:b/>
      </w:rPr>
    </w:lvl>
    <w:lvl w:ilvl="2">
      <w:start w:val="1"/>
      <w:numFmt w:val="decimal"/>
      <w:lvlText w:val="%3)"/>
      <w:lvlJc w:val="left"/>
      <w:pPr>
        <w:tabs>
          <w:tab w:val="num" w:pos="360"/>
        </w:tabs>
        <w:ind w:left="360" w:hanging="360"/>
      </w:pPr>
      <w:rPr>
        <w:rFonts w:hint="default"/>
        <w:b w:val="0"/>
        <w:i w:val="0"/>
        <w:smallCaps w:val="0"/>
        <w:color w:val="000000"/>
        <w:sz w:val="24"/>
        <w:szCs w:val="24"/>
        <w:vertAlign w:val="baseline"/>
      </w:rPr>
    </w:lvl>
    <w:lvl w:ilvl="3">
      <w:start w:val="1"/>
      <w:numFmt w:val="decimal"/>
      <w:lvlText w:val="%4."/>
      <w:lvlJc w:val="left"/>
      <w:pPr>
        <w:tabs>
          <w:tab w:val="num" w:pos="3305"/>
        </w:tabs>
        <w:ind w:left="3305" w:hanging="360"/>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15" w15:restartNumberingAfterBreak="0">
    <w:nsid w:val="2CFD1BB1"/>
    <w:multiLevelType w:val="multilevel"/>
    <w:tmpl w:val="8C1ECA36"/>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0044FC3"/>
    <w:multiLevelType w:val="hybridMultilevel"/>
    <w:tmpl w:val="5086B60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2E4028E"/>
    <w:multiLevelType w:val="hybridMultilevel"/>
    <w:tmpl w:val="5DF29D7A"/>
    <w:lvl w:ilvl="0" w:tplc="BC6CF76C">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C76F59"/>
    <w:multiLevelType w:val="hybridMultilevel"/>
    <w:tmpl w:val="DDC2F716"/>
    <w:lvl w:ilvl="0" w:tplc="E62A61B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B7D5F46"/>
    <w:multiLevelType w:val="multilevel"/>
    <w:tmpl w:val="A732D3B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D035E62"/>
    <w:multiLevelType w:val="multilevel"/>
    <w:tmpl w:val="F22C3D1A"/>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DC5001"/>
    <w:multiLevelType w:val="hybridMultilevel"/>
    <w:tmpl w:val="E50A70EC"/>
    <w:lvl w:ilvl="0" w:tplc="BC6CF76C">
      <w:start w:val="1"/>
      <w:numFmt w:val="decimal"/>
      <w:lvlText w:val="%1)"/>
      <w:lvlJc w:val="left"/>
      <w:pPr>
        <w:tabs>
          <w:tab w:val="num" w:pos="2160"/>
        </w:tabs>
        <w:ind w:left="216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F433272"/>
    <w:multiLevelType w:val="multilevel"/>
    <w:tmpl w:val="6B10ADC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40C92CC5"/>
    <w:multiLevelType w:val="hybridMultilevel"/>
    <w:tmpl w:val="954615AC"/>
    <w:lvl w:ilvl="0" w:tplc="BC6CF76C">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CD35C4"/>
    <w:multiLevelType w:val="hybridMultilevel"/>
    <w:tmpl w:val="978EBBFC"/>
    <w:lvl w:ilvl="0" w:tplc="E62A61BE">
      <w:start w:val="1"/>
      <w:numFmt w:val="decimal"/>
      <w:lvlText w:val="%1."/>
      <w:lvlJc w:val="left"/>
      <w:pPr>
        <w:tabs>
          <w:tab w:val="num" w:pos="927"/>
        </w:tabs>
        <w:ind w:left="927" w:hanging="360"/>
      </w:pPr>
      <w:rPr>
        <w:rFonts w:hint="default"/>
        <w:b/>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5" w15:restartNumberingAfterBreak="0">
    <w:nsid w:val="41436908"/>
    <w:multiLevelType w:val="hybridMultilevel"/>
    <w:tmpl w:val="28A213A0"/>
    <w:lvl w:ilvl="0" w:tplc="E77ADE3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2139C1"/>
    <w:multiLevelType w:val="hybridMultilevel"/>
    <w:tmpl w:val="9EB02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420C64"/>
    <w:multiLevelType w:val="hybridMultilevel"/>
    <w:tmpl w:val="2BD29114"/>
    <w:lvl w:ilvl="0" w:tplc="B01477D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55628EA"/>
    <w:multiLevelType w:val="hybridMultilevel"/>
    <w:tmpl w:val="CC50968E"/>
    <w:lvl w:ilvl="0" w:tplc="E62A61B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7F37BD"/>
    <w:multiLevelType w:val="hybridMultilevel"/>
    <w:tmpl w:val="FE9682D8"/>
    <w:lvl w:ilvl="0" w:tplc="D304FA2E">
      <w:start w:val="1"/>
      <w:numFmt w:val="bullet"/>
      <w:lvlText w:val="–"/>
      <w:lvlJc w:val="left"/>
      <w:pPr>
        <w:tabs>
          <w:tab w:val="num" w:pos="1440"/>
        </w:tabs>
        <w:ind w:left="1440" w:hanging="360"/>
      </w:pPr>
      <w:rPr>
        <w:rFonts w:ascii="Times New Roman" w:hAnsi="Times New Roman" w:cs="Times New Roman" w:hint="default"/>
      </w:rPr>
    </w:lvl>
    <w:lvl w:ilvl="1" w:tplc="E62A61BE">
      <w:start w:val="1"/>
      <w:numFmt w:val="decimal"/>
      <w:lvlText w:val="%2."/>
      <w:lvlJc w:val="left"/>
      <w:pPr>
        <w:tabs>
          <w:tab w:val="num" w:pos="927"/>
        </w:tabs>
        <w:ind w:left="927" w:hanging="360"/>
      </w:pPr>
      <w:rPr>
        <w:rFonts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BB1157"/>
    <w:multiLevelType w:val="hybridMultilevel"/>
    <w:tmpl w:val="5DEA2F5E"/>
    <w:lvl w:ilvl="0" w:tplc="3CCA98E6">
      <w:start w:val="1"/>
      <w:numFmt w:val="bullet"/>
      <w:lvlText w:val=""/>
      <w:lvlJc w:val="left"/>
      <w:pPr>
        <w:tabs>
          <w:tab w:val="num" w:pos="1778"/>
        </w:tabs>
        <w:ind w:left="1778" w:hanging="360"/>
      </w:pPr>
      <w:rPr>
        <w:rFonts w:ascii="Symbol" w:hAnsi="Symbol" w:hint="default"/>
        <w:sz w:val="24"/>
        <w:szCs w:val="24"/>
        <w:vertAlign w:val="baseline"/>
      </w:rPr>
    </w:lvl>
    <w:lvl w:ilvl="1" w:tplc="04090001">
      <w:start w:val="1"/>
      <w:numFmt w:val="bullet"/>
      <w:lvlText w:val=""/>
      <w:lvlJc w:val="left"/>
      <w:pPr>
        <w:tabs>
          <w:tab w:val="num" w:pos="360"/>
        </w:tabs>
        <w:ind w:left="360" w:hanging="360"/>
      </w:pPr>
      <w:rPr>
        <w:rFonts w:ascii="Symbol" w:hAnsi="Symbol" w:hint="default"/>
        <w:sz w:val="24"/>
        <w:szCs w:val="24"/>
        <w:vertAlign w:val="baseline"/>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1" w15:restartNumberingAfterBreak="0">
    <w:nsid w:val="513936EC"/>
    <w:multiLevelType w:val="hybridMultilevel"/>
    <w:tmpl w:val="F22C3D1A"/>
    <w:lvl w:ilvl="0" w:tplc="BC6CF76C">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7C602B"/>
    <w:multiLevelType w:val="hybridMultilevel"/>
    <w:tmpl w:val="3B628486"/>
    <w:lvl w:ilvl="0" w:tplc="E62A61BE">
      <w:start w:val="1"/>
      <w:numFmt w:val="decimal"/>
      <w:lvlText w:val="%1."/>
      <w:lvlJc w:val="left"/>
      <w:pPr>
        <w:tabs>
          <w:tab w:val="num" w:pos="927"/>
        </w:tabs>
        <w:ind w:left="927" w:hanging="360"/>
      </w:pPr>
      <w:rPr>
        <w:rFonts w:hint="default"/>
        <w:b/>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3" w15:restartNumberingAfterBreak="0">
    <w:nsid w:val="5F9406B5"/>
    <w:multiLevelType w:val="hybridMultilevel"/>
    <w:tmpl w:val="EEDCEEC6"/>
    <w:lvl w:ilvl="0" w:tplc="3CCA98E6">
      <w:start w:val="1"/>
      <w:numFmt w:val="bullet"/>
      <w:lvlText w:val=""/>
      <w:lvlJc w:val="left"/>
      <w:pPr>
        <w:tabs>
          <w:tab w:val="num" w:pos="360"/>
        </w:tabs>
        <w:ind w:left="360" w:hanging="360"/>
      </w:pPr>
      <w:rPr>
        <w:rFonts w:ascii="Symbol" w:hAnsi="Symbol" w:hint="default"/>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390A8B"/>
    <w:multiLevelType w:val="hybridMultilevel"/>
    <w:tmpl w:val="15A4B28A"/>
    <w:lvl w:ilvl="0" w:tplc="3CCA98E6">
      <w:start w:val="1"/>
      <w:numFmt w:val="bullet"/>
      <w:lvlText w:val=""/>
      <w:lvlJc w:val="left"/>
      <w:pPr>
        <w:tabs>
          <w:tab w:val="num" w:pos="360"/>
        </w:tabs>
        <w:ind w:left="360" w:hanging="360"/>
      </w:pPr>
      <w:rPr>
        <w:rFonts w:ascii="Symbol" w:hAnsi="Symbol" w:hint="default"/>
        <w:sz w:val="24"/>
        <w:szCs w:val="24"/>
        <w:vertAlign w:val="baseline"/>
      </w:rPr>
    </w:lvl>
    <w:lvl w:ilvl="1" w:tplc="6DD2A40E">
      <w:start w:val="1"/>
      <w:numFmt w:val="decimal"/>
      <w:lvlText w:val="%2)"/>
      <w:lvlJc w:val="left"/>
      <w:pPr>
        <w:tabs>
          <w:tab w:val="num" w:pos="1440"/>
        </w:tabs>
        <w:ind w:left="1440" w:hanging="360"/>
      </w:pPr>
      <w:rPr>
        <w:rFonts w:hint="default"/>
        <w:b w:val="0"/>
        <w:i w:val="0"/>
        <w:smallCaps w:val="0"/>
        <w:color w:val="000000"/>
        <w:sz w:val="24"/>
        <w:szCs w:val="24"/>
        <w:vertAlign w:val="baseline"/>
      </w:rPr>
    </w:lvl>
    <w:lvl w:ilvl="2" w:tplc="0409000F">
      <w:start w:val="1"/>
      <w:numFmt w:val="decimal"/>
      <w:lvlText w:val="%3."/>
      <w:lvlJc w:val="left"/>
      <w:pPr>
        <w:tabs>
          <w:tab w:val="num" w:pos="2160"/>
        </w:tabs>
        <w:ind w:left="2160" w:hanging="360"/>
      </w:pPr>
      <w:rPr>
        <w:rFonts w:hint="default"/>
        <w:sz w:val="24"/>
        <w:szCs w:val="24"/>
        <w:vertAlign w:val="baseline"/>
      </w:rPr>
    </w:lvl>
    <w:lvl w:ilvl="3" w:tplc="6DD2A40E">
      <w:start w:val="1"/>
      <w:numFmt w:val="decimal"/>
      <w:lvlText w:val="%4)"/>
      <w:lvlJc w:val="left"/>
      <w:pPr>
        <w:tabs>
          <w:tab w:val="num" w:pos="2880"/>
        </w:tabs>
        <w:ind w:left="2880" w:hanging="360"/>
      </w:pPr>
      <w:rPr>
        <w:rFonts w:hint="default"/>
        <w:b w:val="0"/>
        <w:i w:val="0"/>
        <w:smallCaps w:val="0"/>
        <w:color w:val="000000"/>
        <w:sz w:val="24"/>
        <w:szCs w:val="24"/>
        <w:vertAlign w:val="baseli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4E3F5A"/>
    <w:multiLevelType w:val="multilevel"/>
    <w:tmpl w:val="B42458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32A7FCE"/>
    <w:multiLevelType w:val="multilevel"/>
    <w:tmpl w:val="79B0B23A"/>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3BD1FB9"/>
    <w:multiLevelType w:val="hybridMultilevel"/>
    <w:tmpl w:val="71483396"/>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C3689C"/>
    <w:multiLevelType w:val="multilevel"/>
    <w:tmpl w:val="3D1A61BE"/>
    <w:lvl w:ilvl="0">
      <w:start w:val="1"/>
      <w:numFmt w:val="decimal"/>
      <w:lvlText w:val="%1)"/>
      <w:lvlJc w:val="left"/>
      <w:pPr>
        <w:tabs>
          <w:tab w:val="num" w:pos="1440"/>
        </w:tabs>
        <w:ind w:left="1440" w:hanging="360"/>
      </w:pPr>
      <w:rPr>
        <w:rFonts w:hint="default"/>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D4813"/>
    <w:multiLevelType w:val="multilevel"/>
    <w:tmpl w:val="77B83F82"/>
    <w:lvl w:ilvl="0">
      <w:start w:val="1"/>
      <w:numFmt w:val="decimal"/>
      <w:lvlText w:val="%1)"/>
      <w:lvlJc w:val="left"/>
      <w:pPr>
        <w:tabs>
          <w:tab w:val="num" w:pos="1440"/>
        </w:tabs>
        <w:ind w:left="144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5734148"/>
    <w:multiLevelType w:val="multilevel"/>
    <w:tmpl w:val="4174534A"/>
    <w:lvl w:ilvl="0">
      <w:start w:val="1"/>
      <w:numFmt w:val="decimal"/>
      <w:lvlText w:val="%1)"/>
      <w:lvlJc w:val="left"/>
      <w:pPr>
        <w:tabs>
          <w:tab w:val="num" w:pos="1069"/>
        </w:tabs>
        <w:ind w:left="1069" w:hanging="360"/>
      </w:pPr>
      <w:rPr>
        <w:rFonts w:hint="default"/>
        <w:b w:val="0"/>
        <w:i w:val="0"/>
        <w:smallCaps w:val="0"/>
        <w:color w:val="000000"/>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C570508"/>
    <w:multiLevelType w:val="multilevel"/>
    <w:tmpl w:val="2F809B04"/>
    <w:lvl w:ilvl="0">
      <w:start w:val="1"/>
      <w:numFmt w:val="decimal"/>
      <w:lvlText w:val="%1)"/>
      <w:lvlJc w:val="left"/>
      <w:pPr>
        <w:tabs>
          <w:tab w:val="num" w:pos="1494"/>
        </w:tabs>
        <w:ind w:left="1494" w:hanging="360"/>
      </w:pPr>
      <w:rPr>
        <w:rFonts w:hint="default"/>
        <w:b w:val="0"/>
        <w:i w:val="0"/>
        <w:smallCaps w:val="0"/>
        <w:color w:val="000000"/>
        <w:sz w:val="24"/>
        <w:szCs w:val="24"/>
        <w:vertAlign w:val="baseline"/>
      </w:rPr>
    </w:lvl>
    <w:lvl w:ilvl="1">
      <w:start w:val="1"/>
      <w:numFmt w:val="decimal"/>
      <w:lvlText w:val="%2."/>
      <w:lvlJc w:val="left"/>
      <w:pPr>
        <w:tabs>
          <w:tab w:val="num" w:pos="360"/>
        </w:tabs>
        <w:ind w:left="360" w:hanging="360"/>
      </w:pPr>
      <w:rPr>
        <w:rFonts w:hint="default"/>
        <w:b/>
      </w:rPr>
    </w:lvl>
    <w:lvl w:ilvl="2">
      <w:start w:val="1"/>
      <w:numFmt w:val="decimal"/>
      <w:lvlText w:val="%3)"/>
      <w:lvlJc w:val="left"/>
      <w:pPr>
        <w:tabs>
          <w:tab w:val="num" w:pos="360"/>
        </w:tabs>
        <w:ind w:left="360" w:hanging="360"/>
      </w:pPr>
      <w:rPr>
        <w:rFonts w:hint="default"/>
        <w:b w:val="0"/>
        <w:i w:val="0"/>
        <w:smallCaps w:val="0"/>
        <w:color w:val="000000"/>
        <w:sz w:val="24"/>
        <w:szCs w:val="24"/>
        <w:vertAlign w:val="baseline"/>
      </w:rPr>
    </w:lvl>
    <w:lvl w:ilvl="3">
      <w:start w:val="1"/>
      <w:numFmt w:val="decimal"/>
      <w:lvlText w:val="%4."/>
      <w:lvlJc w:val="left"/>
      <w:pPr>
        <w:tabs>
          <w:tab w:val="num" w:pos="3305"/>
        </w:tabs>
        <w:ind w:left="3305" w:hanging="360"/>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42" w15:restartNumberingAfterBreak="0">
    <w:nsid w:val="72FC7479"/>
    <w:multiLevelType w:val="hybridMultilevel"/>
    <w:tmpl w:val="32D0DF2E"/>
    <w:lvl w:ilvl="0" w:tplc="341EEB60">
      <w:start w:val="1"/>
      <w:numFmt w:val="decimal"/>
      <w:lvlText w:val="%1)"/>
      <w:lvlJc w:val="left"/>
      <w:pPr>
        <w:tabs>
          <w:tab w:val="num" w:pos="1440"/>
        </w:tabs>
        <w:ind w:left="1440" w:hanging="360"/>
      </w:pPr>
      <w:rPr>
        <w:rFonts w:hint="default"/>
        <w:i w:val="0"/>
        <w:color w:val="000000"/>
      </w:rPr>
    </w:lvl>
    <w:lvl w:ilvl="1" w:tplc="B01477DA">
      <w:start w:val="1"/>
      <w:numFmt w:val="decimal"/>
      <w:lvlText w:val="%2."/>
      <w:lvlJc w:val="left"/>
      <w:pPr>
        <w:tabs>
          <w:tab w:val="num" w:pos="360"/>
        </w:tabs>
        <w:ind w:left="360" w:hanging="360"/>
      </w:pPr>
      <w:rPr>
        <w:rFonts w:hint="default"/>
        <w:b/>
        <w:i w:val="0"/>
        <w:color w:val="000000"/>
      </w:rPr>
    </w:lvl>
    <w:lvl w:ilvl="2" w:tplc="6DD2A40E">
      <w:start w:val="1"/>
      <w:numFmt w:val="decimal"/>
      <w:lvlText w:val="%3)"/>
      <w:lvlJc w:val="left"/>
      <w:pPr>
        <w:tabs>
          <w:tab w:val="num" w:pos="927"/>
        </w:tabs>
        <w:ind w:left="927" w:hanging="360"/>
      </w:pPr>
      <w:rPr>
        <w:rFonts w:hint="default"/>
        <w:b w:val="0"/>
        <w:i w:val="0"/>
        <w:smallCaps w:val="0"/>
        <w:color w:val="000000"/>
        <w:sz w:val="24"/>
        <w:szCs w:val="24"/>
        <w:vertAlign w:val="baseline"/>
      </w:rPr>
    </w:lvl>
    <w:lvl w:ilvl="3" w:tplc="AB708084">
      <w:start w:val="1"/>
      <w:numFmt w:val="low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F8724F"/>
    <w:multiLevelType w:val="hybridMultilevel"/>
    <w:tmpl w:val="2BB0836A"/>
    <w:lvl w:ilvl="0" w:tplc="BC6CF76C">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333CD0"/>
    <w:multiLevelType w:val="hybridMultilevel"/>
    <w:tmpl w:val="4FB68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3B7DDC"/>
    <w:multiLevelType w:val="multilevel"/>
    <w:tmpl w:val="1848036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b/>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35"/>
  </w:num>
  <w:num w:numId="4">
    <w:abstractNumId w:val="42"/>
  </w:num>
  <w:num w:numId="5">
    <w:abstractNumId w:val="38"/>
  </w:num>
  <w:num w:numId="6">
    <w:abstractNumId w:val="3"/>
  </w:num>
  <w:num w:numId="7">
    <w:abstractNumId w:val="40"/>
  </w:num>
  <w:num w:numId="8">
    <w:abstractNumId w:val="23"/>
  </w:num>
  <w:num w:numId="9">
    <w:abstractNumId w:val="26"/>
  </w:num>
  <w:num w:numId="10">
    <w:abstractNumId w:val="0"/>
  </w:num>
  <w:num w:numId="11">
    <w:abstractNumId w:val="10"/>
  </w:num>
  <w:num w:numId="12">
    <w:abstractNumId w:val="7"/>
  </w:num>
  <w:num w:numId="13">
    <w:abstractNumId w:val="45"/>
  </w:num>
  <w:num w:numId="14">
    <w:abstractNumId w:val="11"/>
  </w:num>
  <w:num w:numId="15">
    <w:abstractNumId w:val="19"/>
  </w:num>
  <w:num w:numId="16">
    <w:abstractNumId w:val="31"/>
  </w:num>
  <w:num w:numId="17">
    <w:abstractNumId w:val="36"/>
  </w:num>
  <w:num w:numId="18">
    <w:abstractNumId w:val="15"/>
  </w:num>
  <w:num w:numId="19">
    <w:abstractNumId w:val="20"/>
  </w:num>
  <w:num w:numId="20">
    <w:abstractNumId w:val="9"/>
  </w:num>
  <w:num w:numId="21">
    <w:abstractNumId w:val="39"/>
  </w:num>
  <w:num w:numId="22">
    <w:abstractNumId w:val="17"/>
  </w:num>
  <w:num w:numId="23">
    <w:abstractNumId w:val="4"/>
  </w:num>
  <w:num w:numId="24">
    <w:abstractNumId w:val="43"/>
  </w:num>
  <w:num w:numId="25">
    <w:abstractNumId w:val="21"/>
  </w:num>
  <w:num w:numId="26">
    <w:abstractNumId w:val="41"/>
  </w:num>
  <w:num w:numId="27">
    <w:abstractNumId w:val="28"/>
  </w:num>
  <w:num w:numId="28">
    <w:abstractNumId w:val="44"/>
  </w:num>
  <w:num w:numId="29">
    <w:abstractNumId w:val="30"/>
  </w:num>
  <w:num w:numId="30">
    <w:abstractNumId w:val="14"/>
  </w:num>
  <w:num w:numId="31">
    <w:abstractNumId w:val="25"/>
  </w:num>
  <w:num w:numId="32">
    <w:abstractNumId w:val="13"/>
  </w:num>
  <w:num w:numId="33">
    <w:abstractNumId w:val="27"/>
  </w:num>
  <w:num w:numId="34">
    <w:abstractNumId w:val="16"/>
  </w:num>
  <w:num w:numId="35">
    <w:abstractNumId w:val="6"/>
  </w:num>
  <w:num w:numId="36">
    <w:abstractNumId w:val="5"/>
  </w:num>
  <w:num w:numId="37">
    <w:abstractNumId w:val="22"/>
  </w:num>
  <w:num w:numId="38">
    <w:abstractNumId w:val="34"/>
  </w:num>
  <w:num w:numId="39">
    <w:abstractNumId w:val="1"/>
  </w:num>
  <w:num w:numId="40">
    <w:abstractNumId w:val="37"/>
  </w:num>
  <w:num w:numId="41">
    <w:abstractNumId w:val="33"/>
  </w:num>
  <w:num w:numId="42">
    <w:abstractNumId w:val="29"/>
  </w:num>
  <w:num w:numId="43">
    <w:abstractNumId w:val="18"/>
  </w:num>
  <w:num w:numId="44">
    <w:abstractNumId w:val="2"/>
  </w:num>
  <w:num w:numId="45">
    <w:abstractNumId w:val="2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065D2"/>
    <w:rsid w:val="00026131"/>
    <w:rsid w:val="00026F7A"/>
    <w:rsid w:val="000437CA"/>
    <w:rsid w:val="00044723"/>
    <w:rsid w:val="0005025E"/>
    <w:rsid w:val="00067686"/>
    <w:rsid w:val="00071AA5"/>
    <w:rsid w:val="000837BB"/>
    <w:rsid w:val="0009465D"/>
    <w:rsid w:val="000A7A09"/>
    <w:rsid w:val="000E03E7"/>
    <w:rsid w:val="00100474"/>
    <w:rsid w:val="00104399"/>
    <w:rsid w:val="00112BCD"/>
    <w:rsid w:val="001204DA"/>
    <w:rsid w:val="001233A3"/>
    <w:rsid w:val="0013616D"/>
    <w:rsid w:val="00136879"/>
    <w:rsid w:val="00137169"/>
    <w:rsid w:val="00160D00"/>
    <w:rsid w:val="00172F04"/>
    <w:rsid w:val="00176BAE"/>
    <w:rsid w:val="0018680D"/>
    <w:rsid w:val="00187014"/>
    <w:rsid w:val="00190DAC"/>
    <w:rsid w:val="001A05F2"/>
    <w:rsid w:val="001B55E7"/>
    <w:rsid w:val="001B7950"/>
    <w:rsid w:val="001D6014"/>
    <w:rsid w:val="001E3BB7"/>
    <w:rsid w:val="00201F72"/>
    <w:rsid w:val="0021482D"/>
    <w:rsid w:val="00216D0F"/>
    <w:rsid w:val="0021773E"/>
    <w:rsid w:val="002218BF"/>
    <w:rsid w:val="00221E82"/>
    <w:rsid w:val="002260EF"/>
    <w:rsid w:val="0022644B"/>
    <w:rsid w:val="00232DDD"/>
    <w:rsid w:val="00287289"/>
    <w:rsid w:val="002A4E53"/>
    <w:rsid w:val="002B331E"/>
    <w:rsid w:val="002B4721"/>
    <w:rsid w:val="002D37A9"/>
    <w:rsid w:val="002D6648"/>
    <w:rsid w:val="002F3397"/>
    <w:rsid w:val="00307152"/>
    <w:rsid w:val="00313EAF"/>
    <w:rsid w:val="00320680"/>
    <w:rsid w:val="003431F2"/>
    <w:rsid w:val="0034386F"/>
    <w:rsid w:val="003517DE"/>
    <w:rsid w:val="00362298"/>
    <w:rsid w:val="003643C1"/>
    <w:rsid w:val="00365FF9"/>
    <w:rsid w:val="00371FD3"/>
    <w:rsid w:val="00391EAB"/>
    <w:rsid w:val="003A49E1"/>
    <w:rsid w:val="003A6DF0"/>
    <w:rsid w:val="003A7F36"/>
    <w:rsid w:val="003B164C"/>
    <w:rsid w:val="003B376F"/>
    <w:rsid w:val="003E1671"/>
    <w:rsid w:val="003E2DFD"/>
    <w:rsid w:val="003E6C0B"/>
    <w:rsid w:val="003F33CF"/>
    <w:rsid w:val="003F4D56"/>
    <w:rsid w:val="004057CD"/>
    <w:rsid w:val="004100F1"/>
    <w:rsid w:val="00432ECF"/>
    <w:rsid w:val="00435A48"/>
    <w:rsid w:val="00451377"/>
    <w:rsid w:val="00452442"/>
    <w:rsid w:val="00464A25"/>
    <w:rsid w:val="0047449B"/>
    <w:rsid w:val="00476C34"/>
    <w:rsid w:val="00481E81"/>
    <w:rsid w:val="00490B31"/>
    <w:rsid w:val="00491C32"/>
    <w:rsid w:val="00495E22"/>
    <w:rsid w:val="004A1BE1"/>
    <w:rsid w:val="004A23A3"/>
    <w:rsid w:val="004C66D2"/>
    <w:rsid w:val="004C682E"/>
    <w:rsid w:val="004C6A1A"/>
    <w:rsid w:val="004D1BD1"/>
    <w:rsid w:val="004D1F17"/>
    <w:rsid w:val="004E325B"/>
    <w:rsid w:val="004F3B65"/>
    <w:rsid w:val="0050527B"/>
    <w:rsid w:val="00514AF8"/>
    <w:rsid w:val="0051749A"/>
    <w:rsid w:val="00520CBA"/>
    <w:rsid w:val="005215F2"/>
    <w:rsid w:val="005225CD"/>
    <w:rsid w:val="00524D08"/>
    <w:rsid w:val="00527C58"/>
    <w:rsid w:val="00535E84"/>
    <w:rsid w:val="00540B9B"/>
    <w:rsid w:val="00543C33"/>
    <w:rsid w:val="005635EB"/>
    <w:rsid w:val="00566AAC"/>
    <w:rsid w:val="0057119D"/>
    <w:rsid w:val="00595C8B"/>
    <w:rsid w:val="005A58F1"/>
    <w:rsid w:val="005C12D4"/>
    <w:rsid w:val="005D16F2"/>
    <w:rsid w:val="005D4FC1"/>
    <w:rsid w:val="00613516"/>
    <w:rsid w:val="006527FC"/>
    <w:rsid w:val="0065297D"/>
    <w:rsid w:val="006A7427"/>
    <w:rsid w:val="006B6F7D"/>
    <w:rsid w:val="006C1ED7"/>
    <w:rsid w:val="006C543E"/>
    <w:rsid w:val="006C6D60"/>
    <w:rsid w:val="006D0D5C"/>
    <w:rsid w:val="006D1D48"/>
    <w:rsid w:val="006D2FCA"/>
    <w:rsid w:val="006E6BF2"/>
    <w:rsid w:val="006F2AAE"/>
    <w:rsid w:val="00711C9B"/>
    <w:rsid w:val="00716FE1"/>
    <w:rsid w:val="00736309"/>
    <w:rsid w:val="00746045"/>
    <w:rsid w:val="00751186"/>
    <w:rsid w:val="0075131F"/>
    <w:rsid w:val="00752E0A"/>
    <w:rsid w:val="00766E6E"/>
    <w:rsid w:val="007776EB"/>
    <w:rsid w:val="00781CDD"/>
    <w:rsid w:val="00794E9F"/>
    <w:rsid w:val="007950C5"/>
    <w:rsid w:val="007A437F"/>
    <w:rsid w:val="007A4D9C"/>
    <w:rsid w:val="007A7BCB"/>
    <w:rsid w:val="007B076D"/>
    <w:rsid w:val="007B289C"/>
    <w:rsid w:val="007B52F0"/>
    <w:rsid w:val="007E05E4"/>
    <w:rsid w:val="007E7EAF"/>
    <w:rsid w:val="007F0B79"/>
    <w:rsid w:val="007F5F3B"/>
    <w:rsid w:val="008036DF"/>
    <w:rsid w:val="00805341"/>
    <w:rsid w:val="0081696E"/>
    <w:rsid w:val="00816FAB"/>
    <w:rsid w:val="00821995"/>
    <w:rsid w:val="00823A26"/>
    <w:rsid w:val="00827474"/>
    <w:rsid w:val="00844A97"/>
    <w:rsid w:val="008503CA"/>
    <w:rsid w:val="00850BCB"/>
    <w:rsid w:val="00851ABC"/>
    <w:rsid w:val="00856E8F"/>
    <w:rsid w:val="0086029B"/>
    <w:rsid w:val="008740A6"/>
    <w:rsid w:val="0087467E"/>
    <w:rsid w:val="00890E69"/>
    <w:rsid w:val="00894834"/>
    <w:rsid w:val="008A2A0F"/>
    <w:rsid w:val="008B6179"/>
    <w:rsid w:val="008B6664"/>
    <w:rsid w:val="008C2FCE"/>
    <w:rsid w:val="008C7205"/>
    <w:rsid w:val="008C78AF"/>
    <w:rsid w:val="008D6F19"/>
    <w:rsid w:val="008E6D18"/>
    <w:rsid w:val="008F1350"/>
    <w:rsid w:val="008F5F0A"/>
    <w:rsid w:val="008F63CC"/>
    <w:rsid w:val="00900008"/>
    <w:rsid w:val="009128A9"/>
    <w:rsid w:val="0093074D"/>
    <w:rsid w:val="00936C2F"/>
    <w:rsid w:val="00943F0C"/>
    <w:rsid w:val="009506A8"/>
    <w:rsid w:val="00955C61"/>
    <w:rsid w:val="00960F3B"/>
    <w:rsid w:val="00970888"/>
    <w:rsid w:val="00974427"/>
    <w:rsid w:val="009801A7"/>
    <w:rsid w:val="0098357A"/>
    <w:rsid w:val="00991797"/>
    <w:rsid w:val="00993D0B"/>
    <w:rsid w:val="009A29C3"/>
    <w:rsid w:val="009B5B3B"/>
    <w:rsid w:val="009C2A05"/>
    <w:rsid w:val="009C6174"/>
    <w:rsid w:val="009E2B02"/>
    <w:rsid w:val="009F22A1"/>
    <w:rsid w:val="009F28EB"/>
    <w:rsid w:val="009F37C3"/>
    <w:rsid w:val="00A03AE9"/>
    <w:rsid w:val="00A0766A"/>
    <w:rsid w:val="00A07E58"/>
    <w:rsid w:val="00A1460C"/>
    <w:rsid w:val="00A26E41"/>
    <w:rsid w:val="00A341A1"/>
    <w:rsid w:val="00A5107B"/>
    <w:rsid w:val="00A55B78"/>
    <w:rsid w:val="00A62D1E"/>
    <w:rsid w:val="00A62D4B"/>
    <w:rsid w:val="00A637EA"/>
    <w:rsid w:val="00A72194"/>
    <w:rsid w:val="00A908F0"/>
    <w:rsid w:val="00A97ED6"/>
    <w:rsid w:val="00AA2B77"/>
    <w:rsid w:val="00AB3224"/>
    <w:rsid w:val="00AD5D78"/>
    <w:rsid w:val="00AF640B"/>
    <w:rsid w:val="00B0641B"/>
    <w:rsid w:val="00B157F0"/>
    <w:rsid w:val="00B21FBB"/>
    <w:rsid w:val="00B25E0D"/>
    <w:rsid w:val="00B55E0F"/>
    <w:rsid w:val="00B61104"/>
    <w:rsid w:val="00B62429"/>
    <w:rsid w:val="00B67516"/>
    <w:rsid w:val="00B8008E"/>
    <w:rsid w:val="00B91F83"/>
    <w:rsid w:val="00B964DD"/>
    <w:rsid w:val="00B9729B"/>
    <w:rsid w:val="00BC367E"/>
    <w:rsid w:val="00BC57BA"/>
    <w:rsid w:val="00BE4433"/>
    <w:rsid w:val="00BF4063"/>
    <w:rsid w:val="00C21227"/>
    <w:rsid w:val="00C237B1"/>
    <w:rsid w:val="00C24675"/>
    <w:rsid w:val="00C337CE"/>
    <w:rsid w:val="00C36880"/>
    <w:rsid w:val="00C4530E"/>
    <w:rsid w:val="00C45B61"/>
    <w:rsid w:val="00C50017"/>
    <w:rsid w:val="00C5090C"/>
    <w:rsid w:val="00C56E12"/>
    <w:rsid w:val="00C62236"/>
    <w:rsid w:val="00C62CF9"/>
    <w:rsid w:val="00C71D46"/>
    <w:rsid w:val="00C83B8F"/>
    <w:rsid w:val="00C86AED"/>
    <w:rsid w:val="00CB7B52"/>
    <w:rsid w:val="00CD3A28"/>
    <w:rsid w:val="00CD6E23"/>
    <w:rsid w:val="00CE0C13"/>
    <w:rsid w:val="00CE0DD6"/>
    <w:rsid w:val="00CE18F4"/>
    <w:rsid w:val="00CE7371"/>
    <w:rsid w:val="00CF13AA"/>
    <w:rsid w:val="00D05216"/>
    <w:rsid w:val="00D14414"/>
    <w:rsid w:val="00D2312B"/>
    <w:rsid w:val="00D345D2"/>
    <w:rsid w:val="00D47A73"/>
    <w:rsid w:val="00D76F55"/>
    <w:rsid w:val="00D82836"/>
    <w:rsid w:val="00D95675"/>
    <w:rsid w:val="00D974CA"/>
    <w:rsid w:val="00DB0BCE"/>
    <w:rsid w:val="00DD621E"/>
    <w:rsid w:val="00DE48C8"/>
    <w:rsid w:val="00DF429A"/>
    <w:rsid w:val="00DF7D94"/>
    <w:rsid w:val="00E01634"/>
    <w:rsid w:val="00E06D47"/>
    <w:rsid w:val="00E2025E"/>
    <w:rsid w:val="00E25F5B"/>
    <w:rsid w:val="00E27A93"/>
    <w:rsid w:val="00E30FDA"/>
    <w:rsid w:val="00E32734"/>
    <w:rsid w:val="00E34CC3"/>
    <w:rsid w:val="00E42F23"/>
    <w:rsid w:val="00E7042D"/>
    <w:rsid w:val="00E71C1E"/>
    <w:rsid w:val="00E73F5E"/>
    <w:rsid w:val="00E80E87"/>
    <w:rsid w:val="00E8598C"/>
    <w:rsid w:val="00E87BCD"/>
    <w:rsid w:val="00E907B7"/>
    <w:rsid w:val="00E9190B"/>
    <w:rsid w:val="00EA4374"/>
    <w:rsid w:val="00EA5D9D"/>
    <w:rsid w:val="00EC0C61"/>
    <w:rsid w:val="00ED6AC5"/>
    <w:rsid w:val="00EE3742"/>
    <w:rsid w:val="00EE5F5D"/>
    <w:rsid w:val="00EE604F"/>
    <w:rsid w:val="00EE644B"/>
    <w:rsid w:val="00EE79D2"/>
    <w:rsid w:val="00EF09AB"/>
    <w:rsid w:val="00F01392"/>
    <w:rsid w:val="00F13481"/>
    <w:rsid w:val="00F35390"/>
    <w:rsid w:val="00F47F41"/>
    <w:rsid w:val="00F53DD1"/>
    <w:rsid w:val="00F62BB7"/>
    <w:rsid w:val="00F6505C"/>
    <w:rsid w:val="00F65C5C"/>
    <w:rsid w:val="00F77B46"/>
    <w:rsid w:val="00F80D85"/>
    <w:rsid w:val="00F84194"/>
    <w:rsid w:val="00F856C6"/>
    <w:rsid w:val="00F87167"/>
    <w:rsid w:val="00F87440"/>
    <w:rsid w:val="00F92386"/>
    <w:rsid w:val="00FA155A"/>
    <w:rsid w:val="00FA7253"/>
    <w:rsid w:val="00FA7E1F"/>
    <w:rsid w:val="00FB0E73"/>
    <w:rsid w:val="00FC30F0"/>
    <w:rsid w:val="00FC5A86"/>
    <w:rsid w:val="00FF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52D3A3F-B250-4511-921A-67515AFE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DE"/>
    <w:rPr>
      <w:sz w:val="24"/>
    </w:rPr>
  </w:style>
  <w:style w:type="paragraph" w:styleId="Heading1">
    <w:name w:val="heading 1"/>
    <w:basedOn w:val="Normal"/>
    <w:next w:val="Normal"/>
    <w:qFormat/>
    <w:rsid w:val="00C2122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212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21227"/>
    <w:pPr>
      <w:keepNext/>
      <w:spacing w:before="240" w:after="60"/>
      <w:outlineLvl w:val="2"/>
    </w:pPr>
    <w:rPr>
      <w:rFonts w:ascii="Arial" w:hAnsi="Arial" w:cs="Arial"/>
      <w:b/>
      <w:bCs/>
      <w:sz w:val="26"/>
      <w:szCs w:val="26"/>
    </w:rPr>
  </w:style>
  <w:style w:type="paragraph" w:styleId="Heading8">
    <w:name w:val="heading 8"/>
    <w:basedOn w:val="Normal"/>
    <w:next w:val="Normal"/>
    <w:qFormat/>
    <w:rsid w:val="003517DE"/>
    <w:pPr>
      <w:spacing w:before="240" w:after="60"/>
      <w:outlineLvl w:val="7"/>
    </w:pPr>
    <w:rPr>
      <w:i/>
      <w:iCs/>
      <w:szCs w:val="24"/>
    </w:rPr>
  </w:style>
  <w:style w:type="paragraph" w:styleId="Heading9">
    <w:name w:val="heading 9"/>
    <w:basedOn w:val="Normal"/>
    <w:next w:val="Normal"/>
    <w:qFormat/>
    <w:rsid w:val="003517D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3517DE"/>
    <w:pPr>
      <w:tabs>
        <w:tab w:val="center" w:pos="4320"/>
        <w:tab w:val="right" w:pos="9923"/>
      </w:tabs>
    </w:pPr>
    <w:rPr>
      <w:color w:val="999999"/>
      <w:szCs w:val="24"/>
    </w:rPr>
  </w:style>
  <w:style w:type="paragraph" w:styleId="Footer">
    <w:name w:val="footer"/>
    <w:basedOn w:val="Normal"/>
    <w:rsid w:val="003517DE"/>
    <w:pPr>
      <w:tabs>
        <w:tab w:val="center" w:pos="4320"/>
        <w:tab w:val="right" w:pos="8640"/>
      </w:tabs>
    </w:pPr>
  </w:style>
  <w:style w:type="paragraph" w:customStyle="1" w:styleId="Nervous1">
    <w:name w:val="Nervous 1"/>
    <w:basedOn w:val="Normal"/>
    <w:rsid w:val="003517DE"/>
    <w:pPr>
      <w:shd w:val="pct25" w:color="000000" w:fill="FFFFFF"/>
      <w:spacing w:before="120" w:after="120"/>
      <w:jc w:val="center"/>
    </w:pPr>
    <w:rPr>
      <w:b/>
      <w:caps/>
      <w:sz w:val="32"/>
    </w:rPr>
  </w:style>
  <w:style w:type="paragraph" w:styleId="TOC1">
    <w:name w:val="toc 1"/>
    <w:basedOn w:val="Normal"/>
    <w:next w:val="Normal"/>
    <w:autoRedefine/>
    <w:uiPriority w:val="39"/>
    <w:rsid w:val="003517DE"/>
    <w:rPr>
      <w:b/>
      <w:smallCaps/>
      <w:lang w:val="lt-LT"/>
    </w:rPr>
  </w:style>
  <w:style w:type="paragraph" w:styleId="TOC2">
    <w:name w:val="toc 2"/>
    <w:basedOn w:val="Normal"/>
    <w:next w:val="Normal"/>
    <w:autoRedefine/>
    <w:semiHidden/>
    <w:rsid w:val="003517DE"/>
    <w:pPr>
      <w:ind w:left="200"/>
    </w:pPr>
    <w:rPr>
      <w:smallCaps/>
    </w:rPr>
  </w:style>
  <w:style w:type="paragraph" w:customStyle="1" w:styleId="Nervous2">
    <w:name w:val="Nervous 2"/>
    <w:basedOn w:val="Normal"/>
    <w:autoRedefine/>
    <w:rsid w:val="003517DE"/>
    <w:rPr>
      <w:b/>
      <w:caps/>
      <w:color w:val="0000FF"/>
      <w:sz w:val="28"/>
    </w:rPr>
  </w:style>
  <w:style w:type="paragraph" w:customStyle="1" w:styleId="Antrat">
    <w:name w:val="Antraštė"/>
    <w:basedOn w:val="Normal"/>
    <w:rsid w:val="003517DE"/>
    <w:pPr>
      <w:spacing w:before="240" w:after="240"/>
      <w:jc w:val="center"/>
    </w:pPr>
    <w:rPr>
      <w:b/>
      <w:caps/>
      <w:sz w:val="40"/>
      <w:u w:val="single" w:color="FF0000"/>
    </w:rPr>
  </w:style>
  <w:style w:type="paragraph" w:customStyle="1" w:styleId="Nervous3">
    <w:name w:val="Nervous 3"/>
    <w:basedOn w:val="Normal"/>
    <w:rsid w:val="003517DE"/>
    <w:rPr>
      <w:b/>
      <w:caps/>
      <w:sz w:val="28"/>
      <w:u w:val="double"/>
    </w:rPr>
  </w:style>
  <w:style w:type="character" w:styleId="Hyperlink">
    <w:name w:val="Hyperlink"/>
    <w:basedOn w:val="DefaultParagraphFont"/>
    <w:uiPriority w:val="99"/>
    <w:rsid w:val="003517DE"/>
    <w:rPr>
      <w:color w:val="999999"/>
      <w:u w:val="none"/>
    </w:rPr>
  </w:style>
  <w:style w:type="paragraph" w:customStyle="1" w:styleId="Nervous4">
    <w:name w:val="Nervous 4"/>
    <w:basedOn w:val="Normal"/>
    <w:rsid w:val="003517DE"/>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3517DE"/>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Title">
    <w:name w:val="Title"/>
    <w:basedOn w:val="Normal"/>
    <w:qFormat/>
    <w:rsid w:val="003517DE"/>
    <w:pPr>
      <w:spacing w:before="240"/>
      <w:jc w:val="center"/>
    </w:pPr>
    <w:rPr>
      <w:b/>
      <w:bCs/>
      <w:i/>
      <w:iCs/>
      <w:sz w:val="44"/>
    </w:rPr>
  </w:style>
  <w:style w:type="paragraph" w:customStyle="1" w:styleId="Drugname">
    <w:name w:val="Drug name"/>
    <w:basedOn w:val="NormalWeb"/>
    <w:autoRedefine/>
    <w:rsid w:val="003517DE"/>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link w:val="NormalWebChar"/>
    <w:rsid w:val="003517DE"/>
    <w:rPr>
      <w:szCs w:val="24"/>
    </w:rPr>
  </w:style>
  <w:style w:type="paragraph" w:customStyle="1" w:styleId="Nervous7">
    <w:name w:val="Nervous 7"/>
    <w:basedOn w:val="Normal"/>
    <w:rsid w:val="003517DE"/>
    <w:pPr>
      <w:shd w:val="clear" w:color="auto" w:fill="FFFF00"/>
    </w:pPr>
    <w:rPr>
      <w:b/>
      <w:bCs/>
      <w:smallCaps/>
    </w:rPr>
  </w:style>
  <w:style w:type="paragraph" w:customStyle="1" w:styleId="Drugname2">
    <w:name w:val="Drug name 2"/>
    <w:basedOn w:val="Drugname"/>
    <w:rsid w:val="003517DE"/>
    <w:rPr>
      <w:b w:val="0"/>
      <w:caps w:val="0"/>
      <w:smallCaps/>
    </w:rPr>
  </w:style>
  <w:style w:type="character" w:styleId="FollowedHyperlink">
    <w:name w:val="FollowedHyperlink"/>
    <w:basedOn w:val="DefaultParagraphFont"/>
    <w:rsid w:val="003517DE"/>
    <w:rPr>
      <w:color w:val="999999"/>
      <w:u w:val="none"/>
    </w:rPr>
  </w:style>
  <w:style w:type="paragraph" w:customStyle="1" w:styleId="Nervous6">
    <w:name w:val="Nervous 6"/>
    <w:basedOn w:val="Normal"/>
    <w:rsid w:val="003517DE"/>
    <w:pPr>
      <w:shd w:val="clear" w:color="auto" w:fill="000000"/>
      <w:spacing w:before="120" w:after="60"/>
      <w:ind w:right="7796"/>
      <w:jc w:val="center"/>
    </w:pPr>
    <w:rPr>
      <w:b/>
      <w:bCs/>
      <w:smallCaps/>
      <w:color w:val="CCFFCC"/>
    </w:rPr>
  </w:style>
  <w:style w:type="character" w:customStyle="1" w:styleId="NormalWebChar">
    <w:name w:val="Normal (Web) Char"/>
    <w:basedOn w:val="DefaultParagraphFont"/>
    <w:link w:val="NormalWeb"/>
    <w:rsid w:val="00DF429A"/>
    <w:rPr>
      <w:sz w:val="24"/>
      <w:szCs w:val="24"/>
      <w:lang w:val="en-US" w:eastAsia="en-US" w:bidi="ar-SA"/>
    </w:rPr>
  </w:style>
  <w:style w:type="paragraph" w:customStyle="1" w:styleId="Nervous9">
    <w:name w:val="Nervous 9"/>
    <w:rsid w:val="003517DE"/>
    <w:rPr>
      <w:sz w:val="24"/>
      <w:szCs w:val="24"/>
      <w:u w:val="double" w:color="FF0000"/>
    </w:rPr>
  </w:style>
  <w:style w:type="paragraph" w:styleId="TOC4">
    <w:name w:val="toc 4"/>
    <w:basedOn w:val="Normal"/>
    <w:next w:val="Normal"/>
    <w:autoRedefine/>
    <w:semiHidden/>
    <w:rsid w:val="003517DE"/>
    <w:pPr>
      <w:tabs>
        <w:tab w:val="right" w:leader="dot" w:pos="9912"/>
      </w:tabs>
      <w:spacing w:line="240" w:lineRule="atLeast"/>
      <w:ind w:left="1134"/>
    </w:pPr>
  </w:style>
  <w:style w:type="paragraph" w:customStyle="1" w:styleId="Nervous8">
    <w:name w:val="Nervous 8"/>
    <w:basedOn w:val="Normal"/>
    <w:rsid w:val="003517DE"/>
    <w:rPr>
      <w:i/>
      <w:smallCaps/>
      <w:color w:val="99999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Psy.%20Psychiatry\Psy49.%20Violence.pdf" TargetMode="External"/><Relationship Id="rId13" Type="http://schemas.openxmlformats.org/officeDocument/2006/relationships/hyperlink" Target="http://www.neurosurgeryresident.ne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urosurgeryresident.net/D.%20Diagnostics\D10-12.%20Mental%20Status%20examination,%20Neuropsychological%20Testing\D10.%20Mental%20Status%20examination.pdf" TargetMode="External"/><Relationship Id="rId12" Type="http://schemas.openxmlformats.org/officeDocument/2006/relationships/hyperlink" Target="http://www.neurosurgeryresident.net/Psy.%20Psychiatry\Psy.%20Bibliography.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surgeryresident.net/D.%20Diagnostics\D1-5.%20Neurologic%20Examination\D1.%20Neurologic%20Examination.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eurosurgeryresident.net/D.%20Diagnostics\D10-12.%20Mental%20Status%20examination,%20Neuropsychological%20Testing\D12.%20Neuropsychological%20testing.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EUROSURGERYRESIDENT.NET/USMLE%202/00.%20Ligonio%20tyrimas/Exam1.%20GENERAL%20examination.pdf" TargetMode="External"/><Relationship Id="rId14" Type="http://schemas.openxmlformats.org/officeDocument/2006/relationships/hyperlink" Target="http://www.neurosurgeryresident.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17</TotalTime>
  <Pages>4</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Viktor's Notes – Psychiatric Examination</vt:lpstr>
    </vt:vector>
  </TitlesOfParts>
  <Company>www.NeurosurgeryResident.net</Company>
  <LinksUpToDate>false</LinksUpToDate>
  <CharactersWithSpaces>21263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Psychiatric Examination</dc:title>
  <dc:subject/>
  <dc:creator>Viktoras Palys, MD</dc:creator>
  <cp:keywords/>
  <cp:lastModifiedBy>Viktoras Palys</cp:lastModifiedBy>
  <cp:revision>8</cp:revision>
  <cp:lastPrinted>2019-04-25T04:01:00Z</cp:lastPrinted>
  <dcterms:created xsi:type="dcterms:W3CDTF">2016-03-15T01:09:00Z</dcterms:created>
  <dcterms:modified xsi:type="dcterms:W3CDTF">2019-04-25T04:01:00Z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