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7B" w:rsidRDefault="00F8757B">
      <w:pPr>
        <w:pStyle w:val="Title"/>
        <w:spacing w:after="120"/>
      </w:pPr>
      <w:bookmarkStart w:id="0" w:name="_GoBack"/>
      <w:r>
        <w:t>Insomnia</w:t>
      </w:r>
    </w:p>
    <w:p w:rsidR="00C93525" w:rsidRDefault="00C93525" w:rsidP="00C93525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3D5899">
        <w:rPr>
          <w:noProof/>
        </w:rPr>
        <w:t>January 18, 2020</w:t>
      </w:r>
      <w:r>
        <w:fldChar w:fldCharType="end"/>
      </w:r>
    </w:p>
    <w:p w:rsidR="00A715BA" w:rsidRDefault="00A715B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5996713" w:history="1">
        <w:r w:rsidRPr="004D5CCC">
          <w:rPr>
            <w:rStyle w:val="Hyperlink"/>
            <w:noProof/>
          </w:rPr>
          <w:t>Etiopathophysiology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_Toc5996713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589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715BA" w:rsidRDefault="003D589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714" w:history="1">
        <w:r w:rsidR="00A715BA" w:rsidRPr="004D5CCC">
          <w:rPr>
            <w:rStyle w:val="Hyperlink"/>
            <w:noProof/>
          </w:rPr>
          <w:t>Clinical Features</w:t>
        </w:r>
        <w:r w:rsidR="00A715BA">
          <w:rPr>
            <w:noProof/>
            <w:webHidden/>
          </w:rPr>
          <w:tab/>
        </w:r>
        <w:r w:rsidR="00A715BA">
          <w:rPr>
            <w:noProof/>
            <w:webHidden/>
          </w:rPr>
          <w:fldChar w:fldCharType="begin"/>
        </w:r>
        <w:r w:rsidR="00A715BA">
          <w:rPr>
            <w:noProof/>
            <w:webHidden/>
          </w:rPr>
          <w:instrText xml:space="preserve"> PAGEREF _Toc5996714 \h </w:instrText>
        </w:r>
        <w:r w:rsidR="00A715BA">
          <w:rPr>
            <w:noProof/>
            <w:webHidden/>
          </w:rPr>
        </w:r>
        <w:r w:rsidR="00A715B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715BA">
          <w:rPr>
            <w:noProof/>
            <w:webHidden/>
          </w:rPr>
          <w:fldChar w:fldCharType="end"/>
        </w:r>
      </w:hyperlink>
    </w:p>
    <w:p w:rsidR="00A715BA" w:rsidRDefault="003D589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715" w:history="1">
        <w:r w:rsidR="00A715BA" w:rsidRPr="004D5CCC">
          <w:rPr>
            <w:rStyle w:val="Hyperlink"/>
            <w:noProof/>
          </w:rPr>
          <w:t>Complications</w:t>
        </w:r>
        <w:r w:rsidR="00A715BA">
          <w:rPr>
            <w:noProof/>
            <w:webHidden/>
          </w:rPr>
          <w:tab/>
        </w:r>
        <w:r w:rsidR="00A715BA">
          <w:rPr>
            <w:noProof/>
            <w:webHidden/>
          </w:rPr>
          <w:fldChar w:fldCharType="begin"/>
        </w:r>
        <w:r w:rsidR="00A715BA">
          <w:rPr>
            <w:noProof/>
            <w:webHidden/>
          </w:rPr>
          <w:instrText xml:space="preserve"> PAGEREF _Toc5996715 \h </w:instrText>
        </w:r>
        <w:r w:rsidR="00A715BA">
          <w:rPr>
            <w:noProof/>
            <w:webHidden/>
          </w:rPr>
        </w:r>
        <w:r w:rsidR="00A715B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715BA">
          <w:rPr>
            <w:noProof/>
            <w:webHidden/>
          </w:rPr>
          <w:fldChar w:fldCharType="end"/>
        </w:r>
      </w:hyperlink>
    </w:p>
    <w:p w:rsidR="00A715BA" w:rsidRDefault="003D589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716" w:history="1">
        <w:r w:rsidR="00A715BA" w:rsidRPr="004D5CCC">
          <w:rPr>
            <w:rStyle w:val="Hyperlink"/>
            <w:noProof/>
          </w:rPr>
          <w:t>Physiology of Sleep Deprivation</w:t>
        </w:r>
        <w:r w:rsidR="00A715BA">
          <w:rPr>
            <w:noProof/>
            <w:webHidden/>
          </w:rPr>
          <w:tab/>
        </w:r>
        <w:r w:rsidR="00A715BA">
          <w:rPr>
            <w:noProof/>
            <w:webHidden/>
          </w:rPr>
          <w:fldChar w:fldCharType="begin"/>
        </w:r>
        <w:r w:rsidR="00A715BA">
          <w:rPr>
            <w:noProof/>
            <w:webHidden/>
          </w:rPr>
          <w:instrText xml:space="preserve"> PAGEREF _Toc5996716 \h </w:instrText>
        </w:r>
        <w:r w:rsidR="00A715BA">
          <w:rPr>
            <w:noProof/>
            <w:webHidden/>
          </w:rPr>
        </w:r>
        <w:r w:rsidR="00A715B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715BA">
          <w:rPr>
            <w:noProof/>
            <w:webHidden/>
          </w:rPr>
          <w:fldChar w:fldCharType="end"/>
        </w:r>
      </w:hyperlink>
    </w:p>
    <w:p w:rsidR="00A715BA" w:rsidRDefault="003D589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717" w:history="1">
        <w:r w:rsidR="00A715BA" w:rsidRPr="004D5CCC">
          <w:rPr>
            <w:rStyle w:val="Hyperlink"/>
            <w:noProof/>
          </w:rPr>
          <w:t>Diagnosis</w:t>
        </w:r>
        <w:r w:rsidR="00A715BA">
          <w:rPr>
            <w:noProof/>
            <w:webHidden/>
          </w:rPr>
          <w:tab/>
        </w:r>
        <w:r w:rsidR="00A715BA">
          <w:rPr>
            <w:noProof/>
            <w:webHidden/>
          </w:rPr>
          <w:fldChar w:fldCharType="begin"/>
        </w:r>
        <w:r w:rsidR="00A715BA">
          <w:rPr>
            <w:noProof/>
            <w:webHidden/>
          </w:rPr>
          <w:instrText xml:space="preserve"> PAGEREF _Toc5996717 \h </w:instrText>
        </w:r>
        <w:r w:rsidR="00A715BA">
          <w:rPr>
            <w:noProof/>
            <w:webHidden/>
          </w:rPr>
        </w:r>
        <w:r w:rsidR="00A715B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15BA">
          <w:rPr>
            <w:noProof/>
            <w:webHidden/>
          </w:rPr>
          <w:fldChar w:fldCharType="end"/>
        </w:r>
      </w:hyperlink>
    </w:p>
    <w:p w:rsidR="00A715BA" w:rsidRDefault="003D589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6718" w:history="1">
        <w:r w:rsidR="00A715BA" w:rsidRPr="004D5CCC">
          <w:rPr>
            <w:rStyle w:val="Hyperlink"/>
            <w:noProof/>
          </w:rPr>
          <w:t>Management</w:t>
        </w:r>
        <w:r w:rsidR="00A715BA">
          <w:rPr>
            <w:noProof/>
            <w:webHidden/>
          </w:rPr>
          <w:tab/>
        </w:r>
        <w:r w:rsidR="00A715BA">
          <w:rPr>
            <w:noProof/>
            <w:webHidden/>
          </w:rPr>
          <w:fldChar w:fldCharType="begin"/>
        </w:r>
        <w:r w:rsidR="00A715BA">
          <w:rPr>
            <w:noProof/>
            <w:webHidden/>
          </w:rPr>
          <w:instrText xml:space="preserve"> PAGEREF _Toc5996718 \h </w:instrText>
        </w:r>
        <w:r w:rsidR="00A715BA">
          <w:rPr>
            <w:noProof/>
            <w:webHidden/>
          </w:rPr>
        </w:r>
        <w:r w:rsidR="00A715B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15BA">
          <w:rPr>
            <w:noProof/>
            <w:webHidden/>
          </w:rPr>
          <w:fldChar w:fldCharType="end"/>
        </w:r>
      </w:hyperlink>
    </w:p>
    <w:p w:rsidR="00A715BA" w:rsidRDefault="003D589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719" w:history="1">
        <w:r w:rsidR="00A715BA" w:rsidRPr="004D5CCC">
          <w:rPr>
            <w:rStyle w:val="Hyperlink"/>
            <w:noProof/>
          </w:rPr>
          <w:t>Behavioral therapy</w:t>
        </w:r>
        <w:r w:rsidR="00A715BA">
          <w:rPr>
            <w:noProof/>
            <w:webHidden/>
          </w:rPr>
          <w:tab/>
        </w:r>
        <w:r w:rsidR="00A715BA">
          <w:rPr>
            <w:noProof/>
            <w:webHidden/>
          </w:rPr>
          <w:fldChar w:fldCharType="begin"/>
        </w:r>
        <w:r w:rsidR="00A715BA">
          <w:rPr>
            <w:noProof/>
            <w:webHidden/>
          </w:rPr>
          <w:instrText xml:space="preserve"> PAGEREF _Toc5996719 \h </w:instrText>
        </w:r>
        <w:r w:rsidR="00A715BA">
          <w:rPr>
            <w:noProof/>
            <w:webHidden/>
          </w:rPr>
        </w:r>
        <w:r w:rsidR="00A715B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15BA">
          <w:rPr>
            <w:noProof/>
            <w:webHidden/>
          </w:rPr>
          <w:fldChar w:fldCharType="end"/>
        </w:r>
      </w:hyperlink>
    </w:p>
    <w:p w:rsidR="00A715BA" w:rsidRDefault="003D589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720" w:history="1">
        <w:r w:rsidR="00A715BA" w:rsidRPr="004D5CCC">
          <w:rPr>
            <w:rStyle w:val="Hyperlink"/>
            <w:noProof/>
          </w:rPr>
          <w:t>Medications (hypnotics)</w:t>
        </w:r>
        <w:r w:rsidR="00A715BA">
          <w:rPr>
            <w:noProof/>
            <w:webHidden/>
          </w:rPr>
          <w:tab/>
        </w:r>
        <w:r w:rsidR="00A715BA">
          <w:rPr>
            <w:noProof/>
            <w:webHidden/>
          </w:rPr>
          <w:fldChar w:fldCharType="begin"/>
        </w:r>
        <w:r w:rsidR="00A715BA">
          <w:rPr>
            <w:noProof/>
            <w:webHidden/>
          </w:rPr>
          <w:instrText xml:space="preserve"> PAGEREF _Toc5996720 \h </w:instrText>
        </w:r>
        <w:r w:rsidR="00A715BA">
          <w:rPr>
            <w:noProof/>
            <w:webHidden/>
          </w:rPr>
        </w:r>
        <w:r w:rsidR="00A715B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15BA">
          <w:rPr>
            <w:noProof/>
            <w:webHidden/>
          </w:rPr>
          <w:fldChar w:fldCharType="end"/>
        </w:r>
      </w:hyperlink>
    </w:p>
    <w:p w:rsidR="00A715BA" w:rsidRDefault="003D589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6721" w:history="1">
        <w:r w:rsidR="00A715BA" w:rsidRPr="004D5CCC">
          <w:rPr>
            <w:rStyle w:val="Hyperlink"/>
            <w:noProof/>
          </w:rPr>
          <w:t>Experimental hypnotics</w:t>
        </w:r>
        <w:r w:rsidR="00A715BA">
          <w:rPr>
            <w:noProof/>
            <w:webHidden/>
          </w:rPr>
          <w:tab/>
        </w:r>
        <w:r w:rsidR="00A715BA">
          <w:rPr>
            <w:noProof/>
            <w:webHidden/>
          </w:rPr>
          <w:fldChar w:fldCharType="begin"/>
        </w:r>
        <w:r w:rsidR="00A715BA">
          <w:rPr>
            <w:noProof/>
            <w:webHidden/>
          </w:rPr>
          <w:instrText xml:space="preserve"> PAGEREF _Toc5996721 \h </w:instrText>
        </w:r>
        <w:r w:rsidR="00A715BA">
          <w:rPr>
            <w:noProof/>
            <w:webHidden/>
          </w:rPr>
        </w:r>
        <w:r w:rsidR="00A715B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715BA">
          <w:rPr>
            <w:noProof/>
            <w:webHidden/>
          </w:rPr>
          <w:fldChar w:fldCharType="end"/>
        </w:r>
      </w:hyperlink>
    </w:p>
    <w:p w:rsidR="00A715BA" w:rsidRDefault="003D589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6722" w:history="1">
        <w:r w:rsidR="00A715BA" w:rsidRPr="004D5CCC">
          <w:rPr>
            <w:rStyle w:val="Hyperlink"/>
            <w:noProof/>
          </w:rPr>
          <w:t>Psychophysiological Insomnia</w:t>
        </w:r>
        <w:r w:rsidR="00A715BA">
          <w:rPr>
            <w:noProof/>
            <w:webHidden/>
          </w:rPr>
          <w:tab/>
        </w:r>
        <w:r w:rsidR="00A715BA">
          <w:rPr>
            <w:noProof/>
            <w:webHidden/>
          </w:rPr>
          <w:fldChar w:fldCharType="begin"/>
        </w:r>
        <w:r w:rsidR="00A715BA">
          <w:rPr>
            <w:noProof/>
            <w:webHidden/>
          </w:rPr>
          <w:instrText xml:space="preserve"> PAGEREF _Toc5996722 \h </w:instrText>
        </w:r>
        <w:r w:rsidR="00A715BA">
          <w:rPr>
            <w:noProof/>
            <w:webHidden/>
          </w:rPr>
        </w:r>
        <w:r w:rsidR="00A715B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715BA">
          <w:rPr>
            <w:noProof/>
            <w:webHidden/>
          </w:rPr>
          <w:fldChar w:fldCharType="end"/>
        </w:r>
      </w:hyperlink>
    </w:p>
    <w:p w:rsidR="00F8757B" w:rsidRDefault="00A715BA">
      <w:pPr>
        <w:pStyle w:val="NormalWeb"/>
        <w:rPr>
          <w:szCs w:val="20"/>
        </w:rPr>
      </w:pPr>
      <w:r>
        <w:rPr>
          <w:b/>
          <w:smallCaps/>
        </w:rPr>
        <w:fldChar w:fldCharType="end"/>
      </w:r>
    </w:p>
    <w:p w:rsidR="00D07795" w:rsidRDefault="00D07795">
      <w:pPr>
        <w:pStyle w:val="NormalWeb"/>
      </w:pPr>
    </w:p>
    <w:p w:rsidR="00F8757B" w:rsidRDefault="00F8757B">
      <w:pPr>
        <w:pStyle w:val="NormalWeb"/>
      </w:pPr>
      <w:r>
        <w:rPr>
          <w:b/>
          <w:bCs/>
          <w:caps/>
        </w:rPr>
        <w:t>Insomnia</w:t>
      </w:r>
      <w:r>
        <w:t xml:space="preserve"> - perceived </w:t>
      </w:r>
      <w:r>
        <w:rPr>
          <w:highlight w:val="yellow"/>
        </w:rPr>
        <w:t xml:space="preserve">inability to obtain </w:t>
      </w:r>
      <w:r>
        <w:rPr>
          <w:b/>
          <w:bCs/>
          <w:highlight w:val="yellow"/>
        </w:rPr>
        <w:t>sufficient restorative sleep</w:t>
      </w:r>
      <w:r>
        <w:t xml:space="preserve"> (i.e. </w:t>
      </w:r>
      <w:r>
        <w:rPr>
          <w:color w:val="0000FF"/>
        </w:rPr>
        <w:t>subjective</w:t>
      </w:r>
      <w:r>
        <w:t>* sense that sleep is inadequate, insufficient, or interrupted) despite adequate opportunity for sleep.</w:t>
      </w:r>
    </w:p>
    <w:p w:rsidR="00F8757B" w:rsidRDefault="00F8757B">
      <w:pPr>
        <w:pStyle w:val="NormalWeb"/>
        <w:ind w:left="2880"/>
      </w:pPr>
      <w:r>
        <w:t>*</w:t>
      </w:r>
      <w:r>
        <w:rPr>
          <w:color w:val="0000FF"/>
        </w:rPr>
        <w:t>subjective</w:t>
      </w:r>
      <w:r>
        <w:t xml:space="preserve"> - sleep requirements vary among individuals; restorative aspect of sleep is difficult to measure!</w:t>
      </w:r>
    </w:p>
    <w:p w:rsidR="00F8757B" w:rsidRDefault="00F8757B">
      <w:pPr>
        <w:pStyle w:val="NormalWeb"/>
        <w:ind w:left="340"/>
      </w:pPr>
      <w:r>
        <w:t xml:space="preserve">N.B. to be considered disorder, complaint of insomnia should be accompanied by </w:t>
      </w:r>
      <w:r>
        <w:rPr>
          <w:b/>
          <w:bCs/>
          <w:i/>
          <w:iCs/>
        </w:rPr>
        <w:t>distress</w:t>
      </w:r>
      <w:r>
        <w:t xml:space="preserve"> and/or </w:t>
      </w:r>
      <w:r>
        <w:rPr>
          <w:b/>
          <w:bCs/>
          <w:i/>
          <w:iCs/>
        </w:rPr>
        <w:t>impairment in daytime functioning</w:t>
      </w:r>
      <w:r>
        <w:t>.</w:t>
      </w:r>
    </w:p>
    <w:p w:rsidR="00F8757B" w:rsidRDefault="00F8757B">
      <w:pPr>
        <w:pStyle w:val="NormalWeb"/>
      </w:pPr>
    </w:p>
    <w:p w:rsidR="00F8757B" w:rsidRDefault="00F8757B">
      <w:pPr>
        <w:pStyle w:val="NormalWeb"/>
        <w:numPr>
          <w:ilvl w:val="0"/>
          <w:numId w:val="6"/>
        </w:numPr>
      </w:pPr>
      <w:r>
        <w:rPr>
          <w:b/>
          <w:bCs/>
        </w:rPr>
        <w:t>10%</w:t>
      </w:r>
      <w:r>
        <w:t xml:space="preserve"> USA adults have </w:t>
      </w:r>
      <w:r>
        <w:rPr>
          <w:i/>
          <w:iCs/>
        </w:rPr>
        <w:t>chronic insomnia</w:t>
      </w:r>
      <w:r>
        <w:t xml:space="preserve">, and another </w:t>
      </w:r>
      <w:r>
        <w:rPr>
          <w:b/>
          <w:bCs/>
        </w:rPr>
        <w:t>15%</w:t>
      </w:r>
      <w:r>
        <w:t xml:space="preserve"> have </w:t>
      </w:r>
      <w:r>
        <w:rPr>
          <w:i/>
          <w:iCs/>
        </w:rPr>
        <w:t>short-term insomnia</w:t>
      </w:r>
      <w:r>
        <w:t>.</w:t>
      </w:r>
    </w:p>
    <w:p w:rsidR="00F8757B" w:rsidRDefault="00F8757B">
      <w:pPr>
        <w:pStyle w:val="NormalWeb"/>
        <w:numPr>
          <w:ilvl w:val="0"/>
          <w:numId w:val="6"/>
        </w:numPr>
      </w:pPr>
      <w:r>
        <w:rPr>
          <w:smallCaps/>
        </w:rPr>
        <w:t>prevalence</w:t>
      </w:r>
      <w:r>
        <w:t xml:space="preserve"> is higher in </w:t>
      </w:r>
      <w:r>
        <w:rPr>
          <w:b/>
          <w:bCs/>
          <w:color w:val="FF0000"/>
        </w:rPr>
        <w:t>women</w:t>
      </w:r>
      <w:r>
        <w:t xml:space="preserve"> and in </w:t>
      </w:r>
      <w:r>
        <w:rPr>
          <w:b/>
          <w:bCs/>
          <w:color w:val="FF0000"/>
        </w:rPr>
        <w:t>older persons</w:t>
      </w:r>
      <w:r>
        <w:t>.</w:t>
      </w:r>
    </w:p>
    <w:p w:rsidR="00F8757B" w:rsidRDefault="00F8757B">
      <w:pPr>
        <w:pStyle w:val="NormalWeb"/>
        <w:rPr>
          <w:u w:val="single"/>
        </w:rPr>
      </w:pPr>
    </w:p>
    <w:p w:rsidR="00F8757B" w:rsidRDefault="00F8757B">
      <w:pPr>
        <w:pStyle w:val="NormalWeb"/>
        <w:rPr>
          <w:szCs w:val="20"/>
        </w:rPr>
      </w:pPr>
      <w:r>
        <w:rPr>
          <w:b/>
          <w:bCs/>
          <w:smallCaps/>
          <w:szCs w:val="20"/>
        </w:rPr>
        <w:t>transient</w:t>
      </w:r>
      <w:r>
        <w:rPr>
          <w:b/>
          <w:bCs/>
          <w:szCs w:val="20"/>
        </w:rPr>
        <w:t xml:space="preserve"> insomnia</w:t>
      </w:r>
      <w:r>
        <w:rPr>
          <w:szCs w:val="20"/>
        </w:rPr>
        <w:t xml:space="preserve"> - lasts up to 1 week.</w:t>
      </w:r>
    </w:p>
    <w:p w:rsidR="00F8757B" w:rsidRDefault="00F8757B">
      <w:pPr>
        <w:pStyle w:val="NormalWeb"/>
        <w:rPr>
          <w:szCs w:val="20"/>
        </w:rPr>
      </w:pPr>
      <w:r>
        <w:rPr>
          <w:b/>
          <w:bCs/>
          <w:smallCaps/>
          <w:szCs w:val="20"/>
        </w:rPr>
        <w:t>short-term</w:t>
      </w:r>
      <w:r>
        <w:rPr>
          <w:b/>
          <w:bCs/>
          <w:szCs w:val="20"/>
        </w:rPr>
        <w:t xml:space="preserve"> insomnia</w:t>
      </w:r>
      <w:r>
        <w:rPr>
          <w:szCs w:val="20"/>
        </w:rPr>
        <w:t xml:space="preserve"> - lasts from few days to 3 weeks.</w:t>
      </w:r>
    </w:p>
    <w:p w:rsidR="00F8757B" w:rsidRDefault="00F8757B">
      <w:pPr>
        <w:pStyle w:val="NormalWeb"/>
        <w:rPr>
          <w:szCs w:val="20"/>
        </w:rPr>
      </w:pPr>
      <w:r>
        <w:rPr>
          <w:b/>
          <w:bCs/>
          <w:smallCaps/>
          <w:szCs w:val="20"/>
        </w:rPr>
        <w:t>long-term</w:t>
      </w:r>
      <w:r>
        <w:rPr>
          <w:szCs w:val="20"/>
        </w:rPr>
        <w:t xml:space="preserve"> (s. </w:t>
      </w:r>
      <w:r>
        <w:rPr>
          <w:b/>
          <w:bCs/>
          <w:smallCaps/>
          <w:szCs w:val="20"/>
        </w:rPr>
        <w:t>chronic</w:t>
      </w:r>
      <w:r>
        <w:rPr>
          <w:szCs w:val="20"/>
        </w:rPr>
        <w:t>)</w:t>
      </w:r>
      <w:r>
        <w:rPr>
          <w:b/>
          <w:bCs/>
          <w:szCs w:val="20"/>
        </w:rPr>
        <w:t xml:space="preserve"> insomnia</w:t>
      </w:r>
      <w:r>
        <w:rPr>
          <w:szCs w:val="20"/>
        </w:rPr>
        <w:t xml:space="preserve"> - lasts for months or years.</w:t>
      </w:r>
    </w:p>
    <w:p w:rsidR="00F8757B" w:rsidRDefault="00F8757B">
      <w:pPr>
        <w:pStyle w:val="NormalWeb"/>
        <w:rPr>
          <w:u w:val="single"/>
        </w:rPr>
      </w:pPr>
    </w:p>
    <w:p w:rsidR="00D07795" w:rsidRDefault="00D07795">
      <w:pPr>
        <w:pStyle w:val="NormalWeb"/>
        <w:rPr>
          <w:u w:val="single"/>
        </w:rPr>
      </w:pPr>
    </w:p>
    <w:p w:rsidR="00F8757B" w:rsidRDefault="00F8757B">
      <w:pPr>
        <w:pStyle w:val="Nervous1"/>
      </w:pPr>
      <w:bookmarkStart w:id="1" w:name="_Toc5996713"/>
      <w:r>
        <w:t>Etiopathophysiology</w:t>
      </w:r>
      <w:bookmarkEnd w:id="1"/>
    </w:p>
    <w:p w:rsidR="00F8757B" w:rsidRDefault="00F8757B">
      <w:pPr>
        <w:pStyle w:val="NormalWeb"/>
      </w:pPr>
      <w:r>
        <w:t xml:space="preserve">Insomnia can occur with </w:t>
      </w:r>
      <w:r>
        <w:rPr>
          <w:i/>
          <w:iCs/>
          <w:color w:val="0000FF"/>
        </w:rPr>
        <w:t>virtually any sleep disorder</w:t>
      </w:r>
      <w:r>
        <w:t xml:space="preserve"> as well as with host of medical and psychiatric disorders.</w:t>
      </w:r>
    </w:p>
    <w:p w:rsidR="00F8757B" w:rsidRDefault="00F8757B">
      <w:pPr>
        <w:pStyle w:val="NormalWeb"/>
      </w:pPr>
      <w:r>
        <w:rPr>
          <w:i/>
          <w:iCs/>
          <w:color w:val="FF0000"/>
        </w:rPr>
        <w:t>Long-term use of hypnotic drugs</w:t>
      </w:r>
      <w:r>
        <w:t xml:space="preserve"> is major cause of persistent insomnia!</w:t>
      </w:r>
    </w:p>
    <w:p w:rsidR="00F8757B" w:rsidRDefault="00F8757B">
      <w:pPr>
        <w:pStyle w:val="NormalWeb"/>
      </w:pPr>
    </w:p>
    <w:p w:rsidR="00F8757B" w:rsidRDefault="00F8757B">
      <w:pPr>
        <w:pStyle w:val="NormalWeb"/>
        <w:numPr>
          <w:ilvl w:val="0"/>
          <w:numId w:val="1"/>
        </w:numPr>
      </w:pPr>
      <w:r>
        <w:rPr>
          <w:u w:val="single"/>
        </w:rPr>
        <w:t xml:space="preserve">Difficulty </w:t>
      </w:r>
      <w:r>
        <w:rPr>
          <w:b/>
          <w:bCs/>
          <w:u w:val="single"/>
        </w:rPr>
        <w:t>falling asleep</w:t>
      </w:r>
      <w:r>
        <w:t xml:space="preserve"> (</w:t>
      </w:r>
      <w:r>
        <w:rPr>
          <w:smallCaps/>
          <w:highlight w:val="yellow"/>
        </w:rPr>
        <w:t>sleep-onset insomnia</w:t>
      </w:r>
      <w:r>
        <w:t>):</w:t>
      </w:r>
    </w:p>
    <w:p w:rsidR="00F8757B" w:rsidRDefault="00F8757B">
      <w:pPr>
        <w:pStyle w:val="NormalWeb"/>
        <w:spacing w:before="120" w:after="120"/>
        <w:ind w:left="1440"/>
      </w:pPr>
      <w:r>
        <w:t xml:space="preserve">N.B. differentiate from </w:t>
      </w:r>
      <w:r>
        <w:rPr>
          <w:smallCaps/>
        </w:rPr>
        <w:t>phase-delayed sleep</w:t>
      </w:r>
      <w:r>
        <w:t xml:space="preserve"> </w:t>
      </w:r>
      <w:r>
        <w:rPr>
          <w:smallCaps/>
        </w:rPr>
        <w:t>syndrome</w:t>
      </w:r>
      <w:r>
        <w:t>!</w:t>
      </w:r>
    </w:p>
    <w:p w:rsidR="00F8757B" w:rsidRDefault="00F8757B">
      <w:pPr>
        <w:pStyle w:val="NormalWeb"/>
        <w:numPr>
          <w:ilvl w:val="0"/>
          <w:numId w:val="3"/>
        </w:numPr>
      </w:pPr>
      <w:r>
        <w:rPr>
          <w:b/>
          <w:bCs/>
          <w:i/>
          <w:iCs/>
          <w:color w:val="0000FF"/>
        </w:rPr>
        <w:t>acute situational stress</w:t>
      </w:r>
      <w:r>
        <w:t xml:space="preserve"> (e.g. new job, upcoming deadline, exam) - </w:t>
      </w:r>
      <w:r>
        <w:rPr>
          <w:i/>
          <w:iCs/>
        </w:rPr>
        <w:t>adjustment sleep disorder</w:t>
      </w:r>
      <w:r>
        <w:t>.</w:t>
      </w:r>
    </w:p>
    <w:p w:rsidR="00F8757B" w:rsidRDefault="00F8757B">
      <w:pPr>
        <w:pStyle w:val="NormalWeb"/>
        <w:numPr>
          <w:ilvl w:val="0"/>
          <w:numId w:val="3"/>
        </w:numPr>
      </w:pPr>
      <w:r>
        <w:rPr>
          <w:b/>
          <w:bCs/>
          <w:i/>
          <w:iCs/>
          <w:color w:val="0000FF"/>
        </w:rPr>
        <w:t>circadian rhythm disorders</w:t>
      </w:r>
      <w:r>
        <w:t xml:space="preserve"> (incl. shift workers, international travelers).</w:t>
      </w:r>
    </w:p>
    <w:p w:rsidR="00F8757B" w:rsidRDefault="00F8757B">
      <w:pPr>
        <w:pStyle w:val="NormalWeb"/>
        <w:numPr>
          <w:ilvl w:val="0"/>
          <w:numId w:val="3"/>
        </w:numPr>
      </w:pPr>
      <w:r>
        <w:rPr>
          <w:b/>
          <w:bCs/>
          <w:i/>
          <w:iCs/>
          <w:color w:val="0000FF"/>
        </w:rPr>
        <w:t>somatized anxiety</w:t>
      </w:r>
      <w:r>
        <w:t xml:space="preserve"> (in </w:t>
      </w:r>
      <w:r>
        <w:rPr>
          <w:i/>
          <w:iCs/>
        </w:rPr>
        <w:t>psychophysiologic insomnia</w:t>
      </w:r>
      <w:r>
        <w:t>).</w:t>
      </w:r>
    </w:p>
    <w:p w:rsidR="00F8757B" w:rsidRDefault="00F8757B">
      <w:pPr>
        <w:pStyle w:val="NormalWeb"/>
        <w:numPr>
          <w:ilvl w:val="0"/>
          <w:numId w:val="3"/>
        </w:numPr>
      </w:pPr>
      <w:r>
        <w:rPr>
          <w:b/>
          <w:bCs/>
          <w:i/>
          <w:iCs/>
          <w:color w:val="0000FF"/>
        </w:rPr>
        <w:t>bodily dysfunctions</w:t>
      </w:r>
      <w:r>
        <w:t xml:space="preserve"> - pain, decreased mobility, disturbing sensations or movements (e.g. parkinsonics unable to roll over in bed; unusual sensations in RLS; pain from arthritis or cluster headaches).</w:t>
      </w:r>
    </w:p>
    <w:p w:rsidR="00F8757B" w:rsidRDefault="00F8757B">
      <w:pPr>
        <w:pStyle w:val="NormalWeb"/>
        <w:numPr>
          <w:ilvl w:val="0"/>
          <w:numId w:val="3"/>
        </w:numPr>
      </w:pPr>
      <w:r>
        <w:t xml:space="preserve">various </w:t>
      </w:r>
      <w:r>
        <w:rPr>
          <w:b/>
          <w:bCs/>
          <w:i/>
          <w:iCs/>
          <w:color w:val="0000FF"/>
        </w:rPr>
        <w:t>primary sleep disorders</w:t>
      </w:r>
      <w:r>
        <w:t xml:space="preserve"> - alterations in CNS systems that initiate sleep.</w:t>
      </w:r>
    </w:p>
    <w:p w:rsidR="00F8757B" w:rsidRDefault="00F8757B">
      <w:pPr>
        <w:pStyle w:val="NormalWeb"/>
        <w:numPr>
          <w:ilvl w:val="0"/>
          <w:numId w:val="3"/>
        </w:numPr>
      </w:pPr>
      <w:r>
        <w:t xml:space="preserve">insomnia </w:t>
      </w:r>
      <w:r>
        <w:rPr>
          <w:b/>
          <w:bCs/>
          <w:i/>
          <w:iCs/>
          <w:color w:val="0000FF"/>
        </w:rPr>
        <w:t>secondary to neurological / psychological disorders</w:t>
      </w:r>
      <w:r>
        <w:t xml:space="preserve"> (e.g. </w:t>
      </w:r>
      <w:r>
        <w:rPr>
          <w:i/>
          <w:iCs/>
        </w:rPr>
        <w:t>dementia</w:t>
      </w:r>
      <w:r>
        <w:t xml:space="preserve"> may cause reversal of normal day-night sleep cycle; </w:t>
      </w:r>
      <w:r>
        <w:rPr>
          <w:i/>
          <w:iCs/>
        </w:rPr>
        <w:t>major depression</w:t>
      </w:r>
      <w:r>
        <w:t xml:space="preserve"> or </w:t>
      </w:r>
      <w:r>
        <w:rPr>
          <w:i/>
          <w:iCs/>
        </w:rPr>
        <w:t>bipolar disorder</w:t>
      </w:r>
      <w:r>
        <w:t xml:space="preserve"> </w:t>
      </w:r>
      <w:r>
        <w:rPr>
          <w:i/>
          <w:iCs/>
        </w:rPr>
        <w:t>in acute manic phase</w:t>
      </w:r>
      <w:r>
        <w:t xml:space="preserve"> may cause insomnia).</w:t>
      </w:r>
    </w:p>
    <w:p w:rsidR="00F8757B" w:rsidRDefault="00F8757B">
      <w:pPr>
        <w:pStyle w:val="NormalWeb"/>
        <w:numPr>
          <w:ilvl w:val="0"/>
          <w:numId w:val="3"/>
        </w:numPr>
      </w:pPr>
      <w:r>
        <w:rPr>
          <w:b/>
          <w:bCs/>
          <w:i/>
          <w:iCs/>
          <w:color w:val="0000FF"/>
        </w:rPr>
        <w:t>external stimuli</w:t>
      </w:r>
      <w:r>
        <w:t xml:space="preserve"> (noise, excessive heat or cold, bright light).</w:t>
      </w:r>
    </w:p>
    <w:p w:rsidR="00F8757B" w:rsidRDefault="00F8757B">
      <w:pPr>
        <w:pStyle w:val="NormalWeb"/>
        <w:numPr>
          <w:ilvl w:val="0"/>
          <w:numId w:val="3"/>
        </w:numPr>
      </w:pPr>
      <w:r>
        <w:rPr>
          <w:b/>
          <w:bCs/>
          <w:i/>
          <w:iCs/>
          <w:color w:val="0000FF"/>
        </w:rPr>
        <w:t>drugs</w:t>
      </w:r>
      <w:r>
        <w:t xml:space="preserve">; esp. discontinuation of chronic </w:t>
      </w:r>
      <w:r>
        <w:rPr>
          <w:i/>
          <w:iCs/>
        </w:rPr>
        <w:t>hypnosedative</w:t>
      </w:r>
      <w:r>
        <w:t xml:space="preserve"> treatment → severe rebound insomnia.</w:t>
      </w:r>
    </w:p>
    <w:p w:rsidR="00F8757B" w:rsidRDefault="00F8757B">
      <w:pPr>
        <w:pStyle w:val="NormalWeb"/>
        <w:numPr>
          <w:ilvl w:val="1"/>
          <w:numId w:val="3"/>
        </w:numPr>
      </w:pPr>
      <w:r>
        <w:rPr>
          <w:i/>
          <w:iCs/>
        </w:rPr>
        <w:t>stimulants</w:t>
      </w:r>
      <w:r>
        <w:t xml:space="preserve"> and </w:t>
      </w:r>
      <w:r>
        <w:rPr>
          <w:i/>
          <w:iCs/>
        </w:rPr>
        <w:t>antiparkinson drugs</w:t>
      </w:r>
      <w:r>
        <w:t xml:space="preserve"> are directly associated with insomnia.</w:t>
      </w:r>
    </w:p>
    <w:p w:rsidR="00F8757B" w:rsidRDefault="00F8757B">
      <w:pPr>
        <w:pStyle w:val="NormalWeb"/>
      </w:pPr>
    </w:p>
    <w:p w:rsidR="00F8757B" w:rsidRDefault="00F8757B">
      <w:pPr>
        <w:pStyle w:val="NormalWeb"/>
        <w:numPr>
          <w:ilvl w:val="0"/>
          <w:numId w:val="1"/>
        </w:numPr>
      </w:pPr>
      <w:r>
        <w:rPr>
          <w:u w:val="single"/>
        </w:rPr>
        <w:lastRenderedPageBreak/>
        <w:t xml:space="preserve">Difficulty </w:t>
      </w:r>
      <w:r>
        <w:rPr>
          <w:b/>
          <w:bCs/>
          <w:u w:val="single"/>
        </w:rPr>
        <w:t>maintaining consolidated sleep</w:t>
      </w:r>
      <w:r>
        <w:t xml:space="preserve"> (</w:t>
      </w:r>
      <w:r>
        <w:rPr>
          <w:smallCaps/>
          <w:highlight w:val="yellow"/>
        </w:rPr>
        <w:t xml:space="preserve">sleep fragmentation, </w:t>
      </w:r>
      <w:r>
        <w:rPr>
          <w:highlight w:val="yellow"/>
        </w:rPr>
        <w:t>s.</w:t>
      </w:r>
      <w:r>
        <w:rPr>
          <w:smallCaps/>
          <w:highlight w:val="yellow"/>
        </w:rPr>
        <w:t xml:space="preserve"> sleep maintenance insomnia</w:t>
      </w:r>
      <w:r>
        <w:t>):</w:t>
      </w:r>
    </w:p>
    <w:p w:rsidR="00F8757B" w:rsidRDefault="00F8757B">
      <w:pPr>
        <w:pStyle w:val="NormalWeb"/>
        <w:numPr>
          <w:ilvl w:val="0"/>
          <w:numId w:val="4"/>
        </w:numPr>
      </w:pPr>
      <w:r>
        <w:rPr>
          <w:b/>
          <w:bCs/>
          <w:i/>
          <w:iCs/>
          <w:color w:val="0000FF"/>
        </w:rPr>
        <w:t>alcohol</w:t>
      </w:r>
      <w:r>
        <w:t xml:space="preserve"> intake before bed.</w:t>
      </w:r>
    </w:p>
    <w:p w:rsidR="00F8757B" w:rsidRDefault="00F8757B">
      <w:pPr>
        <w:pStyle w:val="NormalWeb"/>
        <w:numPr>
          <w:ilvl w:val="0"/>
          <w:numId w:val="4"/>
        </w:numPr>
      </w:pPr>
      <w:r>
        <w:t xml:space="preserve">various </w:t>
      </w:r>
      <w:r>
        <w:rPr>
          <w:b/>
          <w:bCs/>
          <w:i/>
          <w:iCs/>
          <w:color w:val="0000FF"/>
        </w:rPr>
        <w:t>primary sleep disorders</w:t>
      </w:r>
      <w:r>
        <w:t xml:space="preserve"> - alterations in CNS systems that maintain sleep (e.g. PLMD, sleep apnea).</w:t>
      </w:r>
    </w:p>
    <w:p w:rsidR="00F8757B" w:rsidRDefault="00F8757B">
      <w:pPr>
        <w:pStyle w:val="NormalWeb"/>
        <w:numPr>
          <w:ilvl w:val="0"/>
          <w:numId w:val="4"/>
        </w:numPr>
      </w:pPr>
      <w:r>
        <w:t xml:space="preserve">various </w:t>
      </w:r>
      <w:r>
        <w:rPr>
          <w:b/>
          <w:bCs/>
          <w:i/>
          <w:iCs/>
          <w:color w:val="0000FF"/>
        </w:rPr>
        <w:t>medical conditions</w:t>
      </w:r>
      <w:r>
        <w:t xml:space="preserve"> (e.g. nocturia, cardiac disease, RA).</w:t>
      </w:r>
    </w:p>
    <w:p w:rsidR="00F8757B" w:rsidRDefault="00F8757B">
      <w:pPr>
        <w:pStyle w:val="NormalWeb"/>
      </w:pPr>
    </w:p>
    <w:p w:rsidR="00F8757B" w:rsidRDefault="00F8757B">
      <w:pPr>
        <w:pStyle w:val="NormalWeb"/>
        <w:numPr>
          <w:ilvl w:val="0"/>
          <w:numId w:val="1"/>
        </w:numPr>
      </w:pPr>
      <w:r>
        <w:rPr>
          <w:b/>
          <w:bCs/>
          <w:u w:val="single"/>
        </w:rPr>
        <w:t>Early morning awakening</w:t>
      </w:r>
      <w:r>
        <w:rPr>
          <w:b/>
          <w:bCs/>
        </w:rPr>
        <w:t xml:space="preserve"> </w:t>
      </w:r>
      <w:r>
        <w:t>before adequate sleep is obtained (</w:t>
      </w:r>
      <w:r>
        <w:rPr>
          <w:smallCaps/>
          <w:highlight w:val="yellow"/>
        </w:rPr>
        <w:t>sleep offset insomnia</w:t>
      </w:r>
      <w:r>
        <w:t>):</w:t>
      </w:r>
    </w:p>
    <w:p w:rsidR="00F8757B" w:rsidRDefault="00F8757B">
      <w:pPr>
        <w:pStyle w:val="NormalWeb"/>
        <w:spacing w:before="60" w:after="60"/>
        <w:ind w:left="1440"/>
      </w:pPr>
      <w:r>
        <w:t xml:space="preserve">N.B. differentiate from </w:t>
      </w:r>
      <w:r>
        <w:rPr>
          <w:smallCaps/>
        </w:rPr>
        <w:t>phase-advanced sleep</w:t>
      </w:r>
      <w:r>
        <w:t>!</w:t>
      </w:r>
    </w:p>
    <w:p w:rsidR="00F8757B" w:rsidRDefault="00F8757B">
      <w:pPr>
        <w:pStyle w:val="NormalWeb"/>
        <w:numPr>
          <w:ilvl w:val="0"/>
          <w:numId w:val="5"/>
        </w:numPr>
      </w:pPr>
      <w:r>
        <w:t xml:space="preserve">major </w:t>
      </w:r>
      <w:r>
        <w:rPr>
          <w:b/>
          <w:bCs/>
          <w:i/>
          <w:iCs/>
          <w:color w:val="0000FF"/>
        </w:rPr>
        <w:t>depression</w:t>
      </w:r>
      <w:r>
        <w:t xml:space="preserve"> or </w:t>
      </w:r>
      <w:r>
        <w:rPr>
          <w:b/>
          <w:bCs/>
          <w:i/>
          <w:iCs/>
          <w:color w:val="0000FF"/>
        </w:rPr>
        <w:t>obsessive-compulsive disorder</w:t>
      </w:r>
      <w:r>
        <w:t xml:space="preserve"> - early morning awakening with excessive rumination</w:t>
      </w:r>
    </w:p>
    <w:p w:rsidR="00F8757B" w:rsidRDefault="00F8757B">
      <w:pPr>
        <w:pStyle w:val="NormalWeb"/>
        <w:numPr>
          <w:ilvl w:val="0"/>
          <w:numId w:val="5"/>
        </w:numPr>
      </w:pPr>
      <w:r>
        <w:t xml:space="preserve">frequent complaint of </w:t>
      </w:r>
      <w:r>
        <w:rPr>
          <w:b/>
          <w:bCs/>
          <w:i/>
          <w:iCs/>
          <w:color w:val="0000FF"/>
        </w:rPr>
        <w:t>elderly</w:t>
      </w:r>
      <w:r>
        <w:t>.</w:t>
      </w:r>
    </w:p>
    <w:p w:rsidR="00F8757B" w:rsidRDefault="00F8757B">
      <w:pPr>
        <w:pStyle w:val="NormalWeb"/>
      </w:pPr>
    </w:p>
    <w:p w:rsidR="00F8757B" w:rsidRDefault="00F8757B">
      <w:pPr>
        <w:pStyle w:val="NormalWeb"/>
        <w:numPr>
          <w:ilvl w:val="0"/>
          <w:numId w:val="1"/>
        </w:numPr>
      </w:pPr>
      <w:r>
        <w:rPr>
          <w:b/>
          <w:bCs/>
          <w:u w:val="single"/>
        </w:rPr>
        <w:t>Normal duration but non-refreshing sleep</w:t>
      </w:r>
      <w:r>
        <w:rPr>
          <w:b/>
          <w:bCs/>
          <w:szCs w:val="20"/>
        </w:rPr>
        <w:t xml:space="preserve"> </w:t>
      </w:r>
      <w:r>
        <w:rPr>
          <w:szCs w:val="20"/>
        </w:rPr>
        <w:t>(</w:t>
      </w:r>
      <w:r>
        <w:rPr>
          <w:smallCaps/>
          <w:highlight w:val="yellow"/>
        </w:rPr>
        <w:t>nonrestorative sleep</w:t>
      </w:r>
      <w:r>
        <w:rPr>
          <w:szCs w:val="20"/>
        </w:rPr>
        <w:t>)</w:t>
      </w:r>
    </w:p>
    <w:p w:rsidR="00F8757B" w:rsidRDefault="00F8757B" w:rsidP="00F8757B">
      <w:pPr>
        <w:pStyle w:val="NormalWeb"/>
        <w:numPr>
          <w:ilvl w:val="0"/>
          <w:numId w:val="7"/>
        </w:numPr>
        <w:tabs>
          <w:tab w:val="clear" w:pos="927"/>
          <w:tab w:val="num" w:pos="709"/>
        </w:tabs>
        <w:ind w:left="709"/>
      </w:pPr>
      <w:r>
        <w:rPr>
          <w:b/>
          <w:bCs/>
          <w:i/>
          <w:iCs/>
          <w:color w:val="0000FF"/>
        </w:rPr>
        <w:t>mental activity</w:t>
      </w:r>
      <w:r>
        <w:t xml:space="preserve"> (ruminative thoughts) during sleep and awakenings may contribute to impression that sleep is not restorative.</w:t>
      </w:r>
    </w:p>
    <w:p w:rsidR="00F8757B" w:rsidRDefault="00F8757B" w:rsidP="00F8757B">
      <w:pPr>
        <w:pStyle w:val="NormalWeb"/>
        <w:numPr>
          <w:ilvl w:val="0"/>
          <w:numId w:val="7"/>
        </w:numPr>
        <w:tabs>
          <w:tab w:val="clear" w:pos="927"/>
          <w:tab w:val="num" w:pos="709"/>
        </w:tabs>
        <w:ind w:left="709"/>
      </w:pPr>
      <w:r>
        <w:t>some have impression that they sleep very little (often report no sleep at all), even when laboratory recordings reveal near-normal sleep (</w:t>
      </w:r>
      <w:r>
        <w:rPr>
          <w:b/>
          <w:bCs/>
          <w:i/>
          <w:iCs/>
          <w:color w:val="0000FF"/>
        </w:rPr>
        <w:t>sleep state misperception</w:t>
      </w:r>
      <w:r>
        <w:t>).</w:t>
      </w:r>
    </w:p>
    <w:p w:rsidR="00F8757B" w:rsidRDefault="00F8757B">
      <w:pPr>
        <w:pStyle w:val="NormalWeb"/>
        <w:ind w:left="1440"/>
      </w:pPr>
      <w:r>
        <w:t>H: education; behavioral treatment and hypnotics are helpful for some (amnestic effects interrupt subjective impression that consciousness has been maintained during sleep).</w:t>
      </w:r>
    </w:p>
    <w:p w:rsidR="00F8757B" w:rsidRDefault="00F8757B">
      <w:pPr>
        <w:pStyle w:val="NormalWeb"/>
      </w:pPr>
    </w:p>
    <w:p w:rsidR="00F8757B" w:rsidRDefault="00F8757B">
      <w:pPr>
        <w:pStyle w:val="NormalWeb"/>
        <w:spacing w:before="120" w:after="120"/>
        <w:rPr>
          <w:u w:val="double"/>
        </w:rPr>
      </w:pPr>
      <w:r>
        <w:rPr>
          <w:u w:val="double"/>
        </w:rPr>
        <w:t xml:space="preserve">Differentiate between </w:t>
      </w:r>
      <w:r>
        <w:rPr>
          <w:smallCaps/>
          <w:u w:val="double"/>
        </w:rPr>
        <w:t>predisposing</w:t>
      </w:r>
      <w:r>
        <w:rPr>
          <w:u w:val="double"/>
        </w:rPr>
        <w:t xml:space="preserve">, </w:t>
      </w:r>
      <w:r>
        <w:rPr>
          <w:smallCaps/>
          <w:u w:val="double"/>
        </w:rPr>
        <w:t>precipitating</w:t>
      </w:r>
      <w:r>
        <w:rPr>
          <w:u w:val="double"/>
        </w:rPr>
        <w:t xml:space="preserve">, and </w:t>
      </w:r>
      <w:r>
        <w:rPr>
          <w:smallCaps/>
          <w:u w:val="double"/>
        </w:rPr>
        <w:t>perpetuating</w:t>
      </w:r>
      <w:r>
        <w:rPr>
          <w:u w:val="double"/>
        </w:rPr>
        <w:t xml:space="preserve"> factors</w:t>
      </w:r>
    </w:p>
    <w:p w:rsidR="00F8757B" w:rsidRDefault="00F8757B">
      <w:pPr>
        <w:pStyle w:val="NormalWeb"/>
      </w:pPr>
      <w:r>
        <w:rPr>
          <w:smallCaps/>
          <w:highlight w:val="lightGray"/>
        </w:rPr>
        <w:t>predisposing</w:t>
      </w:r>
      <w:r>
        <w:rPr>
          <w:highlight w:val="lightGray"/>
        </w:rPr>
        <w:t xml:space="preserve"> factors</w:t>
      </w:r>
      <w:r>
        <w:t>:</w:t>
      </w:r>
    </w:p>
    <w:p w:rsidR="00F8757B" w:rsidRDefault="00F8757B">
      <w:pPr>
        <w:pStyle w:val="NormalWeb"/>
        <w:numPr>
          <w:ilvl w:val="0"/>
          <w:numId w:val="8"/>
        </w:numPr>
      </w:pPr>
      <w:r>
        <w:rPr>
          <w:b/>
          <w:bCs/>
        </w:rPr>
        <w:t>personality</w:t>
      </w:r>
      <w:r>
        <w:t xml:space="preserve"> (tense, nervous, worried persons who internalize problems and have somatic responses to stress)</w:t>
      </w:r>
    </w:p>
    <w:p w:rsidR="00F8757B" w:rsidRDefault="00F8757B">
      <w:pPr>
        <w:pStyle w:val="NormalWeb"/>
        <w:numPr>
          <w:ilvl w:val="0"/>
          <w:numId w:val="8"/>
        </w:numPr>
      </w:pPr>
      <w:r>
        <w:t xml:space="preserve">increasing </w:t>
      </w:r>
      <w:r>
        <w:rPr>
          <w:b/>
          <w:bCs/>
        </w:rPr>
        <w:t>age</w:t>
      </w:r>
    </w:p>
    <w:p w:rsidR="00F8757B" w:rsidRDefault="00F8757B">
      <w:pPr>
        <w:pStyle w:val="NormalWeb"/>
        <w:numPr>
          <w:ilvl w:val="0"/>
          <w:numId w:val="8"/>
        </w:numPr>
      </w:pPr>
      <w:r>
        <w:t xml:space="preserve">medical </w:t>
      </w:r>
      <w:r>
        <w:rPr>
          <w:b/>
          <w:bCs/>
        </w:rPr>
        <w:t>illnesses</w:t>
      </w:r>
      <w:r>
        <w:t>, deterioration of CNS functions responsible for sleep initiation and maintenance.</w:t>
      </w:r>
    </w:p>
    <w:p w:rsidR="00F8757B" w:rsidRDefault="00F8757B">
      <w:pPr>
        <w:pStyle w:val="NormalWeb"/>
      </w:pPr>
    </w:p>
    <w:p w:rsidR="00F8757B" w:rsidRDefault="00F8757B">
      <w:pPr>
        <w:pStyle w:val="NormalWeb"/>
      </w:pPr>
      <w:r>
        <w:rPr>
          <w:smallCaps/>
          <w:highlight w:val="lightGray"/>
        </w:rPr>
        <w:t>precipitating</w:t>
      </w:r>
      <w:r>
        <w:rPr>
          <w:highlight w:val="lightGray"/>
        </w:rPr>
        <w:t xml:space="preserve"> factors</w:t>
      </w:r>
      <w:r>
        <w:t xml:space="preserve"> cause</w:t>
      </w:r>
      <w:r>
        <w:rPr>
          <w:b/>
          <w:bCs/>
        </w:rPr>
        <w:t xml:space="preserve"> acute insomnia</w:t>
      </w:r>
      <w:r>
        <w:t>:</w:t>
      </w:r>
    </w:p>
    <w:p w:rsidR="00F8757B" w:rsidRDefault="00F8757B">
      <w:pPr>
        <w:pStyle w:val="NormalWeb"/>
        <w:numPr>
          <w:ilvl w:val="0"/>
          <w:numId w:val="9"/>
        </w:numPr>
      </w:pPr>
      <w:r>
        <w:t>stress (e.g. death or illness of loved one, divorce or separation, change in occupational status, examinations)</w:t>
      </w:r>
    </w:p>
    <w:p w:rsidR="00F8757B" w:rsidRDefault="00F8757B">
      <w:pPr>
        <w:pStyle w:val="NormalWeb"/>
        <w:numPr>
          <w:ilvl w:val="0"/>
          <w:numId w:val="9"/>
        </w:numPr>
      </w:pPr>
      <w:r>
        <w:t>medical / psychiatric illness</w:t>
      </w:r>
    </w:p>
    <w:p w:rsidR="00F8757B" w:rsidRDefault="00F8757B">
      <w:pPr>
        <w:pStyle w:val="NormalWeb"/>
        <w:numPr>
          <w:ilvl w:val="0"/>
          <w:numId w:val="9"/>
        </w:numPr>
      </w:pPr>
      <w:r>
        <w:t>medications</w:t>
      </w:r>
    </w:p>
    <w:p w:rsidR="00F8757B" w:rsidRDefault="00F8757B">
      <w:pPr>
        <w:pStyle w:val="NormalWeb"/>
        <w:numPr>
          <w:ilvl w:val="0"/>
          <w:numId w:val="9"/>
        </w:numPr>
      </w:pPr>
      <w:r>
        <w:t>move to new location, change in sleeping environment</w:t>
      </w:r>
    </w:p>
    <w:p w:rsidR="00F8757B" w:rsidRDefault="00F8757B">
      <w:pPr>
        <w:pStyle w:val="NormalWeb"/>
        <w:numPr>
          <w:ilvl w:val="0"/>
          <w:numId w:val="9"/>
        </w:numPr>
      </w:pPr>
      <w:r>
        <w:t>change in sleep-wake schedule</w:t>
      </w:r>
    </w:p>
    <w:p w:rsidR="00F8757B" w:rsidRDefault="00F8757B">
      <w:pPr>
        <w:pStyle w:val="NormalWeb"/>
      </w:pPr>
    </w:p>
    <w:p w:rsidR="00F8757B" w:rsidRDefault="00F8757B">
      <w:pPr>
        <w:pStyle w:val="NormalWeb"/>
      </w:pPr>
      <w:r>
        <w:rPr>
          <w:smallCaps/>
          <w:highlight w:val="lightGray"/>
        </w:rPr>
        <w:t>perpetuating</w:t>
      </w:r>
      <w:r>
        <w:rPr>
          <w:highlight w:val="lightGray"/>
        </w:rPr>
        <w:t xml:space="preserve"> factors</w:t>
      </w:r>
      <w:r>
        <w:t xml:space="preserve"> cause</w:t>
      </w:r>
      <w:r>
        <w:rPr>
          <w:b/>
          <w:bCs/>
        </w:rPr>
        <w:t xml:space="preserve"> chronic insomnia</w:t>
      </w:r>
      <w:r>
        <w:t>:</w:t>
      </w:r>
    </w:p>
    <w:p w:rsidR="00F8757B" w:rsidRDefault="00F8757B">
      <w:pPr>
        <w:pStyle w:val="NormalWeb"/>
        <w:numPr>
          <w:ilvl w:val="0"/>
          <w:numId w:val="2"/>
        </w:numPr>
      </w:pPr>
      <w:r>
        <w:t xml:space="preserve">patients become apprehensive as they lie down to sleep, fearing that struggle to obtain sleep will commence again - </w:t>
      </w:r>
      <w:r>
        <w:rPr>
          <w:i/>
          <w:iCs/>
          <w:color w:val="0000FF"/>
        </w:rPr>
        <w:t>greater effort expended in trying to sleep, more elusive sleep becomes</w:t>
      </w:r>
      <w:r>
        <w:t>!</w:t>
      </w:r>
    </w:p>
    <w:p w:rsidR="00F8757B" w:rsidRDefault="00F8757B">
      <w:pPr>
        <w:pStyle w:val="NormalWeb"/>
        <w:numPr>
          <w:ilvl w:val="0"/>
          <w:numId w:val="2"/>
        </w:numPr>
      </w:pPr>
      <w:r>
        <w:t>pattern may become established over time → recurrent, persistent insomnia.</w:t>
      </w:r>
    </w:p>
    <w:p w:rsidR="00F8757B" w:rsidRDefault="00F8757B">
      <w:pPr>
        <w:pStyle w:val="NormalWeb"/>
        <w:numPr>
          <w:ilvl w:val="0"/>
          <w:numId w:val="10"/>
        </w:numPr>
      </w:pPr>
      <w:r>
        <w:rPr>
          <w:b/>
          <w:bCs/>
          <w:i/>
          <w:iCs/>
          <w:color w:val="993366"/>
        </w:rPr>
        <w:t>anxiety</w:t>
      </w:r>
      <w:r>
        <w:t xml:space="preserve"> about sleep, fear of insomnia, conditioned negative associations</w:t>
      </w:r>
    </w:p>
    <w:p w:rsidR="00F8757B" w:rsidRDefault="00F8757B">
      <w:pPr>
        <w:pStyle w:val="NormalWeb"/>
        <w:numPr>
          <w:ilvl w:val="0"/>
          <w:numId w:val="10"/>
        </w:numPr>
      </w:pPr>
      <w:r>
        <w:rPr>
          <w:b/>
          <w:bCs/>
          <w:i/>
          <w:iCs/>
          <w:color w:val="993366"/>
        </w:rPr>
        <w:t>poor sleep hygiene</w:t>
      </w:r>
      <w:r>
        <w:t xml:space="preserve">.  </w:t>
      </w:r>
      <w:r>
        <w:rPr>
          <w:color w:val="808080"/>
        </w:rPr>
        <w:t>see S40 p.</w:t>
      </w:r>
    </w:p>
    <w:p w:rsidR="00F8757B" w:rsidRDefault="00F8757B">
      <w:pPr>
        <w:pStyle w:val="NormalWeb"/>
        <w:numPr>
          <w:ilvl w:val="0"/>
          <w:numId w:val="10"/>
        </w:numPr>
      </w:pPr>
      <w:r>
        <w:rPr>
          <w:b/>
          <w:bCs/>
          <w:i/>
          <w:iCs/>
          <w:color w:val="993366"/>
        </w:rPr>
        <w:t>secondary gain</w:t>
      </w:r>
      <w:r>
        <w:t xml:space="preserve"> (nighttime snacks and alcohol use, TV use, time off from work, role of sickly child or dependent adult)</w:t>
      </w:r>
    </w:p>
    <w:p w:rsidR="00F8757B" w:rsidRDefault="00F8757B">
      <w:pPr>
        <w:pStyle w:val="NormalWeb"/>
        <w:numPr>
          <w:ilvl w:val="0"/>
          <w:numId w:val="10"/>
        </w:numPr>
      </w:pPr>
      <w:r>
        <w:rPr>
          <w:b/>
          <w:bCs/>
          <w:i/>
          <w:iCs/>
          <w:color w:val="993366"/>
        </w:rPr>
        <w:t>performance anxiety</w:t>
      </w:r>
      <w:r>
        <w:t xml:space="preserve"> (belief that good sleep is requirement for effective functioning next day); insomnia may be less severe on weekends and during vacations, when concerns about effects on daytime function are less.</w:t>
      </w:r>
    </w:p>
    <w:p w:rsidR="00F8757B" w:rsidRDefault="00F8757B">
      <w:pPr>
        <w:pStyle w:val="NormalWeb"/>
        <w:numPr>
          <w:ilvl w:val="0"/>
          <w:numId w:val="11"/>
        </w:numPr>
      </w:pPr>
      <w:r>
        <w:rPr>
          <w:i/>
          <w:iCs/>
          <w:color w:val="0000FF"/>
        </w:rPr>
        <w:t>watching clock</w:t>
      </w:r>
      <w:r>
        <w:t xml:space="preserve"> as each minute and hour passes only increases sense of urgency, further confounding efforts to sleep.</w:t>
      </w:r>
    </w:p>
    <w:p w:rsidR="00F8757B" w:rsidRDefault="00F8757B">
      <w:pPr>
        <w:pStyle w:val="NormalWeb"/>
      </w:pPr>
    </w:p>
    <w:p w:rsidR="00F8757B" w:rsidRDefault="00F875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Chronic insomnia primarily occurs in patients with </w:t>
      </w:r>
      <w:r>
        <w:rPr>
          <w:smallCaps/>
        </w:rPr>
        <w:t>predisposing</w:t>
      </w:r>
      <w:r>
        <w:t xml:space="preserve"> factors. These factors may cause occasional night of poor sleep but not chronic insomnia. </w:t>
      </w:r>
      <w:r>
        <w:rPr>
          <w:smallCaps/>
        </w:rPr>
        <w:t>precipitating</w:t>
      </w:r>
      <w:r>
        <w:t xml:space="preserve"> factor causes acute insomnia. If poor sleep habits or other </w:t>
      </w:r>
      <w:r>
        <w:rPr>
          <w:smallCaps/>
        </w:rPr>
        <w:t>perpetuating</w:t>
      </w:r>
      <w:r>
        <w:t xml:space="preserve"> factors occur in following weeks to months, chronic insomnia develops despite removal of precipitating factor.</w:t>
      </w:r>
    </w:p>
    <w:p w:rsidR="00F8757B" w:rsidRDefault="00F8757B">
      <w:pPr>
        <w:pStyle w:val="NormalWeb"/>
      </w:pPr>
    </w:p>
    <w:p w:rsidR="00F8757B" w:rsidRDefault="00F8757B">
      <w:pPr>
        <w:pStyle w:val="NormalWeb"/>
      </w:pPr>
    </w:p>
    <w:p w:rsidR="00F8757B" w:rsidRDefault="00F8757B">
      <w:pPr>
        <w:pStyle w:val="Nervous1"/>
      </w:pPr>
      <w:bookmarkStart w:id="2" w:name="_Toc5996714"/>
      <w:r>
        <w:t>Clinical Features</w:t>
      </w:r>
      <w:bookmarkEnd w:id="2"/>
    </w:p>
    <w:p w:rsidR="00F8757B" w:rsidRDefault="00F8757B">
      <w:pPr>
        <w:pStyle w:val="NormalWeb"/>
      </w:pPr>
      <w:r>
        <w:rPr>
          <w:highlight w:val="lightGray"/>
          <w:u w:val="single"/>
        </w:rPr>
        <w:t>Nocturnal symptoms</w:t>
      </w:r>
      <w:r>
        <w:t>:</w:t>
      </w:r>
    </w:p>
    <w:p w:rsidR="00F8757B" w:rsidRDefault="00F8757B" w:rsidP="00F8757B">
      <w:pPr>
        <w:pStyle w:val="NormalWeb"/>
        <w:numPr>
          <w:ilvl w:val="0"/>
          <w:numId w:val="12"/>
        </w:numPr>
        <w:tabs>
          <w:tab w:val="clear" w:pos="1213"/>
          <w:tab w:val="num" w:pos="360"/>
        </w:tabs>
        <w:ind w:left="340"/>
      </w:pPr>
      <w:r>
        <w:t>toss and turn in bed.</w:t>
      </w:r>
    </w:p>
    <w:p w:rsidR="00F8757B" w:rsidRDefault="00F8757B">
      <w:pPr>
        <w:pStyle w:val="NormalWeb"/>
        <w:ind w:left="720"/>
      </w:pPr>
      <w:r>
        <w:t>N.B.</w:t>
      </w:r>
      <w:r>
        <w:rPr>
          <w:i/>
          <w:iCs/>
          <w:color w:val="0000FF"/>
        </w:rPr>
        <w:t xml:space="preserve"> increased time spent in bed</w:t>
      </w:r>
      <w:r>
        <w:t xml:space="preserve"> (with hope to obtain enough sleep) usually results in increased time awake in bed rather than increased time asleep → negative conditioning.</w:t>
      </w:r>
    </w:p>
    <w:p w:rsidR="00F8757B" w:rsidRDefault="00F8757B" w:rsidP="00F8757B">
      <w:pPr>
        <w:pStyle w:val="NormalWeb"/>
        <w:numPr>
          <w:ilvl w:val="0"/>
          <w:numId w:val="12"/>
        </w:numPr>
        <w:tabs>
          <w:tab w:val="clear" w:pos="1213"/>
          <w:tab w:val="num" w:pos="360"/>
        </w:tabs>
        <w:ind w:left="340"/>
      </w:pPr>
      <w:r>
        <w:t>watch TV, read, eat, drink, use bathroom.</w:t>
      </w:r>
    </w:p>
    <w:p w:rsidR="00F8757B" w:rsidRDefault="00F8757B" w:rsidP="00F8757B">
      <w:pPr>
        <w:pStyle w:val="NormalWeb"/>
        <w:numPr>
          <w:ilvl w:val="0"/>
          <w:numId w:val="12"/>
        </w:numPr>
        <w:tabs>
          <w:tab w:val="clear" w:pos="1213"/>
          <w:tab w:val="num" w:pos="360"/>
        </w:tabs>
        <w:ind w:left="340"/>
      </w:pPr>
      <w:r>
        <w:t>do housework / homework (persons who do not like to waste time).</w:t>
      </w:r>
    </w:p>
    <w:p w:rsidR="00F8757B" w:rsidRDefault="00F8757B">
      <w:pPr>
        <w:pStyle w:val="NormalWeb"/>
      </w:pPr>
    </w:p>
    <w:p w:rsidR="00F8757B" w:rsidRDefault="00F8757B">
      <w:pPr>
        <w:pStyle w:val="NormalWeb"/>
      </w:pPr>
      <w:r>
        <w:rPr>
          <w:highlight w:val="lightGray"/>
          <w:u w:val="single"/>
        </w:rPr>
        <w:t>Daytime symptoms</w:t>
      </w:r>
      <w:r>
        <w:t xml:space="preserve"> - poor concentration, fatigue, irritability, mood changes, anxiety, muscle aching. </w:t>
      </w:r>
    </w:p>
    <w:p w:rsidR="00F8757B" w:rsidRDefault="00F8757B">
      <w:pPr>
        <w:pStyle w:val="NormalWeb"/>
        <w:numPr>
          <w:ilvl w:val="0"/>
          <w:numId w:val="13"/>
        </w:numPr>
      </w:pPr>
      <w:r>
        <w:t>if patient is having no daytime effects, he probably is getting adequate sleep and complaint of insomnia is truly subjective!</w:t>
      </w:r>
    </w:p>
    <w:p w:rsidR="00F8757B" w:rsidRDefault="00F8757B">
      <w:pPr>
        <w:pStyle w:val="NormalWeb"/>
        <w:numPr>
          <w:ilvl w:val="0"/>
          <w:numId w:val="13"/>
        </w:numPr>
      </w:pPr>
      <w:r>
        <w:t>fatigue is sometimes accompanied by sleepiness, but most insomniacs are unable to nap even if they lie down.</w:t>
      </w:r>
    </w:p>
    <w:p w:rsidR="00F8757B" w:rsidRDefault="00F8757B">
      <w:pPr>
        <w:pStyle w:val="NormalWeb"/>
        <w:ind w:left="720"/>
      </w:pPr>
      <w:r>
        <w:t>N.B. excessive daytime sleepiness is rare in insomnia!</w:t>
      </w:r>
    </w:p>
    <w:p w:rsidR="00F8757B" w:rsidRDefault="00F8757B">
      <w:pPr>
        <w:pStyle w:val="NormalWeb"/>
        <w:numPr>
          <w:ilvl w:val="0"/>
          <w:numId w:val="13"/>
        </w:numPr>
      </w:pPr>
      <w:r>
        <w:rPr>
          <w:i/>
          <w:iCs/>
          <w:color w:val="FF0000"/>
        </w:rPr>
        <w:t>substance abuse</w:t>
      </w:r>
      <w:r>
        <w:t xml:space="preserve"> (alcohol, sedative medications) is common.</w:t>
      </w:r>
    </w:p>
    <w:p w:rsidR="00F8757B" w:rsidRDefault="00F8757B">
      <w:pPr>
        <w:pStyle w:val="NormalWeb"/>
        <w:numPr>
          <w:ilvl w:val="0"/>
          <w:numId w:val="13"/>
        </w:numPr>
      </w:pPr>
      <w:r>
        <w:t xml:space="preserve">psychiatric disturbance (esp. </w:t>
      </w:r>
      <w:r>
        <w:rPr>
          <w:i/>
          <w:iCs/>
          <w:color w:val="FF0000"/>
        </w:rPr>
        <w:t>depression</w:t>
      </w:r>
      <w:r>
        <w:t xml:space="preserve">, </w:t>
      </w:r>
      <w:r>
        <w:rPr>
          <w:i/>
          <w:iCs/>
          <w:color w:val="FF0000"/>
        </w:rPr>
        <w:t>anxiety disorders</w:t>
      </w:r>
      <w:r>
        <w:t>) is present in 40% insomniacs!</w:t>
      </w:r>
    </w:p>
    <w:p w:rsidR="00F8757B" w:rsidRDefault="00F8757B">
      <w:pPr>
        <w:pStyle w:val="NormalWeb"/>
        <w:ind w:left="993" w:hanging="273"/>
      </w:pPr>
      <w:r>
        <w:t xml:space="preserve">N.B. </w:t>
      </w:r>
      <w:r>
        <w:rPr>
          <w:i/>
          <w:iCs/>
          <w:color w:val="0000FF"/>
        </w:rPr>
        <w:t>dysphoria</w:t>
      </w:r>
      <w:r>
        <w:t xml:space="preserve"> is common feature of all types of insomnia (but may mask primary depression as cause of insomnia).</w:t>
      </w:r>
    </w:p>
    <w:p w:rsidR="00F8757B" w:rsidRDefault="00F8757B">
      <w:pPr>
        <w:pStyle w:val="NormalWeb"/>
        <w:ind w:left="993" w:hanging="273"/>
      </w:pPr>
      <w:r>
        <w:t xml:space="preserve">N.B. most insomniacs are </w:t>
      </w:r>
      <w:r>
        <w:rPr>
          <w:i/>
          <w:iCs/>
          <w:color w:val="0000FF"/>
        </w:rPr>
        <w:t>anxious</w:t>
      </w:r>
      <w:r>
        <w:t xml:space="preserve">, anxiety is usually </w:t>
      </w:r>
      <w:r>
        <w:rPr>
          <w:i/>
          <w:iCs/>
        </w:rPr>
        <w:t>focused on sleep</w:t>
      </w:r>
      <w:r>
        <w:t xml:space="preserve"> (vs. </w:t>
      </w:r>
      <w:r>
        <w:rPr>
          <w:i/>
          <w:iCs/>
        </w:rPr>
        <w:t>generalized anxiety</w:t>
      </w:r>
      <w:r>
        <w:t xml:space="preserve"> suggests anxiety disorder as cause of insomnia).</w:t>
      </w:r>
    </w:p>
    <w:p w:rsidR="00F8757B" w:rsidRDefault="00F8757B">
      <w:pPr>
        <w:pStyle w:val="NormalWeb"/>
      </w:pPr>
    </w:p>
    <w:p w:rsidR="00F8757B" w:rsidRDefault="00F8757B">
      <w:pPr>
        <w:pStyle w:val="NormalWeb"/>
      </w:pPr>
      <w:r>
        <w:rPr>
          <w:smallCaps/>
          <w:u w:val="single"/>
        </w:rPr>
        <w:t>Course of insomnia</w:t>
      </w:r>
      <w:r>
        <w:t xml:space="preserve"> is variable:</w:t>
      </w:r>
    </w:p>
    <w:p w:rsidR="00F8757B" w:rsidRDefault="00F8757B">
      <w:pPr>
        <w:pStyle w:val="NormalWeb"/>
        <w:numPr>
          <w:ilvl w:val="0"/>
          <w:numId w:val="16"/>
        </w:numPr>
      </w:pPr>
      <w:r>
        <w:t>many patients have lifetime of sleep problems</w:t>
      </w:r>
    </w:p>
    <w:p w:rsidR="00F8757B" w:rsidRDefault="00F8757B">
      <w:pPr>
        <w:pStyle w:val="NormalWeb"/>
        <w:numPr>
          <w:ilvl w:val="0"/>
          <w:numId w:val="16"/>
        </w:numPr>
      </w:pPr>
      <w:r>
        <w:t>others have episodic bouts of poor sleep separated by years of tranquil nights.</w:t>
      </w:r>
    </w:p>
    <w:p w:rsidR="00F8757B" w:rsidRDefault="00F8757B">
      <w:pPr>
        <w:pStyle w:val="NormalWeb"/>
      </w:pPr>
    </w:p>
    <w:p w:rsidR="00F8757B" w:rsidRDefault="00F8757B">
      <w:pPr>
        <w:pStyle w:val="Nervous5"/>
        <w:ind w:right="7370"/>
      </w:pPr>
      <w:bookmarkStart w:id="3" w:name="_Toc5996715"/>
      <w:r>
        <w:t>Complications</w:t>
      </w:r>
      <w:bookmarkEnd w:id="3"/>
    </w:p>
    <w:p w:rsidR="00F8757B" w:rsidRDefault="00F8757B">
      <w:pPr>
        <w:pStyle w:val="NormalWeb"/>
        <w:numPr>
          <w:ilvl w:val="0"/>
          <w:numId w:val="17"/>
        </w:numPr>
      </w:pPr>
      <w:r>
        <w:t xml:space="preserve">insomnia &gt; 12 months → increased risk for </w:t>
      </w:r>
      <w:r>
        <w:rPr>
          <w:i/>
          <w:iCs/>
          <w:color w:val="FF0000"/>
        </w:rPr>
        <w:t>depression</w:t>
      </w:r>
      <w:r>
        <w:t xml:space="preserve">, </w:t>
      </w:r>
      <w:r>
        <w:rPr>
          <w:i/>
          <w:iCs/>
          <w:color w:val="FF0000"/>
        </w:rPr>
        <w:t>anxiety disorders</w:t>
      </w:r>
      <w:r>
        <w:t xml:space="preserve">, </w:t>
      </w:r>
      <w:r>
        <w:rPr>
          <w:i/>
          <w:iCs/>
          <w:color w:val="FF0000"/>
        </w:rPr>
        <w:t>alcohol abuse</w:t>
      </w:r>
      <w:r>
        <w:t>.</w:t>
      </w:r>
    </w:p>
    <w:p w:rsidR="00F8757B" w:rsidRDefault="00F8757B">
      <w:pPr>
        <w:pStyle w:val="NormalWeb"/>
        <w:numPr>
          <w:ilvl w:val="0"/>
          <w:numId w:val="17"/>
        </w:numPr>
      </w:pPr>
      <w:r>
        <w:rPr>
          <w:color w:val="FF0000"/>
        </w:rPr>
        <w:t>drug</w:t>
      </w:r>
      <w:r>
        <w:t xml:space="preserve"> treatment complications. </w:t>
      </w:r>
      <w:r>
        <w:rPr>
          <w:color w:val="808080"/>
        </w:rPr>
        <w:t>see below</w:t>
      </w:r>
    </w:p>
    <w:p w:rsidR="00F8757B" w:rsidRDefault="00F8757B">
      <w:pPr>
        <w:pStyle w:val="NormalWeb"/>
        <w:numPr>
          <w:ilvl w:val="0"/>
          <w:numId w:val="17"/>
        </w:numPr>
      </w:pPr>
      <w:r>
        <w:t xml:space="preserve">decreased </w:t>
      </w:r>
      <w:r>
        <w:rPr>
          <w:i/>
          <w:iCs/>
          <w:color w:val="FF0000"/>
        </w:rPr>
        <w:t>job performance</w:t>
      </w:r>
      <w:r>
        <w:t xml:space="preserve"> and </w:t>
      </w:r>
      <w:r>
        <w:rPr>
          <w:i/>
          <w:iCs/>
          <w:color w:val="FF0000"/>
        </w:rPr>
        <w:t>self-esteem</w:t>
      </w:r>
      <w:r>
        <w:t>.</w:t>
      </w:r>
    </w:p>
    <w:p w:rsidR="00F8757B" w:rsidRDefault="00F8757B">
      <w:pPr>
        <w:pStyle w:val="NormalWeb"/>
        <w:numPr>
          <w:ilvl w:val="0"/>
          <w:numId w:val="17"/>
        </w:numPr>
      </w:pPr>
      <w:r>
        <w:t xml:space="preserve">increased risk of </w:t>
      </w:r>
      <w:r>
        <w:rPr>
          <w:i/>
          <w:iCs/>
          <w:color w:val="FF0000"/>
        </w:rPr>
        <w:t>motor vehicle accidents</w:t>
      </w:r>
      <w:r>
        <w:t>.</w:t>
      </w:r>
    </w:p>
    <w:p w:rsidR="00F8757B" w:rsidRDefault="00F8757B">
      <w:pPr>
        <w:pStyle w:val="NormalWeb"/>
      </w:pPr>
    </w:p>
    <w:p w:rsidR="00F8757B" w:rsidRDefault="00F8757B">
      <w:pPr>
        <w:pStyle w:val="Nervous5"/>
        <w:ind w:right="4535"/>
      </w:pPr>
      <w:bookmarkStart w:id="4" w:name="_Toc5996716"/>
      <w:r>
        <w:t>Physiology of Sleep Deprivation</w:t>
      </w:r>
      <w:bookmarkEnd w:id="4"/>
    </w:p>
    <w:p w:rsidR="00F8757B" w:rsidRDefault="00F8757B">
      <w:pPr>
        <w:pStyle w:val="NormalWeb"/>
        <w:numPr>
          <w:ilvl w:val="0"/>
          <w:numId w:val="22"/>
        </w:numPr>
      </w:pPr>
      <w:r>
        <w:rPr>
          <w:u w:val="single"/>
        </w:rPr>
        <w:t>after 24 hours of sustained wakefulness</w:t>
      </w:r>
      <w:r>
        <w:t>:</w:t>
      </w:r>
    </w:p>
    <w:p w:rsidR="00F8757B" w:rsidRDefault="00F8757B">
      <w:pPr>
        <w:pStyle w:val="NormalWeb"/>
        <w:numPr>
          <w:ilvl w:val="1"/>
          <w:numId w:val="22"/>
        </w:numPr>
      </w:pPr>
      <w:r>
        <w:rPr>
          <w:b/>
          <w:bCs/>
          <w:i/>
          <w:iCs/>
          <w:color w:val="0000FF"/>
        </w:rPr>
        <w:t>metabolic activity</w:t>
      </w:r>
      <w:r>
        <w:t xml:space="preserve"> of brain↓↓ (up to 6% for whole brain and up to 11% for specific cortical* and basal ganglionic areas). </w:t>
      </w:r>
      <w:r>
        <w:tab/>
      </w:r>
      <w:r>
        <w:tab/>
      </w:r>
      <w:r>
        <w:tab/>
        <w:t>* esp. in prefrontal and parietal associational areas</w:t>
      </w:r>
    </w:p>
    <w:p w:rsidR="00F8757B" w:rsidRDefault="00F8757B">
      <w:pPr>
        <w:pStyle w:val="NormalWeb"/>
        <w:numPr>
          <w:ilvl w:val="1"/>
          <w:numId w:val="22"/>
        </w:numPr>
      </w:pPr>
      <w:r>
        <w:rPr>
          <w:b/>
          <w:bCs/>
          <w:i/>
          <w:iCs/>
          <w:color w:val="0000FF"/>
        </w:rPr>
        <w:t>core body temperature</w:t>
      </w:r>
      <w:r>
        <w:t>↓</w:t>
      </w:r>
    </w:p>
    <w:p w:rsidR="00F8757B" w:rsidRDefault="00F8757B">
      <w:pPr>
        <w:pStyle w:val="NormalWeb"/>
        <w:numPr>
          <w:ilvl w:val="1"/>
          <w:numId w:val="22"/>
        </w:numPr>
      </w:pPr>
      <w:r>
        <w:rPr>
          <w:b/>
          <w:bCs/>
          <w:i/>
          <w:iCs/>
          <w:color w:val="0000FF"/>
        </w:rPr>
        <w:t>immune system function</w:t>
      </w:r>
      <w:r>
        <w:t>↓ (WBC count and activity↓)</w:t>
      </w:r>
    </w:p>
    <w:p w:rsidR="00F8757B" w:rsidRDefault="00F8757B">
      <w:pPr>
        <w:pStyle w:val="NormalWeb"/>
        <w:numPr>
          <w:ilvl w:val="1"/>
          <w:numId w:val="22"/>
        </w:numPr>
      </w:pPr>
      <w:r>
        <w:rPr>
          <w:b/>
          <w:bCs/>
          <w:i/>
          <w:iCs/>
          <w:color w:val="0000FF"/>
        </w:rPr>
        <w:t>growth hormone</w:t>
      </w:r>
      <w:r>
        <w:t xml:space="preserve"> release↓</w:t>
      </w:r>
    </w:p>
    <w:p w:rsidR="00F8757B" w:rsidRDefault="00F8757B">
      <w:pPr>
        <w:pStyle w:val="NormalWeb"/>
        <w:numPr>
          <w:ilvl w:val="1"/>
          <w:numId w:val="22"/>
        </w:numPr>
      </w:pPr>
      <w:r>
        <w:t xml:space="preserve">increased </w:t>
      </w:r>
      <w:r>
        <w:rPr>
          <w:b/>
          <w:bCs/>
          <w:i/>
          <w:iCs/>
          <w:color w:val="0000FF"/>
        </w:rPr>
        <w:t>heart rate</w:t>
      </w:r>
      <w:r>
        <w:t xml:space="preserve"> variability. </w:t>
      </w:r>
    </w:p>
    <w:p w:rsidR="00F8757B" w:rsidRDefault="00F8757B">
      <w:pPr>
        <w:pStyle w:val="NormalWeb"/>
        <w:numPr>
          <w:ilvl w:val="2"/>
          <w:numId w:val="22"/>
        </w:numPr>
      </w:pPr>
      <w:r>
        <w:rPr>
          <w:b/>
          <w:bCs/>
          <w:color w:val="FF0000"/>
        </w:rPr>
        <w:t>higher-order cognitive tasks</w:t>
      </w:r>
      <w:r>
        <w:t xml:space="preserve"> are affected early and disproportionately.</w:t>
      </w:r>
    </w:p>
    <w:p w:rsidR="00F8757B" w:rsidRDefault="00F8757B">
      <w:pPr>
        <w:pStyle w:val="NormalWeb"/>
        <w:numPr>
          <w:ilvl w:val="3"/>
          <w:numId w:val="22"/>
        </w:numPr>
      </w:pPr>
      <w:r>
        <w:t xml:space="preserve">in tests requiring both speed and accuracy, </w:t>
      </w:r>
      <w:r>
        <w:rPr>
          <w:b/>
          <w:bCs/>
          <w:i/>
          <w:iCs/>
        </w:rPr>
        <w:t>speed</w:t>
      </w:r>
      <w:r>
        <w:t xml:space="preserve"> fails before </w:t>
      </w:r>
      <w:r>
        <w:rPr>
          <w:b/>
          <w:bCs/>
          <w:i/>
          <w:iCs/>
        </w:rPr>
        <w:t>accuracy</w:t>
      </w:r>
      <w:r>
        <w:t xml:space="preserve"> begins to fail.</w:t>
      </w:r>
    </w:p>
    <w:p w:rsidR="00F8757B" w:rsidRDefault="00F8757B">
      <w:pPr>
        <w:pStyle w:val="NormalWeb"/>
        <w:numPr>
          <w:ilvl w:val="3"/>
          <w:numId w:val="22"/>
        </w:numPr>
      </w:pPr>
      <w:r>
        <w:t xml:space="preserve">in tasks requiring judgment, increasingly </w:t>
      </w:r>
      <w:r>
        <w:rPr>
          <w:b/>
          <w:bCs/>
          <w:i/>
          <w:iCs/>
        </w:rPr>
        <w:t>risky behaviors</w:t>
      </w:r>
      <w:r>
        <w:t xml:space="preserve"> emerge (high cost of action seemingly is ignored as sleep-deprived individual focuses on limited benefit).</w:t>
      </w:r>
    </w:p>
    <w:p w:rsidR="00F8757B" w:rsidRDefault="00F8757B">
      <w:pPr>
        <w:pStyle w:val="NormalWeb"/>
        <w:numPr>
          <w:ilvl w:val="3"/>
          <w:numId w:val="22"/>
        </w:numPr>
      </w:pPr>
      <w:r>
        <w:t xml:space="preserve">impairment of cognitive work requiring </w:t>
      </w:r>
      <w:r>
        <w:rPr>
          <w:b/>
          <w:bCs/>
          <w:i/>
          <w:iCs/>
        </w:rPr>
        <w:t>simultaneous focus on several tasks</w:t>
      </w:r>
      <w:r>
        <w:t>.</w:t>
      </w:r>
    </w:p>
    <w:p w:rsidR="00F8757B" w:rsidRDefault="00F8757B">
      <w:pPr>
        <w:pStyle w:val="NormalWeb"/>
        <w:numPr>
          <w:ilvl w:val="3"/>
          <w:numId w:val="22"/>
        </w:numPr>
      </w:pPr>
      <w:r>
        <w:t>loss of ability to simultaneously appreciate peripheral and centrally presented visual stimuli (</w:t>
      </w:r>
      <w:r>
        <w:rPr>
          <w:b/>
          <w:bCs/>
          <w:i/>
          <w:iCs/>
        </w:rPr>
        <w:t>visual simultanagnosia</w:t>
      </w:r>
      <w:r>
        <w:t xml:space="preserve"> and </w:t>
      </w:r>
      <w:r>
        <w:rPr>
          <w:b/>
          <w:bCs/>
          <w:i/>
          <w:iCs/>
        </w:rPr>
        <w:t>peripheral visual neglect</w:t>
      </w:r>
      <w:r>
        <w:t>).</w:t>
      </w:r>
    </w:p>
    <w:p w:rsidR="00F8757B" w:rsidRDefault="00F8757B">
      <w:pPr>
        <w:pStyle w:val="NormalWeb"/>
        <w:numPr>
          <w:ilvl w:val="0"/>
          <w:numId w:val="22"/>
        </w:numPr>
      </w:pPr>
      <w:r>
        <w:t>small amounts of sleep loss (e.g. 1 hour per night over many nights) have subtle cognitive costs, which appear to go unrecognized by individual!!!</w:t>
      </w:r>
    </w:p>
    <w:p w:rsidR="00F8757B" w:rsidRDefault="00F8757B" w:rsidP="001E1BEA">
      <w:pPr>
        <w:pStyle w:val="NormalWeb"/>
        <w:ind w:left="1440"/>
      </w:pPr>
      <w:r>
        <w:t xml:space="preserve">N.B. severe sleep restriction for week leads to </w:t>
      </w:r>
      <w:r>
        <w:rPr>
          <w:i/>
          <w:iCs/>
          <w:color w:val="FF0000"/>
        </w:rPr>
        <w:t>profound cognitive deficits</w:t>
      </w:r>
      <w:r>
        <w:t xml:space="preserve"> similar to those seen in some stroke patients, which appear to go unrecognized by individual.</w:t>
      </w:r>
    </w:p>
    <w:p w:rsidR="00F8757B" w:rsidRDefault="00F8757B">
      <w:pPr>
        <w:pStyle w:val="NormalWeb"/>
        <w:numPr>
          <w:ilvl w:val="2"/>
          <w:numId w:val="22"/>
        </w:numPr>
      </w:pPr>
      <w:r>
        <w:rPr>
          <w:u w:val="single"/>
        </w:rPr>
        <w:t>explanation for decreasing performance</w:t>
      </w:r>
      <w:r>
        <w:t>:</w:t>
      </w:r>
    </w:p>
    <w:p w:rsidR="00F8757B" w:rsidRDefault="00F8757B">
      <w:pPr>
        <w:pStyle w:val="NormalWeb"/>
        <w:numPr>
          <w:ilvl w:val="0"/>
          <w:numId w:val="23"/>
        </w:numPr>
      </w:pPr>
      <w:r>
        <w:t xml:space="preserve">occurrence of </w:t>
      </w:r>
      <w:r>
        <w:rPr>
          <w:b/>
          <w:bCs/>
          <w:color w:val="0000FF"/>
        </w:rPr>
        <w:t>microsleep</w:t>
      </w:r>
      <w:r>
        <w:t xml:space="preserve"> - brief (several seconds) runs of theta or delta activities that break through otherwise beta or alpha EEG of waking.</w:t>
      </w:r>
    </w:p>
    <w:p w:rsidR="00F8757B" w:rsidRDefault="00F8757B">
      <w:pPr>
        <w:pStyle w:val="NormalWeb"/>
        <w:numPr>
          <w:ilvl w:val="0"/>
          <w:numId w:val="23"/>
        </w:numPr>
      </w:pPr>
      <w:r>
        <w:rPr>
          <w:b/>
          <w:bCs/>
          <w:color w:val="0000FF"/>
        </w:rPr>
        <w:t>sensory perceptual impairments</w:t>
      </w:r>
      <w:r>
        <w:t xml:space="preserve"> (such as visual neglect phenomena).</w:t>
      </w:r>
    </w:p>
    <w:p w:rsidR="00F8757B" w:rsidRDefault="00F8757B">
      <w:pPr>
        <w:pStyle w:val="NormalWeb"/>
      </w:pPr>
    </w:p>
    <w:p w:rsidR="00F8757B" w:rsidRDefault="00F8757B">
      <w:pPr>
        <w:pStyle w:val="NormalWeb"/>
      </w:pPr>
    </w:p>
    <w:p w:rsidR="00F8757B" w:rsidRDefault="00F8757B">
      <w:pPr>
        <w:pStyle w:val="Nervous1"/>
      </w:pPr>
      <w:bookmarkStart w:id="5" w:name="_Toc5996717"/>
      <w:r>
        <w:t>Diagnosis</w:t>
      </w:r>
      <w:bookmarkEnd w:id="5"/>
    </w:p>
    <w:p w:rsidR="00F8757B" w:rsidRDefault="00F8757B">
      <w:pPr>
        <w:pStyle w:val="NormalWeb"/>
        <w:numPr>
          <w:ilvl w:val="0"/>
          <w:numId w:val="15"/>
        </w:numPr>
      </w:pPr>
      <w:r>
        <w:rPr>
          <w:b/>
          <w:bCs/>
        </w:rPr>
        <w:t>history with sleep diary</w:t>
      </w:r>
      <w:r>
        <w:t xml:space="preserve"> - most crucial part of evaluation!</w:t>
      </w:r>
    </w:p>
    <w:p w:rsidR="00F8757B" w:rsidRDefault="00F8757B">
      <w:pPr>
        <w:pStyle w:val="NormalWeb"/>
        <w:numPr>
          <w:ilvl w:val="0"/>
          <w:numId w:val="15"/>
        </w:numPr>
      </w:pPr>
      <w:r>
        <w:rPr>
          <w:b/>
          <w:bCs/>
        </w:rPr>
        <w:t>psychiatric evaluation</w:t>
      </w:r>
      <w:r>
        <w:t xml:space="preserve"> - if psychiatric etiology is consideration.</w:t>
      </w:r>
    </w:p>
    <w:p w:rsidR="00F8757B" w:rsidRDefault="00F8757B">
      <w:pPr>
        <w:pStyle w:val="NormalWeb"/>
        <w:numPr>
          <w:ilvl w:val="0"/>
          <w:numId w:val="15"/>
        </w:numPr>
      </w:pPr>
      <w:r>
        <w:rPr>
          <w:b/>
          <w:bCs/>
          <w:smallCaps/>
          <w:color w:val="0000FF"/>
        </w:rPr>
        <w:t>polysomnography</w:t>
      </w:r>
      <w:r>
        <w:t xml:space="preserve"> - indicated in:</w:t>
      </w:r>
    </w:p>
    <w:p w:rsidR="00F8757B" w:rsidRDefault="00F8757B">
      <w:pPr>
        <w:pStyle w:val="NormalWeb"/>
        <w:numPr>
          <w:ilvl w:val="1"/>
          <w:numId w:val="15"/>
        </w:numPr>
      </w:pPr>
      <w:r>
        <w:t>apnea</w:t>
      </w:r>
    </w:p>
    <w:p w:rsidR="00F8757B" w:rsidRDefault="00F8757B">
      <w:pPr>
        <w:pStyle w:val="NormalWeb"/>
        <w:numPr>
          <w:ilvl w:val="1"/>
          <w:numId w:val="15"/>
        </w:numPr>
      </w:pPr>
      <w:r>
        <w:t>periodic leg movements</w:t>
      </w:r>
    </w:p>
    <w:p w:rsidR="00F8757B" w:rsidRDefault="00F8757B">
      <w:pPr>
        <w:pStyle w:val="NormalWeb"/>
        <w:numPr>
          <w:ilvl w:val="1"/>
          <w:numId w:val="15"/>
        </w:numPr>
      </w:pPr>
      <w:r>
        <w:t>failure to respond to treatment</w:t>
      </w:r>
    </w:p>
    <w:p w:rsidR="00F8757B" w:rsidRDefault="00F8757B">
      <w:pPr>
        <w:pStyle w:val="NormalWeb"/>
        <w:numPr>
          <w:ilvl w:val="1"/>
          <w:numId w:val="15"/>
        </w:numPr>
      </w:pPr>
      <w:r>
        <w:t>sleep state misperception.</w:t>
      </w:r>
    </w:p>
    <w:p w:rsidR="00F8757B" w:rsidRDefault="00F8757B">
      <w:pPr>
        <w:pStyle w:val="NormalWeb"/>
      </w:pPr>
    </w:p>
    <w:p w:rsidR="00F8757B" w:rsidRDefault="00F8757B">
      <w:pPr>
        <w:pStyle w:val="NormalWeb"/>
      </w:pPr>
    </w:p>
    <w:p w:rsidR="00F8757B" w:rsidRDefault="00F8757B">
      <w:pPr>
        <w:pStyle w:val="Nervous1"/>
      </w:pPr>
      <w:bookmarkStart w:id="6" w:name="_Toc5996718"/>
      <w:r>
        <w:t>Management</w:t>
      </w:r>
      <w:bookmarkEnd w:id="6"/>
    </w:p>
    <w:p w:rsidR="00F8757B" w:rsidRDefault="00F8757B">
      <w:pPr>
        <w:pStyle w:val="NormalWeb"/>
        <w:numPr>
          <w:ilvl w:val="2"/>
          <w:numId w:val="15"/>
        </w:numPr>
      </w:pPr>
      <w:r>
        <w:t xml:space="preserve">treatment is based on </w:t>
      </w:r>
      <w:r>
        <w:rPr>
          <w:b/>
          <w:bCs/>
        </w:rPr>
        <w:t>underlying causes</w:t>
      </w:r>
      <w:r>
        <w:t xml:space="preserve"> (secondary insomnia → treat underlying psychiatric or medical disorder).</w:t>
      </w:r>
    </w:p>
    <w:p w:rsidR="00F8757B" w:rsidRDefault="00F8757B">
      <w:pPr>
        <w:pStyle w:val="NormalWeb"/>
      </w:pPr>
    </w:p>
    <w:p w:rsidR="00F8757B" w:rsidRDefault="00F8757B">
      <w:pPr>
        <w:pStyle w:val="NormalWeb"/>
      </w:pPr>
      <w:r>
        <w:t xml:space="preserve">From therapeutic perspective, </w:t>
      </w:r>
      <w:r>
        <w:rPr>
          <w:smallCaps/>
          <w:highlight w:val="lightGray"/>
        </w:rPr>
        <w:t>perpetuating</w:t>
      </w:r>
      <w:r>
        <w:rPr>
          <w:highlight w:val="lightGray"/>
        </w:rPr>
        <w:t xml:space="preserve"> factors</w:t>
      </w:r>
      <w:r>
        <w:t xml:space="preserve"> are often most important (most amenable to change).</w:t>
      </w:r>
    </w:p>
    <w:p w:rsidR="00F8757B" w:rsidRDefault="00F8757B">
      <w:pPr>
        <w:pStyle w:val="NormalWeb"/>
        <w:numPr>
          <w:ilvl w:val="2"/>
          <w:numId w:val="15"/>
        </w:numPr>
      </w:pPr>
      <w:r>
        <w:t xml:space="preserve">improved </w:t>
      </w:r>
      <w:r>
        <w:rPr>
          <w:b/>
          <w:bCs/>
          <w:i/>
          <w:iCs/>
          <w:color w:val="0000FF"/>
        </w:rPr>
        <w:t>sleep hygiene</w:t>
      </w:r>
      <w:r>
        <w:t xml:space="preserve"> can lead to marked improvement. </w:t>
      </w:r>
      <w:r>
        <w:rPr>
          <w:color w:val="808080"/>
        </w:rPr>
        <w:t>see S40 p.</w:t>
      </w:r>
    </w:p>
    <w:p w:rsidR="00F8757B" w:rsidRDefault="00F8757B">
      <w:pPr>
        <w:pStyle w:val="NormalWeb"/>
        <w:ind w:left="720"/>
      </w:pPr>
      <w:r>
        <w:t>N.B.</w:t>
      </w:r>
      <w:r>
        <w:rPr>
          <w:i/>
          <w:iCs/>
          <w:color w:val="FF0000"/>
        </w:rPr>
        <w:t xml:space="preserve"> poor sleep hygiene may be result of other </w:t>
      </w:r>
      <w:r>
        <w:t xml:space="preserve">(esp. psychiatric) </w:t>
      </w:r>
      <w:r>
        <w:rPr>
          <w:i/>
          <w:iCs/>
          <w:color w:val="FF0000"/>
        </w:rPr>
        <w:t>problems</w:t>
      </w:r>
      <w:r>
        <w:t>.</w:t>
      </w:r>
    </w:p>
    <w:p w:rsidR="00F8757B" w:rsidRDefault="00F8757B">
      <w:pPr>
        <w:pStyle w:val="NormalWeb"/>
      </w:pPr>
    </w:p>
    <w:p w:rsidR="00CC0687" w:rsidRDefault="00CC0687">
      <w:pPr>
        <w:pStyle w:val="NormalWeb"/>
      </w:pPr>
    </w:p>
    <w:p w:rsidR="00CC0687" w:rsidRDefault="00F8757B" w:rsidP="00CC0687">
      <w:pPr>
        <w:pStyle w:val="Nervous5"/>
        <w:ind w:right="6520"/>
      </w:pPr>
      <w:bookmarkStart w:id="7" w:name="_Toc5996719"/>
      <w:r w:rsidRPr="00CC0687">
        <w:t>Behavioral therapy</w:t>
      </w:r>
      <w:bookmarkEnd w:id="7"/>
      <w:r>
        <w:t xml:space="preserve"> </w:t>
      </w:r>
    </w:p>
    <w:p w:rsidR="00F8757B" w:rsidRDefault="00CC0687" w:rsidP="00CC0687">
      <w:pPr>
        <w:pStyle w:val="NormalWeb"/>
      </w:pPr>
      <w:r>
        <w:t xml:space="preserve">- </w:t>
      </w:r>
      <w:r w:rsidR="00F8757B">
        <w:t xml:space="preserve">considered most appropriate treatment for </w:t>
      </w:r>
      <w:r w:rsidR="00F8757B">
        <w:rPr>
          <w:smallCaps/>
          <w:color w:val="0000FF"/>
        </w:rPr>
        <w:t>primary insomnia</w:t>
      </w:r>
      <w:r w:rsidR="00F8757B">
        <w:t>!</w:t>
      </w:r>
    </w:p>
    <w:p w:rsidR="00F8757B" w:rsidRDefault="00F8757B">
      <w:pPr>
        <w:numPr>
          <w:ilvl w:val="0"/>
          <w:numId w:val="21"/>
        </w:numPr>
      </w:pPr>
      <w:r>
        <w:t>behavioral therapy is based on fact that “primary insomnia is associated with physiologic, emotional, and cognitive arousal and conditioning to arousal in bed”.</w:t>
      </w:r>
    </w:p>
    <w:p w:rsidR="00F8757B" w:rsidRDefault="00F8757B">
      <w:pPr>
        <w:numPr>
          <w:ilvl w:val="1"/>
          <w:numId w:val="20"/>
        </w:numPr>
        <w:spacing w:before="120"/>
      </w:pPr>
      <w:r>
        <w:rPr>
          <w:b/>
          <w:bCs/>
          <w:highlight w:val="yellow"/>
        </w:rPr>
        <w:t>Relaxation therapy</w:t>
      </w:r>
      <w:r>
        <w:t>: patient is taught to recognize and control tension through series of exercises (tensing and then relaxing each muscle group in systematic way).</w:t>
      </w:r>
    </w:p>
    <w:p w:rsidR="00F8757B" w:rsidRDefault="00F8757B">
      <w:pPr>
        <w:numPr>
          <w:ilvl w:val="1"/>
          <w:numId w:val="20"/>
        </w:numPr>
        <w:spacing w:before="120"/>
      </w:pPr>
      <w:r>
        <w:rPr>
          <w:b/>
          <w:bCs/>
          <w:highlight w:val="yellow"/>
        </w:rPr>
        <w:t>Stimulus control therapy</w:t>
      </w:r>
      <w:r>
        <w:t xml:space="preserve"> - reassociates bed with sleepiness instead of arousal.</w:t>
      </w:r>
    </w:p>
    <w:p w:rsidR="00F8757B" w:rsidRDefault="00F8757B">
      <w:pPr>
        <w:numPr>
          <w:ilvl w:val="1"/>
          <w:numId w:val="20"/>
        </w:numPr>
        <w:spacing w:before="120"/>
      </w:pPr>
      <w:r>
        <w:rPr>
          <w:b/>
          <w:bCs/>
          <w:highlight w:val="yellow"/>
        </w:rPr>
        <w:t>Sleep-restriction therapy</w:t>
      </w:r>
      <w:r>
        <w:t xml:space="preserve"> is based upon fact that excessive time in bed often perpetuates insomnia; limiting time in bed → more efficient sleep.</w:t>
      </w:r>
    </w:p>
    <w:p w:rsidR="00F8757B" w:rsidRDefault="00F8757B">
      <w:pPr>
        <w:pStyle w:val="NormalWeb"/>
      </w:pPr>
    </w:p>
    <w:p w:rsidR="00CC0687" w:rsidRDefault="00CC0687">
      <w:pPr>
        <w:pStyle w:val="NormalWeb"/>
      </w:pPr>
    </w:p>
    <w:p w:rsidR="00CC0687" w:rsidRPr="00BB151E" w:rsidRDefault="00BB151E" w:rsidP="00CC0687">
      <w:pPr>
        <w:pStyle w:val="Nervous5"/>
        <w:ind w:right="5811"/>
      </w:pPr>
      <w:bookmarkStart w:id="8" w:name="_Toc5996720"/>
      <w:r w:rsidRPr="00BB151E">
        <w:t>Medications (hypnotics)</w:t>
      </w:r>
      <w:bookmarkEnd w:id="8"/>
    </w:p>
    <w:p w:rsidR="00F8757B" w:rsidRDefault="00F8757B" w:rsidP="00CC0687">
      <w:pPr>
        <w:pStyle w:val="NormalWeb"/>
        <w:jc w:val="right"/>
      </w:pPr>
      <w:r>
        <w:rPr>
          <w:color w:val="808080"/>
        </w:rPr>
        <w:t>for pharmacologic data - see Rx1-3 p.</w:t>
      </w:r>
    </w:p>
    <w:p w:rsidR="00F8757B" w:rsidRDefault="00F8757B">
      <w:pPr>
        <w:pStyle w:val="NormalWeb"/>
        <w:numPr>
          <w:ilvl w:val="0"/>
          <w:numId w:val="19"/>
        </w:numPr>
      </w:pPr>
      <w:r>
        <w:t xml:space="preserve">most helpful in </w:t>
      </w:r>
      <w:r>
        <w:rPr>
          <w:smallCaps/>
          <w:color w:val="0000FF"/>
        </w:rPr>
        <w:t>transient situational insomnia</w:t>
      </w:r>
      <w:r>
        <w:t>.</w:t>
      </w:r>
    </w:p>
    <w:p w:rsidR="00F8757B" w:rsidRDefault="00F8757B">
      <w:pPr>
        <w:pStyle w:val="NormalWeb"/>
        <w:numPr>
          <w:ilvl w:val="0"/>
          <w:numId w:val="19"/>
        </w:numPr>
      </w:pPr>
      <w:r>
        <w:t xml:space="preserve">may also be used as adjunctive therapy in some patients with </w:t>
      </w:r>
      <w:r>
        <w:rPr>
          <w:smallCaps/>
          <w:color w:val="0000FF"/>
        </w:rPr>
        <w:t>chronic insomnia</w:t>
      </w:r>
      <w:r>
        <w:t xml:space="preserve"> (but specific cause of insomnia must be actively sought!).</w:t>
      </w:r>
    </w:p>
    <w:p w:rsidR="00F8757B" w:rsidRDefault="00F8757B">
      <w:pPr>
        <w:pStyle w:val="NormalWeb"/>
        <w:numPr>
          <w:ilvl w:val="0"/>
          <w:numId w:val="19"/>
        </w:numPr>
      </w:pPr>
      <w:r>
        <w:t xml:space="preserve">some chronic insomniacs do well using hypnotics </w:t>
      </w:r>
      <w:r>
        <w:rPr>
          <w:b/>
          <w:bCs/>
          <w:i/>
          <w:iCs/>
        </w:rPr>
        <w:t>1-2 nights per week</w:t>
      </w:r>
      <w:r>
        <w:t xml:space="preserve"> when they feel they simply must have good night's sleep.</w:t>
      </w:r>
    </w:p>
    <w:p w:rsidR="00F8757B" w:rsidRDefault="00F8757B">
      <w:pPr>
        <w:pStyle w:val="NormalWeb"/>
        <w:numPr>
          <w:ilvl w:val="0"/>
          <w:numId w:val="19"/>
        </w:numPr>
      </w:pPr>
      <w:r>
        <w:t xml:space="preserve">some find it </w:t>
      </w:r>
      <w:r>
        <w:rPr>
          <w:b/>
          <w:bCs/>
          <w:i/>
          <w:iCs/>
        </w:rPr>
        <w:t>reassuring to have hypnotic available</w:t>
      </w:r>
      <w:r>
        <w:t xml:space="preserve"> in medicine cabinet; knowledge reduces anxiety, and actual use may be minimal.</w:t>
      </w:r>
    </w:p>
    <w:p w:rsidR="00F8757B" w:rsidRDefault="00F8757B">
      <w:pPr>
        <w:pStyle w:val="NormalWeb"/>
        <w:numPr>
          <w:ilvl w:val="0"/>
          <w:numId w:val="19"/>
        </w:numPr>
      </w:pPr>
      <w:r>
        <w:t xml:space="preserve">some use hypnotic </w:t>
      </w:r>
      <w:r>
        <w:rPr>
          <w:b/>
          <w:bCs/>
          <w:i/>
          <w:iCs/>
        </w:rPr>
        <w:t>nightly for years</w:t>
      </w:r>
      <w:r>
        <w:t xml:space="preserve"> with good response and no dose escalation.</w:t>
      </w:r>
    </w:p>
    <w:p w:rsidR="00F8757B" w:rsidRDefault="00F8757B">
      <w:pPr>
        <w:pStyle w:val="NormalWeb"/>
        <w:numPr>
          <w:ilvl w:val="0"/>
          <w:numId w:val="19"/>
        </w:numPr>
      </w:pPr>
      <w:r>
        <w:t xml:space="preserve">some obtain </w:t>
      </w:r>
      <w:r>
        <w:rPr>
          <w:b/>
          <w:bCs/>
          <w:i/>
          <w:iCs/>
        </w:rPr>
        <w:t>no benefit</w:t>
      </w:r>
      <w:r>
        <w:t xml:space="preserve"> from hypnotics or become </w:t>
      </w:r>
      <w:r>
        <w:rPr>
          <w:b/>
          <w:bCs/>
          <w:i/>
          <w:iCs/>
        </w:rPr>
        <w:t>dependent</w:t>
      </w:r>
      <w:r>
        <w:t>, or both.</w:t>
      </w:r>
    </w:p>
    <w:p w:rsidR="00F8757B" w:rsidRDefault="00F8757B">
      <w:pPr>
        <w:pStyle w:val="NormalWeb"/>
        <w:numPr>
          <w:ilvl w:val="0"/>
          <w:numId w:val="19"/>
        </w:numPr>
      </w:pPr>
      <w:r>
        <w:rPr>
          <w:u w:val="single"/>
        </w:rPr>
        <w:t>principles of hypnotic therapy</w:t>
      </w:r>
      <w:r>
        <w:t>:</w:t>
      </w:r>
    </w:p>
    <w:p w:rsidR="00F8757B" w:rsidRDefault="00F8757B">
      <w:pPr>
        <w:pStyle w:val="NormalWeb"/>
        <w:numPr>
          <w:ilvl w:val="1"/>
          <w:numId w:val="19"/>
        </w:numPr>
      </w:pPr>
      <w:r>
        <w:t>use low doses for max. 2-4 weeks.</w:t>
      </w:r>
    </w:p>
    <w:p w:rsidR="00F8757B" w:rsidRDefault="00F8757B">
      <w:pPr>
        <w:pStyle w:val="NormalWeb"/>
        <w:numPr>
          <w:ilvl w:val="1"/>
          <w:numId w:val="19"/>
        </w:numPr>
      </w:pPr>
      <w:r>
        <w:t>avoid continued nightly use (i.e. use only when truly necessary).</w:t>
      </w:r>
    </w:p>
    <w:p w:rsidR="00F8757B" w:rsidRDefault="00F8757B">
      <w:pPr>
        <w:pStyle w:val="NormalWeb"/>
        <w:numPr>
          <w:ilvl w:val="1"/>
          <w:numId w:val="19"/>
        </w:numPr>
      </w:pPr>
      <w:r>
        <w:t>hypnotics never should be used with alcohol.</w:t>
      </w:r>
    </w:p>
    <w:p w:rsidR="00F8757B" w:rsidRDefault="00F8757B">
      <w:pPr>
        <w:pStyle w:val="NormalWeb"/>
        <w:numPr>
          <w:ilvl w:val="1"/>
          <w:numId w:val="19"/>
        </w:numPr>
      </w:pPr>
      <w:r>
        <w:t>pregnancy is contraindication.</w:t>
      </w:r>
    </w:p>
    <w:p w:rsidR="00F8757B" w:rsidRDefault="00F8757B">
      <w:pPr>
        <w:pStyle w:val="NormalWeb"/>
        <w:numPr>
          <w:ilvl w:val="1"/>
          <w:numId w:val="19"/>
        </w:numPr>
      </w:pPr>
      <w:r>
        <w:t>for elderly patients start with ½ dose!</w:t>
      </w:r>
    </w:p>
    <w:p w:rsidR="00F8757B" w:rsidRDefault="00F8757B">
      <w:pPr>
        <w:pStyle w:val="NormalWeb"/>
        <w:numPr>
          <w:ilvl w:val="1"/>
          <w:numId w:val="19"/>
        </w:numPr>
      </w:pPr>
      <w:r>
        <w:rPr>
          <w:i/>
          <w:iCs/>
          <w:color w:val="FF0000"/>
        </w:rPr>
        <w:t>depressed patients</w:t>
      </w:r>
      <w:r>
        <w:t xml:space="preserve"> should be given limited amounts to reduce risk of attempting suicide with hypnotic!</w:t>
      </w:r>
    </w:p>
    <w:p w:rsidR="00F8757B" w:rsidRDefault="00F8757B">
      <w:pPr>
        <w:pStyle w:val="NormalWeb"/>
        <w:numPr>
          <w:ilvl w:val="0"/>
          <w:numId w:val="19"/>
        </w:numPr>
      </w:pPr>
      <w:r>
        <w:rPr>
          <w:u w:val="single"/>
        </w:rPr>
        <w:t>problems with hypnotics</w:t>
      </w:r>
      <w:r>
        <w:t xml:space="preserve">: </w:t>
      </w:r>
    </w:p>
    <w:p w:rsidR="00F8757B" w:rsidRDefault="00F8757B">
      <w:pPr>
        <w:pStyle w:val="NormalWeb"/>
        <w:numPr>
          <w:ilvl w:val="1"/>
          <w:numId w:val="19"/>
        </w:numPr>
      </w:pPr>
      <w:r>
        <w:t>sleep architecture destruction (esp. REM sleep suppression).</w:t>
      </w:r>
    </w:p>
    <w:p w:rsidR="00F8757B" w:rsidRDefault="00F8757B">
      <w:pPr>
        <w:pStyle w:val="NormalWeb"/>
        <w:numPr>
          <w:ilvl w:val="1"/>
          <w:numId w:val="19"/>
        </w:numPr>
      </w:pPr>
      <w:r>
        <w:t>nocturnal confusion</w:t>
      </w:r>
    </w:p>
    <w:p w:rsidR="00F8757B" w:rsidRDefault="00F8757B">
      <w:pPr>
        <w:pStyle w:val="NormalWeb"/>
        <w:numPr>
          <w:ilvl w:val="1"/>
          <w:numId w:val="19"/>
        </w:numPr>
      </w:pPr>
      <w:r>
        <w:t>next-day memory impairment and sedation, drug hangover (esp. barbiturates).</w:t>
      </w:r>
    </w:p>
    <w:p w:rsidR="00F8757B" w:rsidRDefault="00F8757B">
      <w:pPr>
        <w:pStyle w:val="NormalWeb"/>
        <w:numPr>
          <w:ilvl w:val="1"/>
          <w:numId w:val="19"/>
        </w:numPr>
      </w:pPr>
      <w:r>
        <w:t xml:space="preserve">rebound insomnia (H: </w:t>
      </w:r>
      <w:r>
        <w:rPr>
          <w:szCs w:val="20"/>
        </w:rPr>
        <w:t>drug dosage should be tapered prior to withdrawal).</w:t>
      </w:r>
    </w:p>
    <w:p w:rsidR="00F8757B" w:rsidRDefault="00F8757B">
      <w:pPr>
        <w:pStyle w:val="NormalWeb"/>
        <w:numPr>
          <w:ilvl w:val="1"/>
          <w:numId w:val="19"/>
        </w:numPr>
      </w:pPr>
      <w:r>
        <w:t>tolerance, addiction &amp; dependence with severe withdrawal (esp. barbiturates).</w:t>
      </w:r>
    </w:p>
    <w:p w:rsidR="00F8757B" w:rsidRDefault="00F8757B">
      <w:pPr>
        <w:pStyle w:val="NormalWeb"/>
        <w:numPr>
          <w:ilvl w:val="1"/>
          <w:numId w:val="19"/>
        </w:numPr>
      </w:pPr>
      <w:r>
        <w:rPr>
          <w:color w:val="000000"/>
        </w:rPr>
        <w:t>potentiation of other CNS depres</w:t>
      </w:r>
      <w:r>
        <w:rPr>
          <w:color w:val="000000"/>
        </w:rPr>
        <w:softHyphen/>
        <w:t>sants, risk of lethal overdose.</w:t>
      </w:r>
    </w:p>
    <w:p w:rsidR="00F8757B" w:rsidRDefault="00F8757B" w:rsidP="007A3853">
      <w:pPr>
        <w:pStyle w:val="NormalWeb"/>
      </w:pPr>
    </w:p>
    <w:p w:rsidR="007A3853" w:rsidRDefault="007A3853" w:rsidP="007A3853">
      <w:pPr>
        <w:pStyle w:val="NormalWeb"/>
      </w:pPr>
    </w:p>
    <w:p w:rsidR="007A3853" w:rsidRDefault="007A3853" w:rsidP="007A3853">
      <w:pPr>
        <w:pStyle w:val="NormalWeb"/>
      </w:pPr>
      <w:r w:rsidRPr="007A3853">
        <w:rPr>
          <w:u w:val="single"/>
        </w:rPr>
        <w:t>Medications currently approved in the U.S. fall into 2 broad classes</w:t>
      </w:r>
      <w:r w:rsidRPr="007A3853">
        <w:t>:</w:t>
      </w:r>
    </w:p>
    <w:p w:rsidR="007A3853" w:rsidRDefault="007A3853" w:rsidP="007A3853">
      <w:pPr>
        <w:pStyle w:val="NormalWeb"/>
        <w:numPr>
          <w:ilvl w:val="2"/>
          <w:numId w:val="19"/>
        </w:numPr>
      </w:pPr>
      <w:r w:rsidRPr="007A3853">
        <w:t>benzodiaz</w:t>
      </w:r>
      <w:r>
        <w:t>epine receptor agonists (BzRAs)</w:t>
      </w:r>
    </w:p>
    <w:p w:rsidR="007A3853" w:rsidRPr="007A3853" w:rsidRDefault="007A3853" w:rsidP="007A3853">
      <w:pPr>
        <w:pStyle w:val="NormalWeb"/>
        <w:numPr>
          <w:ilvl w:val="2"/>
          <w:numId w:val="19"/>
        </w:numPr>
      </w:pPr>
      <w:r w:rsidRPr="007A3853">
        <w:t>melatonin receptor agonists (MRAs)</w:t>
      </w:r>
    </w:p>
    <w:p w:rsidR="00F8757B" w:rsidRDefault="00F8757B">
      <w:pPr>
        <w:pStyle w:val="NormalWeb"/>
        <w:numPr>
          <w:ilvl w:val="0"/>
          <w:numId w:val="18"/>
        </w:numPr>
      </w:pPr>
      <w:r>
        <w:rPr>
          <w:b/>
          <w:bCs/>
          <w:smallCaps/>
          <w:noProof/>
          <w:color w:val="000000"/>
          <w:highlight w:val="yellow"/>
        </w:rPr>
        <w:t>Benzodiazepines</w:t>
      </w:r>
      <w:r>
        <w:rPr>
          <w:noProof/>
          <w:color w:val="000000"/>
        </w:rPr>
        <w:t xml:space="preserve"> </w:t>
      </w:r>
      <w:r>
        <w:rPr>
          <w:color w:val="000000"/>
        </w:rPr>
        <w:t>- preferred drugs - not general neuronal depressants, very safe; avoid in sleep apnea patients.</w:t>
      </w:r>
    </w:p>
    <w:p w:rsidR="00F8757B" w:rsidRDefault="00F8757B" w:rsidP="00C64CD3">
      <w:pPr>
        <w:shd w:val="clear" w:color="auto" w:fill="FFFFFF"/>
        <w:ind w:left="2160"/>
        <w:rPr>
          <w:color w:val="0000FF"/>
        </w:rPr>
      </w:pPr>
      <w:r>
        <w:rPr>
          <w:color w:val="000000"/>
        </w:rPr>
        <w:t>Any benzodiazepine can be used to treat insomnia!</w:t>
      </w:r>
    </w:p>
    <w:p w:rsidR="00F8757B" w:rsidRDefault="00F8757B">
      <w:pPr>
        <w:shd w:val="clear" w:color="auto" w:fill="FFFFFF"/>
        <w:spacing w:before="40"/>
        <w:ind w:left="720"/>
        <w:rPr>
          <w:color w:val="000000"/>
        </w:rPr>
      </w:pPr>
      <w:r>
        <w:rPr>
          <w:b/>
          <w:bCs/>
          <w:smallCaps/>
          <w:color w:val="0000FF"/>
        </w:rPr>
        <w:t>short-</w:t>
      </w:r>
      <w:r>
        <w:rPr>
          <w:b/>
          <w:bCs/>
          <w:color w:val="0000FF"/>
        </w:rPr>
        <w:t>acting</w:t>
      </w:r>
      <w:r>
        <w:rPr>
          <w:color w:val="000000"/>
        </w:rPr>
        <w:t xml:space="preserve"> </w:t>
      </w:r>
      <w:r>
        <w:rPr>
          <w:b/>
          <w:bCs/>
          <w:color w:val="0000FF"/>
        </w:rPr>
        <w:t>benzodiazepines</w:t>
      </w:r>
      <w:r>
        <w:rPr>
          <w:noProof/>
          <w:color w:val="000000"/>
        </w:rPr>
        <w:t xml:space="preserve"> (e.g. </w:t>
      </w:r>
      <w:r w:rsidRPr="00C93525">
        <w:rPr>
          <w:smallCaps/>
          <w:color w:val="FF0000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triazolam</w:t>
      </w:r>
      <w:r w:rsidR="00F010DE">
        <w:rPr>
          <w:noProof/>
          <w:color w:val="000000"/>
        </w:rPr>
        <w:t>*</w:t>
      </w:r>
      <w:r>
        <w:rPr>
          <w:noProof/>
          <w:color w:val="000000"/>
        </w:rPr>
        <w:t xml:space="preserve">) – </w:t>
      </w:r>
      <w:r>
        <w:rPr>
          <w:color w:val="000000"/>
        </w:rPr>
        <w:t xml:space="preserve">useful for </w:t>
      </w:r>
      <w:r>
        <w:rPr>
          <w:b/>
          <w:bCs/>
          <w:color w:val="000000"/>
        </w:rPr>
        <w:t>sleep induction</w:t>
      </w:r>
      <w:r>
        <w:rPr>
          <w:color w:val="000000"/>
        </w:rPr>
        <w:t>.</w:t>
      </w:r>
    </w:p>
    <w:p w:rsidR="00F8757B" w:rsidRDefault="00F8757B">
      <w:pPr>
        <w:shd w:val="clear" w:color="auto" w:fill="FFFFFF"/>
        <w:spacing w:before="40"/>
        <w:ind w:left="851" w:hanging="131"/>
        <w:rPr>
          <w:b/>
          <w:bCs/>
          <w:color w:val="000000"/>
        </w:rPr>
      </w:pPr>
      <w:r>
        <w:rPr>
          <w:b/>
          <w:bCs/>
          <w:smallCaps/>
          <w:color w:val="0000FF"/>
        </w:rPr>
        <w:t>intermediate-</w:t>
      </w:r>
      <w:r>
        <w:rPr>
          <w:b/>
          <w:bCs/>
          <w:color w:val="0000FF"/>
        </w:rPr>
        <w:t>acting</w:t>
      </w:r>
      <w:r>
        <w:rPr>
          <w:color w:val="000000"/>
        </w:rPr>
        <w:t xml:space="preserve"> </w:t>
      </w:r>
      <w:r>
        <w:rPr>
          <w:b/>
          <w:bCs/>
          <w:color w:val="0000FF"/>
        </w:rPr>
        <w:t>benzodiazepines</w:t>
      </w:r>
      <w:r>
        <w:rPr>
          <w:noProof/>
          <w:color w:val="000000"/>
        </w:rPr>
        <w:t xml:space="preserve"> (e.g. </w:t>
      </w:r>
      <w:r w:rsidRPr="00C93525">
        <w:rPr>
          <w:smallCaps/>
          <w:color w:val="FF0000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temazepam</w:t>
      </w:r>
      <w:r w:rsidR="00342687">
        <w:rPr>
          <w:noProof/>
          <w:color w:val="000000"/>
        </w:rPr>
        <w:t>*</w:t>
      </w:r>
      <w:r w:rsidR="00D07795">
        <w:rPr>
          <w:noProof/>
          <w:color w:val="000000"/>
        </w:rPr>
        <w:t xml:space="preserve">, </w:t>
      </w:r>
      <w:r w:rsidR="00D07795" w:rsidRPr="00C93525">
        <w:rPr>
          <w:smallCaps/>
          <w:color w:val="FF0000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estazolam</w:t>
      </w:r>
      <w:r w:rsidR="00D07795">
        <w:rPr>
          <w:noProof/>
          <w:color w:val="000000"/>
        </w:rPr>
        <w:t>*)</w:t>
      </w:r>
      <w:r>
        <w:rPr>
          <w:noProof/>
          <w:color w:val="000000"/>
        </w:rPr>
        <w:t xml:space="preserve"> – </w:t>
      </w:r>
      <w:r>
        <w:rPr>
          <w:color w:val="000000"/>
        </w:rPr>
        <w:t xml:space="preserve">useful for frequent </w:t>
      </w:r>
      <w:r>
        <w:rPr>
          <w:b/>
          <w:bCs/>
          <w:color w:val="000000"/>
        </w:rPr>
        <w:t>awakenings</w:t>
      </w:r>
      <w:r>
        <w:rPr>
          <w:color w:val="000000"/>
        </w:rPr>
        <w:t>.</w:t>
      </w:r>
    </w:p>
    <w:p w:rsidR="00F8757B" w:rsidRDefault="00F8757B">
      <w:pPr>
        <w:shd w:val="clear" w:color="auto" w:fill="FFFFFF"/>
        <w:spacing w:before="40"/>
        <w:ind w:left="851" w:hanging="131"/>
        <w:rPr>
          <w:color w:val="000000"/>
        </w:rPr>
      </w:pPr>
      <w:r>
        <w:rPr>
          <w:b/>
          <w:bCs/>
          <w:smallCaps/>
          <w:color w:val="0000FF"/>
        </w:rPr>
        <w:t>long-</w:t>
      </w:r>
      <w:r>
        <w:rPr>
          <w:b/>
          <w:bCs/>
          <w:color w:val="0000FF"/>
        </w:rPr>
        <w:t>acting</w:t>
      </w:r>
      <w:r>
        <w:rPr>
          <w:color w:val="000000"/>
        </w:rPr>
        <w:t xml:space="preserve"> </w:t>
      </w:r>
      <w:r>
        <w:rPr>
          <w:b/>
          <w:bCs/>
          <w:color w:val="0000FF"/>
        </w:rPr>
        <w:t>benzodiazepines</w:t>
      </w:r>
      <w:r>
        <w:rPr>
          <w:noProof/>
          <w:color w:val="000000"/>
        </w:rPr>
        <w:t xml:space="preserve"> (e.g. </w:t>
      </w:r>
      <w:r w:rsidRPr="00C93525">
        <w:rPr>
          <w:smallCaps/>
          <w:color w:val="FF0000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flurazepam</w:t>
      </w:r>
      <w:r w:rsidR="00D07795" w:rsidRPr="00D07795">
        <w:t>*</w:t>
      </w:r>
      <w:r w:rsidR="00342687">
        <w:rPr>
          <w:color w:val="000000"/>
        </w:rPr>
        <w:t xml:space="preserve">, </w:t>
      </w:r>
      <w:r w:rsidR="00342687" w:rsidRPr="00C93525">
        <w:rPr>
          <w:smallCaps/>
          <w:color w:val="FF0000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quazepam</w:t>
      </w:r>
      <w:r w:rsidR="00342687">
        <w:rPr>
          <w:color w:val="000000"/>
        </w:rPr>
        <w:t>*)</w:t>
      </w:r>
      <w:r>
        <w:rPr>
          <w:color w:val="000000"/>
        </w:rPr>
        <w:t xml:space="preserve"> </w:t>
      </w:r>
      <w:r>
        <w:rPr>
          <w:noProof/>
          <w:color w:val="000000"/>
        </w:rPr>
        <w:t xml:space="preserve">– </w:t>
      </w:r>
      <w:r>
        <w:rPr>
          <w:color w:val="000000"/>
        </w:rPr>
        <w:t xml:space="preserve">useful for </w:t>
      </w:r>
      <w:r>
        <w:rPr>
          <w:b/>
          <w:bCs/>
          <w:color w:val="000000"/>
        </w:rPr>
        <w:t>sleep induction</w:t>
      </w:r>
      <w:r>
        <w:rPr>
          <w:color w:val="000000"/>
        </w:rPr>
        <w:t xml:space="preserve"> and frequent </w:t>
      </w:r>
      <w:r>
        <w:rPr>
          <w:b/>
          <w:bCs/>
          <w:color w:val="000000"/>
        </w:rPr>
        <w:t>awakenings</w:t>
      </w:r>
      <w:r>
        <w:rPr>
          <w:color w:val="000000"/>
        </w:rPr>
        <w:t xml:space="preserve">; also increase </w:t>
      </w:r>
      <w:r>
        <w:rPr>
          <w:b/>
          <w:bCs/>
          <w:color w:val="000000"/>
        </w:rPr>
        <w:t>sleep duration</w:t>
      </w:r>
      <w:r>
        <w:rPr>
          <w:color w:val="000000"/>
        </w:rPr>
        <w:t>; may result in daytime sedation.</w:t>
      </w:r>
    </w:p>
    <w:p w:rsidR="00F8757B" w:rsidRDefault="00F8757B">
      <w:pPr>
        <w:shd w:val="clear" w:color="auto" w:fill="FFFFFF"/>
        <w:spacing w:before="40"/>
        <w:rPr>
          <w:color w:val="000000"/>
        </w:rPr>
      </w:pPr>
    </w:p>
    <w:p w:rsidR="00F8757B" w:rsidRDefault="007A3853">
      <w:pPr>
        <w:pStyle w:val="NormalWeb"/>
        <w:numPr>
          <w:ilvl w:val="0"/>
          <w:numId w:val="18"/>
        </w:numPr>
      </w:pPr>
      <w:r>
        <w:rPr>
          <w:b/>
          <w:bCs/>
          <w:smallCaps/>
          <w:noProof/>
          <w:color w:val="000000"/>
          <w:highlight w:val="yellow"/>
        </w:rPr>
        <w:t>Selective b</w:t>
      </w:r>
      <w:r w:rsidR="00F8757B">
        <w:rPr>
          <w:b/>
          <w:bCs/>
          <w:smallCaps/>
          <w:noProof/>
          <w:color w:val="000000"/>
          <w:highlight w:val="yellow"/>
        </w:rPr>
        <w:t>enzodiazepine receptor agonists</w:t>
      </w:r>
      <w:r w:rsidR="00F8757B">
        <w:rPr>
          <w:color w:val="000000"/>
        </w:rPr>
        <w:t xml:space="preserve"> (but </w:t>
      </w:r>
      <w:r w:rsidR="00F8757B">
        <w:rPr>
          <w:b/>
          <w:bCs/>
          <w:smallCaps/>
          <w:color w:val="000000"/>
        </w:rPr>
        <w:t>nonbenzodiazepines</w:t>
      </w:r>
      <w:r w:rsidR="00F8757B">
        <w:rPr>
          <w:color w:val="000000"/>
        </w:rPr>
        <w:t xml:space="preserve">) </w:t>
      </w:r>
      <w:r w:rsidR="00F8757B">
        <w:t xml:space="preserve">– </w:t>
      </w:r>
      <w:r w:rsidR="004145F3" w:rsidRPr="00C9352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F8757B" w:rsidRPr="00C9352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olpidem</w:t>
      </w:r>
      <w:r w:rsidR="00F010DE">
        <w:rPr>
          <w:noProof/>
          <w:color w:val="000000"/>
        </w:rPr>
        <w:t>*</w:t>
      </w:r>
      <w:r w:rsidR="00F8757B">
        <w:t xml:space="preserve">, </w:t>
      </w:r>
      <w:r w:rsidR="004145F3" w:rsidRPr="00C93525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zaleplon</w:t>
      </w:r>
      <w:r w:rsidR="004145F3">
        <w:rPr>
          <w:noProof/>
          <w:color w:val="000000"/>
        </w:rPr>
        <w:t>*</w:t>
      </w:r>
      <w:r w:rsidR="004145F3">
        <w:rPr>
          <w:color w:val="000000"/>
        </w:rPr>
        <w:t xml:space="preserve">, </w:t>
      </w:r>
      <w:r w:rsidR="004145F3" w:rsidRPr="00C9352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zopiclone</w:t>
      </w:r>
      <w:r w:rsidR="004145F3">
        <w:t xml:space="preserve">, </w:t>
      </w:r>
      <w:r w:rsidR="004145F3" w:rsidRPr="00C9352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eszopiclone</w:t>
      </w:r>
      <w:r w:rsidR="00F010DE">
        <w:rPr>
          <w:noProof/>
          <w:color w:val="000000"/>
        </w:rPr>
        <w:t>*</w:t>
      </w:r>
      <w:r w:rsidR="00F8757B">
        <w:t xml:space="preserve"> – advantageous over benzodiazepines – likely to become first choice agent for treatment of insomnia!</w:t>
      </w:r>
    </w:p>
    <w:p w:rsidR="00F8757B" w:rsidRDefault="00F8757B">
      <w:pPr>
        <w:pStyle w:val="NormalWeb"/>
        <w:numPr>
          <w:ilvl w:val="0"/>
          <w:numId w:val="18"/>
        </w:numPr>
        <w:spacing w:before="120"/>
      </w:pPr>
      <w:r>
        <w:rPr>
          <w:b/>
          <w:bCs/>
          <w:smallCaps/>
          <w:color w:val="000000"/>
          <w:highlight w:val="yellow"/>
        </w:rPr>
        <w:t xml:space="preserve">Melatonin </w:t>
      </w:r>
      <w:r w:rsidRPr="007A3853">
        <w:rPr>
          <w:b/>
          <w:bCs/>
          <w:smallCaps/>
          <w:color w:val="000000"/>
          <w:highlight w:val="yellow"/>
        </w:rPr>
        <w:t>agonist</w:t>
      </w:r>
      <w:r w:rsidR="007A3853" w:rsidRPr="007A3853">
        <w:rPr>
          <w:b/>
          <w:bCs/>
          <w:smallCaps/>
          <w:color w:val="000000"/>
          <w:highlight w:val="yellow"/>
        </w:rPr>
        <w:t>s</w:t>
      </w:r>
      <w:r w:rsidR="007A3853" w:rsidRPr="007A3853">
        <w:rPr>
          <w:bCs/>
          <w:color w:val="000000"/>
        </w:rPr>
        <w:t>:</w:t>
      </w:r>
      <w:r w:rsidR="004145F3" w:rsidRPr="00C93525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</w:t>
      </w:r>
      <w:r w:rsidRPr="00C93525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amelteon</w:t>
      </w:r>
      <w:r w:rsidR="00F010DE">
        <w:rPr>
          <w:noProof/>
          <w:color w:val="000000"/>
        </w:rPr>
        <w:t>*</w:t>
      </w:r>
      <w:r w:rsidR="00BF4B91">
        <w:rPr>
          <w:noProof/>
          <w:color w:val="000000"/>
        </w:rPr>
        <w:t xml:space="preserve"> (</w:t>
      </w:r>
      <w:r w:rsidR="00BF4B91" w:rsidRPr="00BF4B91">
        <w:rPr>
          <w:noProof/>
          <w:color w:val="000000"/>
        </w:rPr>
        <w:t>nonsedating medication indicated for difficulty with sleep onset</w:t>
      </w:r>
      <w:r w:rsidR="00BF4B91">
        <w:rPr>
          <w:noProof/>
          <w:color w:val="000000"/>
        </w:rPr>
        <w:t>)</w:t>
      </w:r>
      <w:r w:rsidR="007A3853">
        <w:rPr>
          <w:color w:val="000000"/>
        </w:rPr>
        <w:t xml:space="preserve">, </w:t>
      </w:r>
      <w:r w:rsidR="007A3853" w:rsidRPr="00C9352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Melatonin</w:t>
      </w:r>
      <w:r w:rsidR="007A3853">
        <w:t xml:space="preserve"> (much less effective than conventional hypnotics; currently not recommended).</w:t>
      </w:r>
    </w:p>
    <w:p w:rsidR="004145F3" w:rsidRDefault="004145F3" w:rsidP="004145F3">
      <w:pPr>
        <w:pStyle w:val="NormalWeb"/>
        <w:numPr>
          <w:ilvl w:val="0"/>
          <w:numId w:val="18"/>
        </w:numPr>
        <w:spacing w:before="120"/>
      </w:pPr>
      <w:r>
        <w:rPr>
          <w:b/>
          <w:bCs/>
          <w:smallCaps/>
          <w:color w:val="000000"/>
          <w:highlight w:val="yellow"/>
        </w:rPr>
        <w:t>Orexin a</w:t>
      </w:r>
      <w:r w:rsidRPr="004145F3">
        <w:rPr>
          <w:b/>
          <w:bCs/>
          <w:smallCaps/>
          <w:color w:val="000000"/>
          <w:highlight w:val="yellow"/>
        </w:rPr>
        <w:t>ntagonists</w:t>
      </w:r>
      <w:r>
        <w:t>:</w:t>
      </w:r>
      <w:r w:rsidRPr="004145F3">
        <w:t xml:space="preserve"> </w:t>
      </w:r>
      <w:r w:rsidRPr="00C93525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suvorexant</w:t>
      </w:r>
      <w:r w:rsidRPr="004145F3">
        <w:t xml:space="preserve"> </w:t>
      </w:r>
      <w:r>
        <w:t>(Belsomra®)*</w:t>
      </w:r>
      <w:r w:rsidR="00576DE8">
        <w:t xml:space="preserve">, </w:t>
      </w:r>
      <w:r w:rsidR="00576DE8" w:rsidRPr="00576DE8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lemborexant</w:t>
      </w:r>
      <w:r w:rsidR="00576DE8">
        <w:t xml:space="preserve"> (</w:t>
      </w:r>
      <w:r w:rsidR="00576DE8" w:rsidRPr="00576DE8">
        <w:t>Dayvigo®)*</w:t>
      </w:r>
    </w:p>
    <w:p w:rsidR="004145F3" w:rsidRDefault="004145F3" w:rsidP="004145F3">
      <w:pPr>
        <w:pStyle w:val="NormalWeb"/>
        <w:numPr>
          <w:ilvl w:val="0"/>
          <w:numId w:val="19"/>
        </w:numPr>
      </w:pPr>
      <w:r>
        <w:t>orexins, 2 similar neuropeptides originating in lateral hypothalamus, have been shown to be important in consolidation of wakefulness.</w:t>
      </w:r>
    </w:p>
    <w:p w:rsidR="004145F3" w:rsidRDefault="004145F3" w:rsidP="004145F3">
      <w:pPr>
        <w:pStyle w:val="NormalWeb"/>
        <w:numPr>
          <w:ilvl w:val="0"/>
          <w:numId w:val="19"/>
        </w:numPr>
      </w:pPr>
      <w:r>
        <w:t>patients with narcolepsy are excessively sleepy and have deficiency in orexin activity.</w:t>
      </w:r>
    </w:p>
    <w:p w:rsidR="004145F3" w:rsidRDefault="004145F3" w:rsidP="004145F3">
      <w:pPr>
        <w:pStyle w:val="NormalWeb"/>
        <w:numPr>
          <w:ilvl w:val="0"/>
          <w:numId w:val="19"/>
        </w:numPr>
      </w:pPr>
      <w:r>
        <w:t>pharmacologic reduction of nighttime orexin activity might promote sleep consolidation.</w:t>
      </w:r>
    </w:p>
    <w:p w:rsidR="00F8757B" w:rsidRDefault="00F8757B">
      <w:pPr>
        <w:pStyle w:val="NormalWeb"/>
        <w:numPr>
          <w:ilvl w:val="0"/>
          <w:numId w:val="18"/>
        </w:numPr>
        <w:spacing w:before="120"/>
      </w:pPr>
      <w:r w:rsidRPr="00C9352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Chloral hydrate</w:t>
      </w:r>
      <w:r>
        <w:rPr>
          <w:noProof/>
        </w:rPr>
        <w:t xml:space="preserve"> - </w:t>
      </w:r>
      <w:r>
        <w:rPr>
          <w:color w:val="000000"/>
        </w:rPr>
        <w:t>induces sleep in 30 min and lasts 6 hrs; mostly used for 1-3 nights to treat transient insomnia.</w:t>
      </w:r>
    </w:p>
    <w:p w:rsidR="00F8757B" w:rsidRDefault="00F8757B">
      <w:pPr>
        <w:pStyle w:val="NormalWeb"/>
        <w:numPr>
          <w:ilvl w:val="0"/>
          <w:numId w:val="18"/>
        </w:numPr>
        <w:spacing w:before="120"/>
      </w:pPr>
      <w:r>
        <w:rPr>
          <w:b/>
          <w:bCs/>
          <w:smallCaps/>
          <w:color w:val="000000"/>
          <w:highlight w:val="yellow"/>
        </w:rPr>
        <w:t>Antihistamines</w:t>
      </w:r>
      <w:r>
        <w:t xml:space="preserve"> (e.g. </w:t>
      </w:r>
      <w:r w:rsidRPr="00C9352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diphenhydramine</w:t>
      </w:r>
      <w:r>
        <w:t xml:space="preserve">) - </w:t>
      </w:r>
      <w:r>
        <w:rPr>
          <w:color w:val="000000"/>
        </w:rPr>
        <w:t xml:space="preserve">effective only in </w:t>
      </w:r>
      <w:r>
        <w:rPr>
          <w:i/>
          <w:iCs/>
          <w:color w:val="0000FF"/>
        </w:rPr>
        <w:t xml:space="preserve">mild forms of </w:t>
      </w:r>
      <w:r>
        <w:rPr>
          <w:i/>
          <w:iCs/>
          <w:noProof/>
          <w:color w:val="0000FF"/>
        </w:rPr>
        <w:t xml:space="preserve">situational </w:t>
      </w:r>
      <w:r>
        <w:rPr>
          <w:i/>
          <w:iCs/>
          <w:color w:val="0000FF"/>
        </w:rPr>
        <w:t>insomnia</w:t>
      </w:r>
      <w:r>
        <w:rPr>
          <w:color w:val="000000"/>
        </w:rPr>
        <w:t>; numerous side effects (esp. anticholinergic).</w:t>
      </w:r>
    </w:p>
    <w:p w:rsidR="00F8757B" w:rsidRPr="00F81705" w:rsidRDefault="00F8757B">
      <w:pPr>
        <w:pStyle w:val="NormalWeb"/>
        <w:numPr>
          <w:ilvl w:val="0"/>
          <w:numId w:val="18"/>
        </w:numPr>
        <w:spacing w:before="120"/>
      </w:pPr>
      <w:r>
        <w:t xml:space="preserve">Sedating </w:t>
      </w:r>
      <w:r>
        <w:rPr>
          <w:b/>
          <w:bCs/>
          <w:smallCaps/>
          <w:color w:val="000000"/>
          <w:highlight w:val="yellow"/>
        </w:rPr>
        <w:t>antidepressants</w:t>
      </w:r>
      <w:r>
        <w:t xml:space="preserve"> (</w:t>
      </w:r>
      <w:r w:rsidRPr="00C9352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amitriptyline</w:t>
      </w:r>
      <w:r>
        <w:t xml:space="preserve">, </w:t>
      </w:r>
      <w:r w:rsidRPr="00C9352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doxepin</w:t>
      </w:r>
      <w:r>
        <w:t xml:space="preserve">, </w:t>
      </w:r>
      <w:r w:rsidRPr="00C9352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trazodone</w:t>
      </w:r>
      <w:r>
        <w:t xml:space="preserve">, </w:t>
      </w:r>
      <w:r w:rsidRPr="00C9352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nefazodone</w:t>
      </w:r>
      <w:r>
        <w:t xml:space="preserve">, </w:t>
      </w:r>
      <w:r w:rsidRPr="00C9352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imipramine</w:t>
      </w:r>
      <w:r>
        <w:t xml:space="preserve">) - low doses are sometimes useful as alternatives to standard hypnotics </w:t>
      </w:r>
      <w:r w:rsidR="00F81705">
        <w:t>(esp. if depression is present); t</w:t>
      </w:r>
      <w:r w:rsidR="00F81705" w:rsidRPr="00F81705">
        <w:t>olerance to hypnotic effect does not develop.</w:t>
      </w:r>
    </w:p>
    <w:p w:rsidR="00C64CD3" w:rsidRDefault="00C64CD3" w:rsidP="00C64CD3">
      <w:pPr>
        <w:pStyle w:val="NormalWeb"/>
        <w:numPr>
          <w:ilvl w:val="0"/>
          <w:numId w:val="18"/>
        </w:numPr>
        <w:spacing w:before="120"/>
      </w:pPr>
      <w:r>
        <w:t xml:space="preserve">Short-acting </w:t>
      </w:r>
      <w:r>
        <w:rPr>
          <w:b/>
          <w:bCs/>
          <w:smallCaps/>
          <w:noProof/>
          <w:color w:val="000000"/>
          <w:highlight w:val="yellow"/>
        </w:rPr>
        <w:t>barbiturates</w:t>
      </w:r>
      <w:r>
        <w:t xml:space="preserve"> (</w:t>
      </w:r>
      <w:r w:rsidRPr="00C9352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pentobarbital</w:t>
      </w:r>
      <w:r>
        <w:t>, etc) – should not be used (except in rare case of patient who has been taking them for years and cannot be withdrawn).</w:t>
      </w:r>
    </w:p>
    <w:p w:rsidR="00F8757B" w:rsidRDefault="00F8757B">
      <w:pPr>
        <w:pStyle w:val="NormalWeb"/>
        <w:numPr>
          <w:ilvl w:val="0"/>
          <w:numId w:val="18"/>
        </w:numPr>
        <w:spacing w:before="120"/>
      </w:pPr>
      <w:r w:rsidRPr="00C93525">
        <w:rPr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Glutethimide</w:t>
      </w:r>
      <w:r>
        <w:t xml:space="preserve"> – not recommended (very narrow therapeutic index – overdose likely!!!).</w:t>
      </w:r>
    </w:p>
    <w:p w:rsidR="00F8757B" w:rsidRDefault="00F8757B">
      <w:pPr>
        <w:pStyle w:val="NormalWeb"/>
      </w:pPr>
    </w:p>
    <w:p w:rsidR="00D07795" w:rsidRPr="00D07795" w:rsidRDefault="00D07795" w:rsidP="00D07795">
      <w:pPr>
        <w:pStyle w:val="NormalWeb"/>
        <w:ind w:left="1440"/>
        <w:jc w:val="right"/>
      </w:pPr>
      <w:r w:rsidRPr="00D07795">
        <w:t>* FDA approved for insomnia treatment</w:t>
      </w:r>
    </w:p>
    <w:p w:rsidR="00F8757B" w:rsidRDefault="00F24C58" w:rsidP="00F24C58">
      <w:pPr>
        <w:pStyle w:val="Nervous5"/>
        <w:ind w:right="5811"/>
      </w:pPr>
      <w:bookmarkStart w:id="9" w:name="_Toc5996721"/>
      <w:r>
        <w:t>Experimental hypnotics</w:t>
      </w:r>
      <w:bookmarkEnd w:id="9"/>
    </w:p>
    <w:p w:rsidR="00F24C58" w:rsidRDefault="00F24C58" w:rsidP="00F24C58">
      <w:pPr>
        <w:pStyle w:val="NormalWeb"/>
      </w:pPr>
      <w:r w:rsidRPr="001E306E">
        <w:rPr>
          <w:b/>
          <w:u w:val="single"/>
        </w:rPr>
        <w:t>5-HT2A Receptor Antagonists</w:t>
      </w:r>
      <w:r>
        <w:t xml:space="preserve"> (e.g. </w:t>
      </w:r>
      <w:r w:rsidRPr="001E306E">
        <w:rPr>
          <w:smallCaps/>
        </w:rPr>
        <w:t>eplivanserin, pimavanserin, pruvanserin, volinanserin</w:t>
      </w:r>
      <w:r>
        <w:t xml:space="preserve">), aka ASTAR (Antagonist of Serotonin Two A Receptors). </w:t>
      </w:r>
    </w:p>
    <w:p w:rsidR="00F24C58" w:rsidRDefault="00F24C58" w:rsidP="00F24C58">
      <w:pPr>
        <w:pStyle w:val="NormalWeb"/>
      </w:pPr>
    </w:p>
    <w:p w:rsidR="001400AB" w:rsidRDefault="001400AB" w:rsidP="00F24C58">
      <w:pPr>
        <w:pStyle w:val="NormalWeb"/>
      </w:pPr>
      <w:r w:rsidRPr="00EC7E35">
        <w:rPr>
          <w:b/>
          <w:u w:val="single"/>
        </w:rPr>
        <w:t>Histamine Receptor Modulators</w:t>
      </w:r>
    </w:p>
    <w:p w:rsidR="00EC7E35" w:rsidRDefault="00EC7E35" w:rsidP="00F24C58">
      <w:pPr>
        <w:pStyle w:val="NormalWeb"/>
        <w:numPr>
          <w:ilvl w:val="0"/>
          <w:numId w:val="19"/>
        </w:numPr>
      </w:pPr>
      <w:r>
        <w:t>OTC</w:t>
      </w:r>
      <w:r w:rsidR="00F24C58">
        <w:t xml:space="preserve"> sleep aids are all </w:t>
      </w:r>
      <w:r>
        <w:t>antihistamines (</w:t>
      </w:r>
      <w:r w:rsidRPr="00EC7E35">
        <w:rPr>
          <w:smallCaps/>
        </w:rPr>
        <w:t xml:space="preserve">diphenhydramine, </w:t>
      </w:r>
      <w:r w:rsidR="00F24C58" w:rsidRPr="00EC7E35">
        <w:rPr>
          <w:smallCaps/>
        </w:rPr>
        <w:t>doxylamine</w:t>
      </w:r>
      <w:r w:rsidR="00F24C58">
        <w:t xml:space="preserve">), but they often cause residual sedation </w:t>
      </w:r>
      <w:r>
        <w:t>+</w:t>
      </w:r>
      <w:r w:rsidR="00F24C58">
        <w:t xml:space="preserve"> anticholinergic effects.</w:t>
      </w:r>
    </w:p>
    <w:p w:rsidR="00F24C58" w:rsidRDefault="00F24C58">
      <w:pPr>
        <w:pStyle w:val="NormalWeb"/>
      </w:pPr>
    </w:p>
    <w:p w:rsidR="00F24C58" w:rsidRDefault="00F24C58">
      <w:pPr>
        <w:pStyle w:val="NormalWeb"/>
      </w:pPr>
    </w:p>
    <w:p w:rsidR="00F8757B" w:rsidRDefault="00F8757B">
      <w:pPr>
        <w:pStyle w:val="Nervous6"/>
        <w:ind w:right="6378"/>
      </w:pPr>
      <w:bookmarkStart w:id="10" w:name="_Toc5996722"/>
      <w:r>
        <w:t>Psychophysiological Insomnia</w:t>
      </w:r>
      <w:bookmarkEnd w:id="10"/>
    </w:p>
    <w:p w:rsidR="00F8757B" w:rsidRDefault="00F8757B">
      <w:pPr>
        <w:pStyle w:val="NormalWeb"/>
      </w:pPr>
      <w:r>
        <w:t xml:space="preserve">- insomnia caused by </w:t>
      </w:r>
      <w:r>
        <w:rPr>
          <w:b/>
          <w:bCs/>
        </w:rPr>
        <w:t>somatized anxiety</w:t>
      </w:r>
      <w:r>
        <w:t xml:space="preserve"> (learned sleep-preventing associations) that is manifest as restlessness, apprehension, ruminative thoughts, and hypervigilance, all of which interfere with sleep.</w:t>
      </w:r>
    </w:p>
    <w:p w:rsidR="00F8757B" w:rsidRDefault="00F875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991"/>
      </w:pPr>
      <w:r>
        <w:t>Behavioral disorder in which patient is preoccupied with perceived inability to sleep</w:t>
      </w:r>
    </w:p>
    <w:p w:rsidR="00F8757B" w:rsidRDefault="00F8757B">
      <w:pPr>
        <w:pStyle w:val="NormalWeb"/>
        <w:numPr>
          <w:ilvl w:val="0"/>
          <w:numId w:val="14"/>
        </w:numPr>
      </w:pPr>
      <w:r>
        <w:t>most common form of primary insomnia!</w:t>
      </w:r>
    </w:p>
    <w:p w:rsidR="00F8757B" w:rsidRDefault="00F8757B">
      <w:pPr>
        <w:pStyle w:val="NormalWeb"/>
        <w:numPr>
          <w:ilvl w:val="0"/>
          <w:numId w:val="14"/>
        </w:numPr>
      </w:pPr>
      <w:r>
        <w:t>usually follows situational insomnia (</w:t>
      </w:r>
      <w:r>
        <w:rPr>
          <w:szCs w:val="20"/>
        </w:rPr>
        <w:t>triggered by emotionally stressful event) → poor sleep habits acquired during stressful period persist long after initial incident (conditioned response).</w:t>
      </w:r>
    </w:p>
    <w:p w:rsidR="00F8757B" w:rsidRDefault="00F8757B">
      <w:pPr>
        <w:pStyle w:val="NormalWeb"/>
        <w:numPr>
          <w:ilvl w:val="0"/>
          <w:numId w:val="14"/>
        </w:numPr>
      </w:pPr>
      <w:r>
        <w:t>patients prefer regular routines and view good sleep as necessity.</w:t>
      </w:r>
    </w:p>
    <w:p w:rsidR="00F8757B" w:rsidRDefault="00F8757B">
      <w:pPr>
        <w:pStyle w:val="NormalWeb"/>
        <w:numPr>
          <w:ilvl w:val="0"/>
          <w:numId w:val="14"/>
        </w:numPr>
      </w:pPr>
      <w:r>
        <w:rPr>
          <w:b/>
          <w:bCs/>
          <w:i/>
          <w:iCs/>
          <w:color w:val="0000FF"/>
        </w:rPr>
        <w:t>awakening</w:t>
      </w:r>
      <w:r>
        <w:t xml:space="preserve"> (that would ordinarily be just long enough for change in body position) </w:t>
      </w:r>
      <w:r>
        <w:rPr>
          <w:b/>
          <w:bCs/>
          <w:i/>
          <w:iCs/>
          <w:color w:val="0000FF"/>
        </w:rPr>
        <w:t>is followed by anxiety</w:t>
      </w:r>
      <w:r>
        <w:t xml:space="preserve"> (that sleep will not return + consequences of not sleeping) → </w:t>
      </w:r>
      <w:r>
        <w:rPr>
          <w:b/>
          <w:bCs/>
          <w:i/>
          <w:iCs/>
          <w:color w:val="0000FF"/>
        </w:rPr>
        <w:t>hyperalertness</w:t>
      </w:r>
      <w:r>
        <w:t>; rapid return to sleep becomes impossible.</w:t>
      </w:r>
    </w:p>
    <w:p w:rsidR="00F8757B" w:rsidRDefault="00F875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1985"/>
      </w:pPr>
      <w:r>
        <w:t>Vicious cycle: more patient tries to sleep, less successful attempts become!</w:t>
      </w:r>
    </w:p>
    <w:p w:rsidR="00F8757B" w:rsidRDefault="00F8757B">
      <w:pPr>
        <w:pStyle w:val="NormalWeb"/>
        <w:numPr>
          <w:ilvl w:val="0"/>
          <w:numId w:val="14"/>
        </w:numPr>
      </w:pPr>
      <w:r>
        <w:rPr>
          <w:szCs w:val="20"/>
        </w:rPr>
        <w:t xml:space="preserve">patients fall asleep more easily at </w:t>
      </w:r>
      <w:r>
        <w:rPr>
          <w:i/>
          <w:iCs/>
          <w:color w:val="008000"/>
          <w:szCs w:val="20"/>
        </w:rPr>
        <w:t>unscheduled times</w:t>
      </w:r>
      <w:r>
        <w:rPr>
          <w:szCs w:val="20"/>
        </w:rPr>
        <w:t xml:space="preserve"> (when not trying) or </w:t>
      </w:r>
      <w:r>
        <w:rPr>
          <w:i/>
          <w:iCs/>
          <w:color w:val="008000"/>
          <w:szCs w:val="20"/>
        </w:rPr>
        <w:t>outside home environment</w:t>
      </w:r>
      <w:r>
        <w:t xml:space="preserve"> (e.g. at lecture or while driving).</w:t>
      </w:r>
    </w:p>
    <w:p w:rsidR="00F8757B" w:rsidRDefault="00F8757B">
      <w:pPr>
        <w:pStyle w:val="NormalWeb"/>
        <w:numPr>
          <w:ilvl w:val="0"/>
          <w:numId w:val="14"/>
        </w:numPr>
      </w:pPr>
      <w:r>
        <w:rPr>
          <w:szCs w:val="20"/>
          <w:u w:val="single"/>
        </w:rPr>
        <w:t>polysomnography</w:t>
      </w:r>
      <w:r>
        <w:rPr>
          <w:szCs w:val="20"/>
        </w:rPr>
        <w:t xml:space="preserve"> - objective sleep disturbance with abnormally long sleep latency, frequent nocturnal awakenings, and increased stage 1 amount.</w:t>
      </w:r>
    </w:p>
    <w:p w:rsidR="00F8757B" w:rsidRDefault="00F8757B">
      <w:pPr>
        <w:pStyle w:val="NormalWeb"/>
        <w:numPr>
          <w:ilvl w:val="0"/>
          <w:numId w:val="14"/>
        </w:numPr>
      </w:pPr>
      <w:r>
        <w:rPr>
          <w:u w:val="single"/>
        </w:rPr>
        <w:t>treatment</w:t>
      </w:r>
      <w:r>
        <w:t xml:space="preserve"> - </w:t>
      </w:r>
      <w:r w:rsidRPr="00C93525">
        <w:rPr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behavioral therapy</w:t>
      </w:r>
      <w:r>
        <w:t xml:space="preserve"> is mainstay;</w:t>
      </w:r>
    </w:p>
    <w:p w:rsidR="00F8757B" w:rsidRDefault="00F8757B">
      <w:pPr>
        <w:pStyle w:val="NormalWeb"/>
        <w:numPr>
          <w:ilvl w:val="1"/>
          <w:numId w:val="14"/>
        </w:numPr>
      </w:pPr>
      <w:r>
        <w:rPr>
          <w:b/>
          <w:bCs/>
        </w:rPr>
        <w:t>sleep restriction therapy</w:t>
      </w:r>
      <w:r>
        <w:t xml:space="preserve"> - mild sleep deprivation (eliminating naps and temporarily restricting time in bed to 1-2 hours less than nightly reported amount of sleep) makes sleep more continuous; once sleep is consolidated, time in bed can be gradually increased.</w:t>
      </w:r>
    </w:p>
    <w:p w:rsidR="00F8757B" w:rsidRDefault="00F8757B">
      <w:pPr>
        <w:pStyle w:val="NormalWeb"/>
        <w:numPr>
          <w:ilvl w:val="1"/>
          <w:numId w:val="14"/>
        </w:numPr>
      </w:pPr>
      <w:r>
        <w:rPr>
          <w:b/>
          <w:bCs/>
        </w:rPr>
        <w:t>sleep hygiene</w:t>
      </w:r>
      <w:r>
        <w:t>!!!</w:t>
      </w:r>
    </w:p>
    <w:p w:rsidR="00F8757B" w:rsidRDefault="00F8757B">
      <w:pPr>
        <w:pStyle w:val="NormalWeb"/>
        <w:numPr>
          <w:ilvl w:val="1"/>
          <w:numId w:val="14"/>
        </w:numPr>
        <w:rPr>
          <w:i/>
          <w:u w:val="single"/>
        </w:rPr>
      </w:pPr>
      <w:r>
        <w:t xml:space="preserve">patients are encouraged to </w:t>
      </w:r>
      <w:r>
        <w:rPr>
          <w:b/>
          <w:bCs/>
        </w:rPr>
        <w:t>get out of bed and to do something relaxing</w:t>
      </w:r>
      <w:r>
        <w:rPr>
          <w:i/>
          <w:u w:val="single"/>
        </w:rPr>
        <w:t xml:space="preserve"> if unable to sleep after 15-20 minutes.</w:t>
      </w:r>
    </w:p>
    <w:p w:rsidR="00F8757B" w:rsidRDefault="00F8757B">
      <w:pPr>
        <w:pStyle w:val="NormalWeb"/>
        <w:rPr>
          <w:i/>
          <w:u w:val="single"/>
        </w:rPr>
      </w:pPr>
    </w:p>
    <w:p w:rsidR="00F8757B" w:rsidRDefault="00F8757B">
      <w:pPr>
        <w:pStyle w:val="Header"/>
        <w:tabs>
          <w:tab w:val="clear" w:pos="4320"/>
        </w:tabs>
        <w:rPr>
          <w:i/>
          <w:u w:val="single"/>
        </w:rPr>
      </w:pPr>
    </w:p>
    <w:p w:rsidR="00C93525" w:rsidRDefault="00C93525">
      <w:pPr>
        <w:pStyle w:val="Header"/>
        <w:tabs>
          <w:tab w:val="clear" w:pos="4320"/>
        </w:tabs>
        <w:rPr>
          <w:i/>
          <w:u w:val="single"/>
        </w:rPr>
      </w:pPr>
    </w:p>
    <w:p w:rsidR="00C93525" w:rsidRDefault="00C93525">
      <w:pPr>
        <w:pStyle w:val="Header"/>
        <w:tabs>
          <w:tab w:val="clear" w:pos="4320"/>
        </w:tabs>
        <w:rPr>
          <w:i/>
          <w:u w:val="single"/>
        </w:rPr>
      </w:pPr>
    </w:p>
    <w:p w:rsidR="00C93525" w:rsidRDefault="00C93525">
      <w:pPr>
        <w:pStyle w:val="Header"/>
        <w:tabs>
          <w:tab w:val="clear" w:pos="4320"/>
        </w:tabs>
        <w:rPr>
          <w:i/>
          <w:u w:val="single"/>
        </w:rPr>
      </w:pPr>
    </w:p>
    <w:p w:rsidR="00291FB2" w:rsidRPr="00273F8C" w:rsidRDefault="00291FB2" w:rsidP="00291FB2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>
        <w:rPr>
          <w:iCs/>
        </w:rPr>
        <w:t xml:space="preserve">see </w:t>
      </w:r>
      <w:hyperlink r:id="rId7" w:history="1">
        <w:r w:rsidRPr="00EC02F8">
          <w:rPr>
            <w:rStyle w:val="Hyperlink"/>
            <w:iCs/>
          </w:rPr>
          <w:t>p. S40 &gt;&gt;</w:t>
        </w:r>
      </w:hyperlink>
    </w:p>
    <w:p w:rsidR="00C93525" w:rsidRDefault="00C93525" w:rsidP="00C93525">
      <w:pPr>
        <w:rPr>
          <w:sz w:val="20"/>
        </w:rPr>
      </w:pPr>
    </w:p>
    <w:p w:rsidR="00C93525" w:rsidRDefault="00C93525" w:rsidP="00C93525">
      <w:pPr>
        <w:pBdr>
          <w:bottom w:val="single" w:sz="4" w:space="1" w:color="auto"/>
        </w:pBdr>
        <w:ind w:right="57"/>
        <w:rPr>
          <w:sz w:val="20"/>
        </w:rPr>
      </w:pPr>
    </w:p>
    <w:p w:rsidR="00C93525" w:rsidRPr="00B806B3" w:rsidRDefault="00C93525" w:rsidP="00C93525">
      <w:pPr>
        <w:pBdr>
          <w:bottom w:val="single" w:sz="4" w:space="1" w:color="auto"/>
        </w:pBdr>
        <w:ind w:right="57"/>
        <w:rPr>
          <w:sz w:val="20"/>
        </w:rPr>
      </w:pPr>
    </w:p>
    <w:p w:rsidR="00C93525" w:rsidRDefault="003D5899" w:rsidP="00C93525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C93525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C93525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C93525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C93525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F8757B" w:rsidRPr="00C93525" w:rsidRDefault="003D5899" w:rsidP="00C93525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C93525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r w:rsidR="00F8757B">
        <w:rPr>
          <w:iCs/>
        </w:rPr>
        <w:t xml:space="preserve"> </w:t>
      </w:r>
      <w:bookmarkEnd w:id="0"/>
    </w:p>
    <w:sectPr w:rsidR="00F8757B" w:rsidRPr="00C93525" w:rsidSect="008A5CAD">
      <w:headerReference w:type="default" r:id="rId10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8A" w:rsidRDefault="0040488A">
      <w:r>
        <w:separator/>
      </w:r>
    </w:p>
  </w:endnote>
  <w:endnote w:type="continuationSeparator" w:id="0">
    <w:p w:rsidR="0040488A" w:rsidRDefault="0040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8A" w:rsidRDefault="0040488A">
      <w:r>
        <w:separator/>
      </w:r>
    </w:p>
  </w:footnote>
  <w:footnote w:type="continuationSeparator" w:id="0">
    <w:p w:rsidR="0040488A" w:rsidRDefault="0040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57B" w:rsidRPr="00C93525" w:rsidRDefault="00C93525" w:rsidP="00C93525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D87D8D" wp14:editId="345555FA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Insomnia</w:t>
    </w:r>
    <w:r>
      <w:rPr>
        <w:b/>
        <w:bCs/>
        <w:iCs/>
        <w:smallCaps/>
      </w:rPr>
      <w:tab/>
    </w:r>
    <w:r>
      <w:t>S42 (</w:t>
    </w:r>
    <w:r>
      <w:fldChar w:fldCharType="begin"/>
    </w:r>
    <w:r>
      <w:instrText xml:space="preserve"> PAGE </w:instrText>
    </w:r>
    <w:r>
      <w:fldChar w:fldCharType="separate"/>
    </w:r>
    <w:r w:rsidR="003D5899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D49"/>
    <w:multiLevelType w:val="hybridMultilevel"/>
    <w:tmpl w:val="240C38D6"/>
    <w:lvl w:ilvl="0" w:tplc="55C4B7D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8752EAC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D2B00"/>
    <w:multiLevelType w:val="hybridMultilevel"/>
    <w:tmpl w:val="8AFC5B04"/>
    <w:lvl w:ilvl="0" w:tplc="E04EA7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04EA756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7"/>
        </w:tabs>
        <w:ind w:left="1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2" w15:restartNumberingAfterBreak="0">
    <w:nsid w:val="14245F8A"/>
    <w:multiLevelType w:val="hybridMultilevel"/>
    <w:tmpl w:val="E796FD24"/>
    <w:lvl w:ilvl="0" w:tplc="55C4B7D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33C3C80">
      <w:start w:val="1"/>
      <w:numFmt w:val="lowerLetter"/>
      <w:lvlText w:val="%2) "/>
      <w:lvlJc w:val="left"/>
      <w:pPr>
        <w:tabs>
          <w:tab w:val="num" w:pos="873"/>
        </w:tabs>
        <w:ind w:left="85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E04EA7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1B931838"/>
    <w:multiLevelType w:val="hybridMultilevel"/>
    <w:tmpl w:val="8AFC5B04"/>
    <w:lvl w:ilvl="0" w:tplc="D33C3C80">
      <w:start w:val="1"/>
      <w:numFmt w:val="lowerLetter"/>
      <w:lvlText w:val="%1) "/>
      <w:lvlJc w:val="left"/>
      <w:pPr>
        <w:tabs>
          <w:tab w:val="num" w:pos="1213"/>
        </w:tabs>
        <w:ind w:left="119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E04EA75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774C8"/>
    <w:multiLevelType w:val="hybridMultilevel"/>
    <w:tmpl w:val="240C38D6"/>
    <w:lvl w:ilvl="0" w:tplc="8752EAC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8752EAC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C3050"/>
    <w:multiLevelType w:val="hybridMultilevel"/>
    <w:tmpl w:val="648A8928"/>
    <w:lvl w:ilvl="0" w:tplc="ED185544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" w15:restartNumberingAfterBreak="0">
    <w:nsid w:val="21AB4C59"/>
    <w:multiLevelType w:val="hybridMultilevel"/>
    <w:tmpl w:val="768AF4AC"/>
    <w:lvl w:ilvl="0" w:tplc="FD80A3AA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752EAC2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7"/>
        </w:tabs>
        <w:ind w:left="1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7" w15:restartNumberingAfterBreak="0">
    <w:nsid w:val="24004BB6"/>
    <w:multiLevelType w:val="hybridMultilevel"/>
    <w:tmpl w:val="97FACC18"/>
    <w:lvl w:ilvl="0" w:tplc="8CB8D6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D185544">
      <w:start w:val="1"/>
      <w:numFmt w:val="decimal"/>
      <w:lvlText w:val="%2)"/>
      <w:lvlJc w:val="left"/>
      <w:pPr>
        <w:tabs>
          <w:tab w:val="num" w:pos="873"/>
        </w:tabs>
        <w:ind w:left="853" w:hanging="340"/>
      </w:pPr>
      <w:rPr>
        <w:rFonts w:hint="default"/>
      </w:rPr>
    </w:lvl>
    <w:lvl w:ilvl="2" w:tplc="2D1611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3" w:tplc="087E1F6E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4" w:tplc="ED185544">
      <w:start w:val="1"/>
      <w:numFmt w:val="decimal"/>
      <w:lvlText w:val="%5)"/>
      <w:lvlJc w:val="left"/>
      <w:pPr>
        <w:tabs>
          <w:tab w:val="num" w:pos="3033"/>
        </w:tabs>
        <w:ind w:left="3013" w:hanging="34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D4449DD"/>
    <w:multiLevelType w:val="hybridMultilevel"/>
    <w:tmpl w:val="DAC4242C"/>
    <w:lvl w:ilvl="0" w:tplc="55C4B7D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6042B6"/>
    <w:multiLevelType w:val="hybridMultilevel"/>
    <w:tmpl w:val="FD0C7214"/>
    <w:lvl w:ilvl="0" w:tplc="AF48EEA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415F5"/>
    <w:multiLevelType w:val="hybridMultilevel"/>
    <w:tmpl w:val="5B728018"/>
    <w:lvl w:ilvl="0" w:tplc="36803C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6803C8E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07"/>
        </w:tabs>
        <w:ind w:left="1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47"/>
        </w:tabs>
        <w:ind w:left="2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07"/>
        </w:tabs>
        <w:ind w:left="4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7"/>
        </w:tabs>
        <w:ind w:left="5627" w:hanging="180"/>
      </w:pPr>
    </w:lvl>
  </w:abstractNum>
  <w:abstractNum w:abstractNumId="11" w15:restartNumberingAfterBreak="0">
    <w:nsid w:val="392B5A39"/>
    <w:multiLevelType w:val="hybridMultilevel"/>
    <w:tmpl w:val="240C38D6"/>
    <w:lvl w:ilvl="0" w:tplc="36803C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8752EAC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61406"/>
    <w:multiLevelType w:val="hybridMultilevel"/>
    <w:tmpl w:val="D304BC80"/>
    <w:lvl w:ilvl="0" w:tplc="36803C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5E836EA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F7DA5"/>
    <w:multiLevelType w:val="hybridMultilevel"/>
    <w:tmpl w:val="07466F64"/>
    <w:lvl w:ilvl="0" w:tplc="55C4B7D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A5E836EA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55C4B7D6">
      <w:start w:val="1"/>
      <w:numFmt w:val="decimal"/>
      <w:lvlText w:val="%3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656F53"/>
    <w:multiLevelType w:val="hybridMultilevel"/>
    <w:tmpl w:val="04C8D2B8"/>
    <w:lvl w:ilvl="0" w:tplc="8CB8D69C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7F626B8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5D820E06"/>
    <w:multiLevelType w:val="hybridMultilevel"/>
    <w:tmpl w:val="5B728018"/>
    <w:lvl w:ilvl="0" w:tplc="D33C3C80">
      <w:start w:val="1"/>
      <w:numFmt w:val="lowerLetter"/>
      <w:lvlText w:val="%1) "/>
      <w:lvlJc w:val="left"/>
      <w:pPr>
        <w:tabs>
          <w:tab w:val="num" w:pos="1213"/>
        </w:tabs>
        <w:ind w:left="119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36803C8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2075C"/>
    <w:multiLevelType w:val="hybridMultilevel"/>
    <w:tmpl w:val="04C8D2B8"/>
    <w:lvl w:ilvl="0" w:tplc="330A54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F626B8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29E20D2"/>
    <w:multiLevelType w:val="hybridMultilevel"/>
    <w:tmpl w:val="83587034"/>
    <w:lvl w:ilvl="0" w:tplc="55C4B7D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9059E8"/>
    <w:multiLevelType w:val="hybridMultilevel"/>
    <w:tmpl w:val="B06C99DA"/>
    <w:lvl w:ilvl="0" w:tplc="55C4B7D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F469F"/>
    <w:multiLevelType w:val="hybridMultilevel"/>
    <w:tmpl w:val="E73203B6"/>
    <w:lvl w:ilvl="0" w:tplc="A5E836EA">
      <w:start w:val="1"/>
      <w:numFmt w:val="bullet"/>
      <w:lvlText w:val="–"/>
      <w:lvlJc w:val="left"/>
      <w:pPr>
        <w:tabs>
          <w:tab w:val="num" w:pos="1778"/>
        </w:tabs>
        <w:ind w:left="1758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B6867"/>
    <w:multiLevelType w:val="hybridMultilevel"/>
    <w:tmpl w:val="20662E80"/>
    <w:lvl w:ilvl="0" w:tplc="55C4B7D6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8752EAC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C072BF"/>
    <w:multiLevelType w:val="hybridMultilevel"/>
    <w:tmpl w:val="AFC6E016"/>
    <w:lvl w:ilvl="0" w:tplc="8752EAC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4483B3D"/>
    <w:multiLevelType w:val="hybridMultilevel"/>
    <w:tmpl w:val="E1A63E16"/>
    <w:lvl w:ilvl="0" w:tplc="330A54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D185544">
      <w:start w:val="1"/>
      <w:numFmt w:val="decimal"/>
      <w:lvlText w:val="%2)"/>
      <w:lvlJc w:val="left"/>
      <w:pPr>
        <w:tabs>
          <w:tab w:val="num" w:pos="873"/>
        </w:tabs>
        <w:ind w:left="853" w:hanging="34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1593"/>
        </w:tabs>
        <w:ind w:left="1593" w:hanging="360"/>
      </w:pPr>
      <w:rPr>
        <w:rFonts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8"/>
  </w:num>
  <w:num w:numId="5">
    <w:abstractNumId w:val="0"/>
  </w:num>
  <w:num w:numId="6">
    <w:abstractNumId w:val="21"/>
  </w:num>
  <w:num w:numId="7">
    <w:abstractNumId w:val="4"/>
  </w:num>
  <w:num w:numId="8">
    <w:abstractNumId w:val="17"/>
  </w:num>
  <w:num w:numId="9">
    <w:abstractNumId w:val="18"/>
  </w:num>
  <w:num w:numId="10">
    <w:abstractNumId w:val="20"/>
  </w:num>
  <w:num w:numId="11">
    <w:abstractNumId w:val="11"/>
  </w:num>
  <w:num w:numId="12">
    <w:abstractNumId w:val="15"/>
  </w:num>
  <w:num w:numId="13">
    <w:abstractNumId w:val="10"/>
  </w:num>
  <w:num w:numId="14">
    <w:abstractNumId w:val="12"/>
  </w:num>
  <w:num w:numId="15">
    <w:abstractNumId w:val="2"/>
  </w:num>
  <w:num w:numId="16">
    <w:abstractNumId w:val="3"/>
  </w:num>
  <w:num w:numId="17">
    <w:abstractNumId w:val="1"/>
  </w:num>
  <w:num w:numId="18">
    <w:abstractNumId w:val="9"/>
  </w:num>
  <w:num w:numId="19">
    <w:abstractNumId w:val="22"/>
  </w:num>
  <w:num w:numId="20">
    <w:abstractNumId w:val="16"/>
  </w:num>
  <w:num w:numId="21">
    <w:abstractNumId w:val="14"/>
  </w:num>
  <w:num w:numId="22">
    <w:abstractNumId w:val="7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05"/>
    <w:rsid w:val="001400AB"/>
    <w:rsid w:val="001E1BEA"/>
    <w:rsid w:val="001E306E"/>
    <w:rsid w:val="00216361"/>
    <w:rsid w:val="00224BDF"/>
    <w:rsid w:val="00291FB2"/>
    <w:rsid w:val="00316416"/>
    <w:rsid w:val="00342687"/>
    <w:rsid w:val="00385CCC"/>
    <w:rsid w:val="003D5899"/>
    <w:rsid w:val="0040488A"/>
    <w:rsid w:val="004145F3"/>
    <w:rsid w:val="0046369F"/>
    <w:rsid w:val="004A39AD"/>
    <w:rsid w:val="00576DE8"/>
    <w:rsid w:val="00712F11"/>
    <w:rsid w:val="007A3853"/>
    <w:rsid w:val="008A5CAD"/>
    <w:rsid w:val="009D53B5"/>
    <w:rsid w:val="00A715BA"/>
    <w:rsid w:val="00BB151E"/>
    <w:rsid w:val="00BF4B91"/>
    <w:rsid w:val="00C64CD3"/>
    <w:rsid w:val="00C93525"/>
    <w:rsid w:val="00CC0687"/>
    <w:rsid w:val="00D07795"/>
    <w:rsid w:val="00E60D7A"/>
    <w:rsid w:val="00E95EB4"/>
    <w:rsid w:val="00EC7E35"/>
    <w:rsid w:val="00ED701B"/>
    <w:rsid w:val="00F010DE"/>
    <w:rsid w:val="00F24C58"/>
    <w:rsid w:val="00F81705"/>
    <w:rsid w:val="00F8757B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7FB75-CE84-4F04-8EB5-11896A0D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F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145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145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45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145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145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4145F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145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4145F3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4145F3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4145F3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4145F3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4145F3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4145F3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4145F3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4145F3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4145F3"/>
    <w:rPr>
      <w:color w:val="999999"/>
      <w:u w:val="none"/>
    </w:rPr>
  </w:style>
  <w:style w:type="paragraph" w:customStyle="1" w:styleId="Nervous4">
    <w:name w:val="Nervous 4"/>
    <w:basedOn w:val="Normal"/>
    <w:rsid w:val="004145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4145F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4145F3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4145F3"/>
  </w:style>
  <w:style w:type="paragraph" w:customStyle="1" w:styleId="Drugname">
    <w:name w:val="Drug name"/>
    <w:basedOn w:val="NormalWeb"/>
    <w:autoRedefine/>
    <w:rsid w:val="004145F3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4145F3"/>
    <w:rPr>
      <w:szCs w:val="24"/>
    </w:rPr>
  </w:style>
  <w:style w:type="paragraph" w:customStyle="1" w:styleId="Nervous6">
    <w:name w:val="Nervous 6"/>
    <w:basedOn w:val="Normal"/>
    <w:rsid w:val="004145F3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4145F3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4145F3"/>
    <w:rPr>
      <w:b w:val="0"/>
      <w:caps w:val="0"/>
      <w:smallCaps/>
    </w:rPr>
  </w:style>
  <w:style w:type="paragraph" w:styleId="TOC3">
    <w:name w:val="toc 3"/>
    <w:basedOn w:val="Normal"/>
    <w:next w:val="Normal"/>
    <w:autoRedefine/>
    <w:uiPriority w:val="39"/>
    <w:rsid w:val="004145F3"/>
    <w:pPr>
      <w:ind w:left="480"/>
    </w:pPr>
  </w:style>
  <w:style w:type="paragraph" w:styleId="TOC4">
    <w:name w:val="toc 4"/>
    <w:basedOn w:val="Normal"/>
    <w:next w:val="Normal"/>
    <w:autoRedefine/>
    <w:rsid w:val="004145F3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4145F3"/>
    <w:rPr>
      <w:color w:val="999999"/>
      <w:u w:val="none"/>
    </w:rPr>
  </w:style>
  <w:style w:type="paragraph" w:customStyle="1" w:styleId="Nervous9">
    <w:name w:val="Nervous 9"/>
    <w:rsid w:val="004145F3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4145F3"/>
    <w:rPr>
      <w:i/>
      <w:smallCaps/>
      <w:color w:val="999999"/>
      <w:szCs w:val="24"/>
    </w:rPr>
  </w:style>
  <w:style w:type="character" w:customStyle="1" w:styleId="Heading1Char">
    <w:name w:val="Heading 1 Char"/>
    <w:basedOn w:val="DefaultParagraphFont"/>
    <w:link w:val="Heading1"/>
    <w:rsid w:val="004145F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145F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145F3"/>
    <w:rPr>
      <w:b/>
      <w:bCs/>
      <w:i/>
      <w:iCs/>
      <w:sz w:val="26"/>
      <w:szCs w:val="26"/>
    </w:rPr>
  </w:style>
  <w:style w:type="paragraph" w:customStyle="1" w:styleId="Articlename">
    <w:name w:val="Article name"/>
    <w:basedOn w:val="Normal"/>
    <w:autoRedefine/>
    <w:qFormat/>
    <w:rsid w:val="004145F3"/>
    <w:pPr>
      <w:ind w:left="2155"/>
    </w:pPr>
    <w:rPr>
      <w:i/>
      <w:sz w:val="20"/>
    </w:rPr>
  </w:style>
  <w:style w:type="character" w:customStyle="1" w:styleId="Trialname">
    <w:name w:val="Trial name"/>
    <w:basedOn w:val="DefaultParagraphFont"/>
    <w:qFormat/>
    <w:rsid w:val="004145F3"/>
    <w:rPr>
      <w:b/>
      <w:color w:val="0099CC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4145F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145F3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414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5F3"/>
    <w:pPr>
      <w:ind w:left="720"/>
    </w:pPr>
  </w:style>
  <w:style w:type="character" w:customStyle="1" w:styleId="Drugname2Char">
    <w:name w:val="Drug name 2 Char"/>
    <w:basedOn w:val="DefaultParagraphFont"/>
    <w:link w:val="Drugname2"/>
    <w:rsid w:val="004145F3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efault">
    <w:name w:val="Default"/>
    <w:rsid w:val="004145F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145F3"/>
    <w:pPr>
      <w:spacing w:line="27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145F3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4145F3"/>
    <w:rPr>
      <w:color w:val="auto"/>
    </w:rPr>
  </w:style>
  <w:style w:type="paragraph" w:customStyle="1" w:styleId="CM22">
    <w:name w:val="CM22"/>
    <w:basedOn w:val="Default"/>
    <w:next w:val="Default"/>
    <w:uiPriority w:val="99"/>
    <w:rsid w:val="004145F3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4145F3"/>
    <w:pPr>
      <w:spacing w:line="276" w:lineRule="atLeast"/>
    </w:pPr>
    <w:rPr>
      <w:color w:val="auto"/>
    </w:rPr>
  </w:style>
  <w:style w:type="character" w:customStyle="1" w:styleId="text">
    <w:name w:val="text"/>
    <w:basedOn w:val="DefaultParagraphFont"/>
    <w:rsid w:val="0041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S.%20Symptoms,%20Signs,%20Syndromes\S40-48.%20Sleep%20disorders\S40.%20GENERAL%20-%20Sleep%20Disorder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7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16132</CharactersWithSpaces>
  <SharedDoc>false</SharedDoc>
  <HLinks>
    <vt:vector size="60" baseType="variant"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_Toc261473393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_Toc261473392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_Toc261473391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_Toc261473390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_Toc261473389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_Toc261473388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_Toc261473387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_Toc261473386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_Toc261473385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_Toc261473384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10</cp:revision>
  <cp:lastPrinted>2020-01-19T04:52:00Z</cp:lastPrinted>
  <dcterms:created xsi:type="dcterms:W3CDTF">2016-03-21T05:20:00Z</dcterms:created>
  <dcterms:modified xsi:type="dcterms:W3CDTF">2020-01-19T04:52:00Z</dcterms:modified>
</cp:coreProperties>
</file>